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EE" w:rsidRDefault="007D24EE" w:rsidP="00BF68F3">
      <w:pPr>
        <w:pStyle w:val="TiteldesDokumentes"/>
        <w:rPr>
          <w:rStyle w:val="Fett"/>
          <w:b/>
          <w:bCs w:val="0"/>
        </w:rPr>
      </w:pPr>
      <w:bookmarkStart w:id="0" w:name="_GoBack"/>
      <w:bookmarkEnd w:id="0"/>
    </w:p>
    <w:p w:rsidR="00BF68F3" w:rsidRPr="00BF68F3" w:rsidRDefault="00BF68F3" w:rsidP="00BF68F3">
      <w:pPr>
        <w:pStyle w:val="TiteldesDokumentes"/>
        <w:rPr>
          <w:rStyle w:val="Fett"/>
          <w:b/>
          <w:bCs w:val="0"/>
        </w:rPr>
      </w:pPr>
      <w:r w:rsidRPr="00BF68F3">
        <w:rPr>
          <w:rStyle w:val="Fett"/>
          <w:b/>
          <w:bCs w:val="0"/>
        </w:rPr>
        <w:t>Allgemeine Geschäftsbedingungen Malteser Ausbildung</w:t>
      </w:r>
    </w:p>
    <w:p w:rsidR="00BF68F3" w:rsidRDefault="00BF68F3" w:rsidP="00BF68F3">
      <w:pPr>
        <w:pStyle w:val="StandardQM"/>
        <w:spacing w:after="0" w:line="240" w:lineRule="auto"/>
        <w:rPr>
          <w:rStyle w:val="Fett"/>
          <w:sz w:val="20"/>
        </w:rPr>
      </w:pPr>
    </w:p>
    <w:p w:rsidR="00BF68F3" w:rsidRPr="00D445B4" w:rsidRDefault="00BF68F3" w:rsidP="00BF68F3">
      <w:pPr>
        <w:pStyle w:val="StandardQM"/>
        <w:spacing w:after="0" w:line="240" w:lineRule="auto"/>
        <w:rPr>
          <w:rStyle w:val="Fett"/>
          <w:sz w:val="20"/>
        </w:rPr>
      </w:pPr>
      <w:r w:rsidRPr="00D445B4">
        <w:rPr>
          <w:rStyle w:val="Fett"/>
          <w:sz w:val="20"/>
        </w:rPr>
        <w:t>Geltungsbereich und Gerichtsstand</w:t>
      </w:r>
    </w:p>
    <w:p w:rsidR="00BF68F3" w:rsidRPr="00D445B4" w:rsidRDefault="00BF68F3" w:rsidP="00BF68F3">
      <w:pPr>
        <w:pStyle w:val="StandardQM"/>
        <w:spacing w:after="0" w:line="240" w:lineRule="auto"/>
        <w:rPr>
          <w:sz w:val="20"/>
        </w:rPr>
      </w:pPr>
      <w:r w:rsidRPr="00D445B4">
        <w:rPr>
          <w:sz w:val="20"/>
        </w:rPr>
        <w:t xml:space="preserve">Diese Allgemeinen Geschäftsbedingungen (AGB) gelten bundesweit für alle Lehrgangsangebote der Malteser in den Produktgruppen "Erste Hilfe", "Sozialpflegerische Ausbildungen" und "Abenteuer Helfen". </w:t>
      </w:r>
    </w:p>
    <w:p w:rsidR="00BF68F3" w:rsidRPr="00D445B4" w:rsidRDefault="00BF68F3" w:rsidP="00BF68F3">
      <w:pPr>
        <w:pStyle w:val="StandardQM"/>
        <w:spacing w:after="0" w:line="240" w:lineRule="auto"/>
        <w:rPr>
          <w:sz w:val="20"/>
        </w:rPr>
      </w:pPr>
      <w:r w:rsidRPr="00D445B4">
        <w:rPr>
          <w:sz w:val="20"/>
        </w:rPr>
        <w:t>Gerichtsstand für alle Rechtstreitigkeiten aus den einzelnen Rechtsverhältnissen ist Köln.</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Anmeldung/Rücktritt</w:t>
      </w:r>
    </w:p>
    <w:p w:rsidR="00BF68F3" w:rsidRPr="00D445B4" w:rsidRDefault="00BF68F3" w:rsidP="00BF68F3">
      <w:pPr>
        <w:pStyle w:val="StandardQM"/>
        <w:spacing w:after="0" w:line="240" w:lineRule="auto"/>
        <w:rPr>
          <w:sz w:val="20"/>
        </w:rPr>
      </w:pPr>
      <w:r w:rsidRPr="00D445B4">
        <w:rPr>
          <w:sz w:val="20"/>
        </w:rPr>
        <w:t xml:space="preserve">Die Anmeldung für </w:t>
      </w:r>
      <w:r w:rsidRPr="007408F5">
        <w:rPr>
          <w:i/>
          <w:sz w:val="20"/>
        </w:rPr>
        <w:t>Lehrgangsangebote mit einem Umfang von bis zu 16 Unterrichtseinheiten</w:t>
      </w:r>
      <w:r w:rsidRPr="00D445B4">
        <w:rPr>
          <w:sz w:val="20"/>
        </w:rPr>
        <w:t xml:space="preserve"> erfolgt persönlich, telefonisch, schriftlich (Post, Fax oder E-Mail) oder über die im Internet zur Verfügung gestellten Anmeldeformulare beim jeweiligen Veranstalter. Diese Anmeldung ist verbindlich. Eine Anmeldebestätigung erfolgt nicht zwingend (ausgenommen Gruppenanmeldungen). Die Anmeldung für </w:t>
      </w:r>
      <w:r w:rsidRPr="007408F5">
        <w:rPr>
          <w:i/>
          <w:sz w:val="20"/>
        </w:rPr>
        <w:t>Lehrgangsangebote mit einem Umfang von mehr als 16 Unterrichtseinheiten</w:t>
      </w:r>
      <w:r w:rsidRPr="00D445B4">
        <w:rPr>
          <w:sz w:val="20"/>
        </w:rPr>
        <w:t xml:space="preserve"> muss schriftlich (per Post, Fax, E-Mail oder über die im Internet zur Verfügung gestellten Anmeldeformulare beim jeweiligen Veranstalter oder in Form einer persönlichen Anmeldung im Rahmen einer Informationsveranstaltung) beim jeweiligen Veranstalter erfolgen. Diese Anmeldung ist verbindlich. Die Teilnehmer erhalten bei fristgerechter Anmeldung eine schriftliche Bestätigung an die angegebene Adresse.</w:t>
      </w:r>
    </w:p>
    <w:p w:rsidR="00BF68F3" w:rsidRPr="00D445B4" w:rsidRDefault="00BF68F3" w:rsidP="00BF68F3">
      <w:pPr>
        <w:pStyle w:val="StandardQM"/>
        <w:spacing w:after="0" w:line="240" w:lineRule="auto"/>
        <w:rPr>
          <w:sz w:val="20"/>
        </w:rPr>
      </w:pPr>
      <w:r w:rsidRPr="00D445B4">
        <w:rPr>
          <w:sz w:val="20"/>
        </w:rPr>
        <w:t>Malteser behält sich vor, einzelne Kursteilnehmer im Falle einer Überbelegung abzulehnen. Eine Unterrichtseinheit umfasst 45 Minuten.</w:t>
      </w:r>
    </w:p>
    <w:p w:rsidR="00BF68F3" w:rsidRPr="00137372" w:rsidRDefault="00BF68F3" w:rsidP="00BF68F3">
      <w:pPr>
        <w:pStyle w:val="StandardQM"/>
        <w:spacing w:after="0" w:line="240" w:lineRule="auto"/>
        <w:rPr>
          <w:sz w:val="16"/>
          <w:szCs w:val="16"/>
        </w:rPr>
      </w:pPr>
    </w:p>
    <w:p w:rsidR="00BF68F3" w:rsidRPr="00D445B4" w:rsidRDefault="00BF68F3" w:rsidP="00BF68F3">
      <w:pPr>
        <w:pStyle w:val="StandardQM"/>
        <w:spacing w:after="0" w:line="240" w:lineRule="auto"/>
        <w:rPr>
          <w:sz w:val="20"/>
        </w:rPr>
      </w:pPr>
      <w:r w:rsidRPr="00D445B4">
        <w:rPr>
          <w:sz w:val="20"/>
        </w:rPr>
        <w:t>Bei schriftlichem Rücktritt (postalisch/per Fax oder E</w:t>
      </w:r>
      <w:r>
        <w:rPr>
          <w:sz w:val="20"/>
        </w:rPr>
        <w:t>-M</w:t>
      </w:r>
      <w:r w:rsidRPr="00D445B4">
        <w:rPr>
          <w:sz w:val="20"/>
        </w:rPr>
        <w:t xml:space="preserve">ail), der den Veranstalter spätestens </w:t>
      </w:r>
    </w:p>
    <w:p w:rsidR="00BF68F3" w:rsidRPr="00D445B4" w:rsidRDefault="00BF68F3" w:rsidP="00BF68F3">
      <w:pPr>
        <w:pStyle w:val="StandardQM"/>
        <w:numPr>
          <w:ilvl w:val="0"/>
          <w:numId w:val="10"/>
        </w:numPr>
        <w:spacing w:after="0" w:line="240" w:lineRule="auto"/>
        <w:rPr>
          <w:sz w:val="20"/>
        </w:rPr>
      </w:pPr>
      <w:r w:rsidRPr="00D445B4">
        <w:rPr>
          <w:sz w:val="20"/>
        </w:rPr>
        <w:t xml:space="preserve">5 Wochen vor dem </w:t>
      </w:r>
      <w:r w:rsidRPr="00D445B4">
        <w:rPr>
          <w:rStyle w:val="ZitatZchn"/>
          <w:sz w:val="20"/>
        </w:rPr>
        <w:t>„Lehrgangsbeginn“</w:t>
      </w:r>
      <w:r w:rsidRPr="00D445B4">
        <w:rPr>
          <w:sz w:val="20"/>
        </w:rPr>
        <w:t xml:space="preserve"> erreicht, entfällt der Teilnehmerbeitrag.</w:t>
      </w:r>
    </w:p>
    <w:p w:rsidR="00BF68F3" w:rsidRPr="00D445B4" w:rsidRDefault="00BF68F3" w:rsidP="00BF68F3">
      <w:pPr>
        <w:pStyle w:val="StandardQM"/>
        <w:spacing w:after="0" w:line="240" w:lineRule="auto"/>
        <w:rPr>
          <w:sz w:val="20"/>
        </w:rPr>
      </w:pPr>
      <w:r w:rsidRPr="00D445B4">
        <w:rPr>
          <w:sz w:val="20"/>
        </w:rPr>
        <w:t>Bei schriftlichen Rücktritt reduziert sich der Teilnehmerbetrag, wenn er den Veranstalter spätestens</w:t>
      </w:r>
    </w:p>
    <w:p w:rsidR="00BF68F3" w:rsidRPr="00D445B4" w:rsidRDefault="00BF68F3" w:rsidP="00BF68F3">
      <w:pPr>
        <w:pStyle w:val="StandardQM"/>
        <w:numPr>
          <w:ilvl w:val="0"/>
          <w:numId w:val="10"/>
        </w:numPr>
        <w:spacing w:after="0" w:line="240" w:lineRule="auto"/>
        <w:rPr>
          <w:sz w:val="20"/>
        </w:rPr>
      </w:pPr>
      <w:r w:rsidRPr="00D445B4">
        <w:rPr>
          <w:sz w:val="20"/>
        </w:rPr>
        <w:t xml:space="preserve">4 Wochen vor dem </w:t>
      </w:r>
      <w:r w:rsidRPr="00D445B4">
        <w:rPr>
          <w:rStyle w:val="ZitatZchn"/>
          <w:sz w:val="20"/>
        </w:rPr>
        <w:t>„Lehrgangsbeginn“</w:t>
      </w:r>
      <w:r w:rsidRPr="00D445B4">
        <w:rPr>
          <w:sz w:val="20"/>
        </w:rPr>
        <w:t xml:space="preserve"> erreicht, um 80 %</w:t>
      </w:r>
    </w:p>
    <w:p w:rsidR="00BF68F3" w:rsidRPr="00D445B4" w:rsidRDefault="00BF68F3" w:rsidP="00BF68F3">
      <w:pPr>
        <w:pStyle w:val="StandardQM"/>
        <w:numPr>
          <w:ilvl w:val="0"/>
          <w:numId w:val="10"/>
        </w:numPr>
        <w:spacing w:after="0" w:line="240" w:lineRule="auto"/>
        <w:rPr>
          <w:sz w:val="20"/>
        </w:rPr>
      </w:pPr>
      <w:r w:rsidRPr="00D445B4">
        <w:rPr>
          <w:sz w:val="20"/>
        </w:rPr>
        <w:t xml:space="preserve">2 Wochen vor dem </w:t>
      </w:r>
      <w:r w:rsidRPr="00D445B4">
        <w:rPr>
          <w:rStyle w:val="ZitatZchn"/>
          <w:sz w:val="20"/>
        </w:rPr>
        <w:t>„Lehrgangsbeginn“</w:t>
      </w:r>
      <w:r w:rsidRPr="00D445B4">
        <w:rPr>
          <w:sz w:val="20"/>
        </w:rPr>
        <w:t xml:space="preserve"> erreicht, um 70 %</w:t>
      </w:r>
    </w:p>
    <w:p w:rsidR="00BF68F3" w:rsidRPr="00D445B4" w:rsidRDefault="00BF68F3" w:rsidP="00BF68F3">
      <w:pPr>
        <w:pStyle w:val="StandardQM"/>
        <w:numPr>
          <w:ilvl w:val="0"/>
          <w:numId w:val="10"/>
        </w:numPr>
        <w:spacing w:after="0" w:line="240" w:lineRule="auto"/>
        <w:rPr>
          <w:sz w:val="20"/>
        </w:rPr>
      </w:pPr>
      <w:r w:rsidRPr="00D445B4">
        <w:rPr>
          <w:sz w:val="20"/>
        </w:rPr>
        <w:t xml:space="preserve">4 Tage vor dem </w:t>
      </w:r>
      <w:r w:rsidRPr="00D445B4">
        <w:rPr>
          <w:rStyle w:val="ZitatZchn"/>
          <w:sz w:val="20"/>
        </w:rPr>
        <w:t>„Lehrgangsbeginn“</w:t>
      </w:r>
      <w:r w:rsidRPr="00D445B4">
        <w:rPr>
          <w:sz w:val="20"/>
        </w:rPr>
        <w:t xml:space="preserve"> erreicht, um 55 %</w:t>
      </w:r>
    </w:p>
    <w:p w:rsidR="00BF68F3" w:rsidRPr="00D445B4" w:rsidRDefault="00BF68F3" w:rsidP="00BF68F3">
      <w:pPr>
        <w:pStyle w:val="StandardQM"/>
        <w:numPr>
          <w:ilvl w:val="0"/>
          <w:numId w:val="10"/>
        </w:numPr>
        <w:spacing w:after="0" w:line="240" w:lineRule="auto"/>
        <w:rPr>
          <w:sz w:val="20"/>
        </w:rPr>
      </w:pPr>
      <w:r w:rsidRPr="00D445B4">
        <w:rPr>
          <w:sz w:val="20"/>
        </w:rPr>
        <w:t xml:space="preserve">3 Tage vor dem </w:t>
      </w:r>
      <w:r w:rsidRPr="00D445B4">
        <w:rPr>
          <w:rStyle w:val="ZitatZchn"/>
          <w:sz w:val="20"/>
        </w:rPr>
        <w:t>„Lehrgangsbeginn“</w:t>
      </w:r>
      <w:r w:rsidRPr="00D445B4">
        <w:rPr>
          <w:sz w:val="20"/>
        </w:rPr>
        <w:t xml:space="preserve"> erreicht, um 40 %</w:t>
      </w:r>
    </w:p>
    <w:p w:rsidR="00BF68F3" w:rsidRPr="00D445B4" w:rsidRDefault="00BF68F3" w:rsidP="00BF68F3">
      <w:pPr>
        <w:pStyle w:val="StandardQM"/>
        <w:spacing w:after="0" w:line="240" w:lineRule="auto"/>
        <w:rPr>
          <w:sz w:val="20"/>
        </w:rPr>
      </w:pPr>
      <w:r w:rsidRPr="00D445B4">
        <w:rPr>
          <w:sz w:val="20"/>
        </w:rPr>
        <w:t>Bei noch späterer Absage wird der volle Teilnehmerbeitrag erhoben. Dem Teilnehmer ist der Nachweis gestattet, dass im konkreten Fall der angemessene Betrag wesentlich niedriger ist als der pauschalierte Betrag. Daneben wird eine Bearbeitungspauschale von 10 Euro erhoben.</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Zahlungsbedingungen</w:t>
      </w:r>
    </w:p>
    <w:p w:rsidR="00BF68F3" w:rsidRPr="00D445B4" w:rsidRDefault="00BF68F3" w:rsidP="00BF68F3">
      <w:pPr>
        <w:pStyle w:val="StandardQM"/>
        <w:spacing w:after="0" w:line="240" w:lineRule="auto"/>
        <w:rPr>
          <w:sz w:val="20"/>
        </w:rPr>
      </w:pPr>
      <w:r w:rsidRPr="00D445B4">
        <w:rPr>
          <w:sz w:val="20"/>
        </w:rPr>
        <w:t>Das Entgelt für den Lehrgang ist grundsätzlich mit Anmeldung zu entrichten. Abweichungen dazu sind möglich bei Lehrgängen über 16 Unterrichtseinheiten oder bei der Produktgruppe „Erste Hilfe“.</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Kündigung</w:t>
      </w:r>
    </w:p>
    <w:p w:rsidR="00BF68F3" w:rsidRPr="00D445B4" w:rsidRDefault="00BF68F3" w:rsidP="00BF68F3">
      <w:pPr>
        <w:pStyle w:val="StandardQM"/>
        <w:spacing w:after="0" w:line="240" w:lineRule="auto"/>
        <w:rPr>
          <w:sz w:val="20"/>
        </w:rPr>
      </w:pPr>
      <w:r w:rsidRPr="00D445B4">
        <w:rPr>
          <w:sz w:val="20"/>
        </w:rPr>
        <w:t>Bei Lehrgängen, die länger als sechs Monate dauern, haben die Teilnehmer die Möglichkeit, mit einer Frist von sechs Wochen zum Ende der ersten sechs Monate des Lehrgangs ordentlich zu kündigen; im weiteren Verlauf können sie jeweils zum Ende der nächsten drei Monate kündigen.</w:t>
      </w:r>
      <w:r w:rsidRPr="00D445B4">
        <w:rPr>
          <w:sz w:val="20"/>
        </w:rPr>
        <w:br/>
        <w:t>Im Falle einer zurückgezogenen Förderung (z.B. Bildungsgutschein der Agentur für Arbeit) ist der Teilnehmer nicht verpflichtet, das vereinbarte Entgelt selbst zu zahlen, es sei denn, er hat die Rücknahme der Förderung durch sein Verhalten verschuldet.</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Absagen durch Veranstalter</w:t>
      </w:r>
    </w:p>
    <w:p w:rsidR="00BF68F3" w:rsidRPr="00D445B4" w:rsidRDefault="00BF68F3" w:rsidP="00BF68F3">
      <w:pPr>
        <w:pStyle w:val="StandardQM"/>
        <w:spacing w:after="0" w:line="240" w:lineRule="auto"/>
        <w:rPr>
          <w:sz w:val="20"/>
        </w:rPr>
      </w:pPr>
      <w:r w:rsidRPr="00D445B4">
        <w:rPr>
          <w:sz w:val="20"/>
        </w:rPr>
        <w:t>Sollte ein Lehrgang aus Gründen, welche der Veranstalter zu vertreten hat, nicht zustande kommen, werden bereits gezahlte Seminargebühren in voller Höhe zurückerstattet. Weitergehende Ansprüche sind ausgeschlossen, soweit sie nicht auf Vorsatz oder grober Fahrlässigkeit von den Maltesern beruhen.</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 xml:space="preserve">Änderungen </w:t>
      </w:r>
    </w:p>
    <w:p w:rsidR="00BF68F3" w:rsidRPr="00D445B4" w:rsidRDefault="00BF68F3" w:rsidP="00BF68F3">
      <w:pPr>
        <w:pStyle w:val="StandardQM"/>
        <w:spacing w:after="0" w:line="240" w:lineRule="auto"/>
        <w:rPr>
          <w:sz w:val="20"/>
        </w:rPr>
      </w:pPr>
      <w:r w:rsidRPr="00D445B4">
        <w:rPr>
          <w:sz w:val="20"/>
        </w:rPr>
        <w:t>Einen Wechsel der Dozenten sowie Änderungen im Veranstaltungsablauf bleiben vorbehalten.</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Haftung</w:t>
      </w:r>
    </w:p>
    <w:p w:rsidR="00BF68F3" w:rsidRPr="00D445B4" w:rsidRDefault="00BF68F3" w:rsidP="00BF68F3">
      <w:pPr>
        <w:pStyle w:val="StandardQM"/>
        <w:spacing w:after="0" w:line="240" w:lineRule="auto"/>
        <w:rPr>
          <w:sz w:val="20"/>
        </w:rPr>
      </w:pPr>
      <w:r w:rsidRPr="00D445B4">
        <w:rPr>
          <w:sz w:val="20"/>
        </w:rPr>
        <w:t xml:space="preserve">Der Veranstalter haftet nur bei vorsätzlicher oder grob fahrlässiger Pflichtverletzung seiner Mitarbeiter oder Erfüllungsgehilfen für Beschädigung, Verlust oder Diebstahl mitgebrachter Gegenstände oder Kraftfahrzeuge. </w:t>
      </w:r>
    </w:p>
    <w:p w:rsidR="00BF68F3" w:rsidRDefault="00BF68F3" w:rsidP="00BF68F3">
      <w:pPr>
        <w:pStyle w:val="StandardQM"/>
        <w:spacing w:after="0" w:line="240" w:lineRule="auto"/>
        <w:rPr>
          <w:rStyle w:val="Fett"/>
          <w:sz w:val="20"/>
        </w:rPr>
      </w:pPr>
    </w:p>
    <w:p w:rsidR="00BF68F3" w:rsidRPr="00D445B4" w:rsidRDefault="00BF68F3" w:rsidP="00BF68F3">
      <w:pPr>
        <w:pStyle w:val="StandardQM"/>
        <w:spacing w:after="0" w:line="240" w:lineRule="auto"/>
        <w:rPr>
          <w:rStyle w:val="Fett"/>
          <w:sz w:val="20"/>
        </w:rPr>
      </w:pPr>
      <w:r w:rsidRPr="00D445B4">
        <w:rPr>
          <w:rStyle w:val="Fett"/>
          <w:sz w:val="20"/>
        </w:rPr>
        <w:t>Datenerfassung</w:t>
      </w:r>
    </w:p>
    <w:p w:rsidR="00BF68F3" w:rsidRPr="00D445B4" w:rsidRDefault="00BF68F3" w:rsidP="00BF68F3">
      <w:pPr>
        <w:pStyle w:val="StandardQM"/>
        <w:spacing w:after="0" w:line="240" w:lineRule="auto"/>
        <w:rPr>
          <w:sz w:val="20"/>
        </w:rPr>
      </w:pPr>
      <w:r w:rsidRPr="00D445B4">
        <w:rPr>
          <w:sz w:val="20"/>
        </w:rPr>
        <w:t>Die Teilnehmer erklären sich mit ihrer Anmeldung damit einverstanden, dass ihre persönlichen Daten für die Veranstaltungs- und Prüfungsabwicklung gespeichert werden. Die Daten werden nicht an Dritte weitergegeben.</w:t>
      </w:r>
    </w:p>
    <w:p w:rsidR="00BF68F3" w:rsidRPr="00137372" w:rsidRDefault="00BF68F3" w:rsidP="00BF68F3">
      <w:pPr>
        <w:pStyle w:val="StandardQM"/>
        <w:spacing w:after="0" w:line="240" w:lineRule="auto"/>
        <w:rPr>
          <w:rStyle w:val="Fett"/>
          <w:szCs w:val="16"/>
        </w:rPr>
      </w:pPr>
    </w:p>
    <w:p w:rsidR="00BF68F3" w:rsidRPr="00D445B4" w:rsidRDefault="00BF68F3" w:rsidP="00BF68F3">
      <w:pPr>
        <w:pStyle w:val="StandardQM"/>
        <w:spacing w:after="0" w:line="240" w:lineRule="auto"/>
        <w:rPr>
          <w:rStyle w:val="Fett"/>
          <w:sz w:val="20"/>
        </w:rPr>
      </w:pPr>
      <w:r w:rsidRPr="00D445B4">
        <w:rPr>
          <w:rStyle w:val="Fett"/>
          <w:sz w:val="20"/>
        </w:rPr>
        <w:t>Salvatorische Klausel</w:t>
      </w:r>
    </w:p>
    <w:p w:rsidR="00BF68F3" w:rsidRDefault="00BF68F3" w:rsidP="00BF68F3">
      <w:pPr>
        <w:pStyle w:val="StandardQM"/>
        <w:spacing w:after="0" w:line="240" w:lineRule="auto"/>
        <w:rPr>
          <w:sz w:val="20"/>
        </w:rPr>
      </w:pPr>
      <w:r w:rsidRPr="00D445B4">
        <w:rPr>
          <w:sz w:val="20"/>
        </w:rPr>
        <w:t>Im Falle der Rechtsunwirksamkeit einer Klausel dieser AGB behalten alle übrigen Klauseln ihre Gültigkeit.</w:t>
      </w:r>
      <w:r>
        <w:rPr>
          <w:sz w:val="20"/>
        </w:rPr>
        <w:br w:type="page"/>
      </w:r>
    </w:p>
    <w:p w:rsidR="00124FB2" w:rsidRDefault="00124FB2" w:rsidP="00BF68F3">
      <w:pPr>
        <w:pStyle w:val="Textkrper"/>
        <w:rPr>
          <w:rFonts w:eastAsia="Malteser Syntax"/>
          <w:b/>
          <w:spacing w:val="-1"/>
        </w:rPr>
      </w:pPr>
    </w:p>
    <w:p w:rsidR="00BF68F3" w:rsidRPr="00124FB2" w:rsidRDefault="00BF68F3" w:rsidP="00BF68F3">
      <w:pPr>
        <w:pStyle w:val="Textkrper"/>
        <w:rPr>
          <w:rFonts w:eastAsia="Malteser Syntax"/>
          <w:b/>
          <w:spacing w:val="-1"/>
        </w:rPr>
      </w:pPr>
      <w:r w:rsidRPr="00124FB2">
        <w:rPr>
          <w:rFonts w:eastAsia="Malteser Syntax"/>
          <w:b/>
          <w:spacing w:val="-1"/>
        </w:rPr>
        <w:t>Widerrufsbelehrung für Verbraucher</w:t>
      </w:r>
    </w:p>
    <w:tbl>
      <w:tblPr>
        <w:tblW w:w="9558"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9558"/>
      </w:tblGrid>
      <w:tr w:rsidR="00BF68F3" w:rsidRPr="00124FB2" w:rsidTr="006451E8">
        <w:trPr>
          <w:trHeight w:val="3124"/>
          <w:tblCellSpacing w:w="15" w:type="dxa"/>
        </w:trPr>
        <w:tc>
          <w:tcPr>
            <w:tcW w:w="9498" w:type="dxa"/>
            <w:vAlign w:val="center"/>
          </w:tcPr>
          <w:p w:rsidR="00BF68F3" w:rsidRPr="00124FB2" w:rsidRDefault="00BF68F3" w:rsidP="006451E8">
            <w:r w:rsidRPr="00124FB2">
              <w:rPr>
                <w:b/>
                <w:bCs/>
                <w:color w:val="09090A"/>
              </w:rPr>
              <w:t>Widerrufsrecht</w:t>
            </w:r>
            <w:r w:rsidRPr="00124FB2">
              <w:rPr>
                <w:b/>
                <w:bCs/>
                <w:color w:val="09090A"/>
              </w:rPr>
              <w:br/>
            </w:r>
            <w:r w:rsidRPr="00124FB2">
              <w:rPr>
                <w:color w:val="09090A"/>
              </w:rPr>
              <w:t xml:space="preserve">Sie haben das Recht, binnen vierzehn Tagen ohne Angabe von Gründen diesen Vertrag zu widerrufen. Die Widerrufsfrist beträgt vierzehn Tage ab dem Tag des Vertragsabschlusses. </w:t>
            </w:r>
            <w:r w:rsidR="009033AD">
              <w:rPr>
                <w:color w:val="09090A"/>
              </w:rPr>
              <w:br/>
            </w:r>
            <w:r w:rsidRPr="00124FB2">
              <w:rPr>
                <w:color w:val="09090A"/>
              </w:rPr>
              <w:t xml:space="preserve">Um Ihr Widerrufsrecht auszuüben, müssen Sie uns, </w:t>
            </w:r>
            <w:r w:rsidR="003D1B84">
              <w:rPr>
                <w:color w:val="09090A"/>
              </w:rPr>
              <w:t xml:space="preserve">dem </w:t>
            </w:r>
            <w:r w:rsidR="003D1B84" w:rsidRPr="009033AD">
              <w:rPr>
                <w:b/>
                <w:color w:val="09090A"/>
              </w:rPr>
              <w:t>Malteser Hilfsdienst e.V. Offizialatsbezirk Oldenburg, Abteilung Ausbildung, Lattweg 2-4, 49377 Vechta</w:t>
            </w:r>
            <w:r w:rsidRPr="009033AD">
              <w:rPr>
                <w:b/>
                <w:color w:val="09090A"/>
              </w:rPr>
              <w:t xml:space="preserve">, </w:t>
            </w:r>
            <w:r w:rsidR="009033AD">
              <w:rPr>
                <w:b/>
                <w:color w:val="09090A"/>
              </w:rPr>
              <w:br/>
            </w:r>
            <w:r w:rsidR="003D1B84" w:rsidRPr="009033AD">
              <w:rPr>
                <w:color w:val="09090A"/>
              </w:rPr>
              <w:t>Fax-Nr.</w:t>
            </w:r>
            <w:r w:rsidR="007D24EE">
              <w:rPr>
                <w:color w:val="09090A"/>
              </w:rPr>
              <w:t>: 04441/9250-99</w:t>
            </w:r>
            <w:r w:rsidR="009033AD" w:rsidRPr="009033AD">
              <w:rPr>
                <w:noProof/>
              </w:rPr>
              <w:t xml:space="preserve">, </w:t>
            </w:r>
            <w:r w:rsidR="003D1B84" w:rsidRPr="009033AD">
              <w:rPr>
                <w:noProof/>
              </w:rPr>
              <w:t xml:space="preserve">  E-Mail:</w:t>
            </w:r>
            <w:r w:rsidR="007D24EE">
              <w:rPr>
                <w:noProof/>
              </w:rPr>
              <w:t xml:space="preserve"> </w:t>
            </w:r>
            <w:r w:rsidR="007D24EE" w:rsidRPr="007D24EE">
              <w:rPr>
                <w:b/>
                <w:noProof/>
              </w:rPr>
              <w:t>KSC</w:t>
            </w:r>
            <w:r w:rsidR="003D1B84" w:rsidRPr="007D24EE">
              <w:rPr>
                <w:b/>
                <w:color w:val="09090A"/>
              </w:rPr>
              <w:t>.Oldenburg@Malteser.org</w:t>
            </w:r>
            <w:r w:rsidRPr="00124FB2">
              <w:rPr>
                <w:color w:val="09090A"/>
              </w:rPr>
              <w:t xml:space="preserve">, mittels einer eindeutigen Erklärung (z.B. ein mit der Post versandter Brief, Telefax oder E-Mail) über Ihren Entschluss, diesen Vertrag zu widerrufen, informieren. </w:t>
            </w:r>
            <w:r w:rsidR="003D1B84">
              <w:rPr>
                <w:color w:val="09090A"/>
              </w:rPr>
              <w:br/>
            </w:r>
            <w:r w:rsidRPr="00124FB2">
              <w:rPr>
                <w:color w:val="09090A"/>
              </w:rPr>
              <w:t>Sie können dafür das beigefügte Muster-Widerrufsformular verwenden, das jedoch nicht vor</w:t>
            </w:r>
            <w:r w:rsidR="003D1B84">
              <w:rPr>
                <w:color w:val="09090A"/>
              </w:rPr>
              <w:t>-</w:t>
            </w:r>
            <w:r w:rsidRPr="00124FB2">
              <w:rPr>
                <w:color w:val="09090A"/>
              </w:rPr>
              <w:t>geschrieben ist. Zur Wahrung der Widerrufsfrist reicht es aus, dass Sie die Mitteilung über die Ausübung des Widerrufsrechts vor Ablauf der Widerrufsfrist absenden.</w:t>
            </w:r>
            <w:r w:rsidRPr="00124FB2">
              <w:t xml:space="preserve"> </w:t>
            </w:r>
          </w:p>
          <w:p w:rsidR="00BF68F3" w:rsidRPr="00124FB2" w:rsidRDefault="00BF68F3" w:rsidP="006451E8">
            <w:pPr>
              <w:pStyle w:val="StandardWeb"/>
              <w:rPr>
                <w:sz w:val="22"/>
                <w:szCs w:val="22"/>
              </w:rPr>
            </w:pPr>
          </w:p>
        </w:tc>
      </w:tr>
      <w:tr w:rsidR="00BF68F3" w:rsidRPr="00124FB2" w:rsidTr="006451E8">
        <w:trPr>
          <w:tblCellSpacing w:w="15" w:type="dxa"/>
        </w:trPr>
        <w:tc>
          <w:tcPr>
            <w:tcW w:w="9498" w:type="dxa"/>
            <w:vAlign w:val="center"/>
          </w:tcPr>
          <w:p w:rsidR="00BF68F3" w:rsidRPr="00124FB2" w:rsidRDefault="00BF68F3" w:rsidP="006451E8">
            <w:pPr>
              <w:pStyle w:val="StandardWeb"/>
              <w:spacing w:after="0" w:afterAutospacing="0"/>
              <w:rPr>
                <w:rFonts w:ascii="Arial" w:hAnsi="Arial" w:cs="Arial"/>
                <w:sz w:val="22"/>
                <w:szCs w:val="22"/>
              </w:rPr>
            </w:pPr>
            <w:r w:rsidRPr="00124FB2">
              <w:rPr>
                <w:rFonts w:ascii="Arial" w:hAnsi="Arial" w:cs="Arial"/>
                <w:b/>
                <w:bCs/>
                <w:color w:val="09090A"/>
                <w:sz w:val="22"/>
                <w:szCs w:val="22"/>
              </w:rPr>
              <w:t>Folgen des Widerrufs</w:t>
            </w:r>
            <w:r w:rsidRPr="00124FB2">
              <w:rPr>
                <w:rFonts w:ascii="Arial" w:hAnsi="Arial" w:cs="Arial"/>
                <w:b/>
                <w:bCs/>
                <w:color w:val="09090A"/>
                <w:sz w:val="22"/>
                <w:szCs w:val="22"/>
              </w:rPr>
              <w:br/>
            </w:r>
            <w:r w:rsidRPr="00124FB2">
              <w:rPr>
                <w:rFonts w:ascii="Arial" w:hAnsi="Arial" w:cs="Arial"/>
                <w:color w:val="09090A"/>
                <w:sz w:val="22"/>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124FB2">
              <w:rPr>
                <w:sz w:val="22"/>
                <w:szCs w:val="22"/>
              </w:rPr>
              <w:t xml:space="preserve"> </w:t>
            </w:r>
          </w:p>
          <w:p w:rsidR="00BF68F3" w:rsidRPr="00124FB2" w:rsidRDefault="00BF68F3" w:rsidP="006451E8">
            <w:pPr>
              <w:pStyle w:val="StandardWeb"/>
              <w:spacing w:before="0" w:beforeAutospacing="0"/>
              <w:rPr>
                <w:rFonts w:ascii="Arial" w:hAnsi="Arial" w:cs="Arial"/>
                <w:sz w:val="22"/>
                <w:szCs w:val="22"/>
              </w:rPr>
            </w:pPr>
            <w:r w:rsidRPr="00124FB2">
              <w:rPr>
                <w:rFonts w:ascii="Arial" w:hAnsi="Arial" w:cs="Arial"/>
                <w:sz w:val="22"/>
                <w:szCs w:val="22"/>
              </w:rPr>
              <w:t xml:space="preserve">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 entspricht.  </w:t>
            </w:r>
          </w:p>
          <w:p w:rsidR="00BF68F3" w:rsidRPr="00124FB2" w:rsidRDefault="00BF68F3" w:rsidP="006451E8">
            <w:pPr>
              <w:pStyle w:val="StandardWeb"/>
              <w:rPr>
                <w:sz w:val="22"/>
                <w:szCs w:val="22"/>
              </w:rPr>
            </w:pPr>
            <w:r w:rsidRPr="00124FB2">
              <w:rPr>
                <w:sz w:val="22"/>
                <w:szCs w:val="22"/>
              </w:rPr>
              <w:t> </w:t>
            </w:r>
          </w:p>
        </w:tc>
      </w:tr>
      <w:tr w:rsidR="00BF68F3" w:rsidRPr="00124FB2" w:rsidTr="006451E8">
        <w:trPr>
          <w:tblCellSpacing w:w="15" w:type="dxa"/>
        </w:trPr>
        <w:tc>
          <w:tcPr>
            <w:tcW w:w="9498" w:type="dxa"/>
            <w:vAlign w:val="center"/>
          </w:tcPr>
          <w:p w:rsidR="00BF68F3" w:rsidRPr="00124FB2" w:rsidRDefault="00BF68F3" w:rsidP="006451E8">
            <w:pPr>
              <w:pStyle w:val="StandardWeb"/>
              <w:spacing w:before="0" w:beforeAutospacing="0" w:after="0" w:afterAutospacing="0"/>
              <w:rPr>
                <w:rFonts w:ascii="Arial" w:hAnsi="Arial" w:cs="Arial"/>
                <w:color w:val="09090A"/>
                <w:sz w:val="22"/>
                <w:szCs w:val="22"/>
              </w:rPr>
            </w:pPr>
            <w:r w:rsidRPr="00124FB2">
              <w:rPr>
                <w:rFonts w:ascii="Arial" w:hAnsi="Arial" w:cs="Arial"/>
                <w:b/>
                <w:bCs/>
                <w:color w:val="09090A"/>
                <w:sz w:val="22"/>
                <w:szCs w:val="22"/>
              </w:rPr>
              <w:t>Muster-Widerrufsformular</w:t>
            </w:r>
          </w:p>
          <w:p w:rsidR="00BF68F3" w:rsidRPr="00124FB2" w:rsidRDefault="00BF68F3" w:rsidP="006451E8">
            <w:pPr>
              <w:pStyle w:val="StandardWeb"/>
              <w:spacing w:before="0" w:beforeAutospacing="0" w:after="0" w:afterAutospacing="0"/>
              <w:rPr>
                <w:rFonts w:ascii="Arial" w:hAnsi="Arial" w:cs="Arial"/>
                <w:color w:val="09090A"/>
                <w:sz w:val="22"/>
                <w:szCs w:val="22"/>
              </w:rPr>
            </w:pPr>
            <w:r w:rsidRPr="00124FB2">
              <w:rPr>
                <w:rFonts w:ascii="Arial" w:hAnsi="Arial" w:cs="Arial"/>
                <w:color w:val="09090A"/>
                <w:sz w:val="22"/>
                <w:szCs w:val="22"/>
              </w:rPr>
              <w:t>(Wenn Sie den Vertrag widerrufen wollen, dann füllen Sie bitte dieses Formular aus und senden Sie es zurück.)</w:t>
            </w:r>
            <w:r w:rsidRPr="00124FB2">
              <w:rPr>
                <w:rFonts w:ascii="Arial" w:hAnsi="Arial" w:cs="Arial"/>
                <w:color w:val="09090A"/>
                <w:sz w:val="22"/>
                <w:szCs w:val="22"/>
              </w:rPr>
              <w:br/>
              <w:t>- An</w:t>
            </w:r>
            <w:r w:rsidR="003D1B84">
              <w:rPr>
                <w:rFonts w:ascii="Arial" w:hAnsi="Arial" w:cs="Arial"/>
                <w:color w:val="09090A"/>
                <w:sz w:val="22"/>
                <w:szCs w:val="22"/>
              </w:rPr>
              <w:t>:</w:t>
            </w:r>
            <w:r w:rsidRPr="00124FB2">
              <w:rPr>
                <w:rFonts w:ascii="Arial" w:hAnsi="Arial" w:cs="Arial"/>
                <w:color w:val="09090A"/>
                <w:sz w:val="22"/>
                <w:szCs w:val="22"/>
              </w:rPr>
              <w:t xml:space="preserve"> </w:t>
            </w:r>
            <w:r w:rsidR="003D1B84">
              <w:rPr>
                <w:color w:val="09090A"/>
              </w:rPr>
              <w:t xml:space="preserve">Malteser Hilfsdienst e.V., Offizialatsbezirk Oldenburg, Abteilung Ausbildung, Lattweg 2-4,    </w:t>
            </w:r>
            <w:r w:rsidR="003D1B84">
              <w:rPr>
                <w:color w:val="09090A"/>
              </w:rPr>
              <w:br/>
              <w:t xml:space="preserve">         49377 Vechta</w:t>
            </w:r>
            <w:r w:rsidR="003D1B84" w:rsidRPr="00124FB2">
              <w:rPr>
                <w:color w:val="09090A"/>
              </w:rPr>
              <w:t xml:space="preserve">, </w:t>
            </w:r>
            <w:r w:rsidR="003D1B84">
              <w:rPr>
                <w:color w:val="09090A"/>
              </w:rPr>
              <w:t xml:space="preserve">Fax-Nr.: </w:t>
            </w:r>
            <w:r w:rsidR="003D1B84">
              <w:rPr>
                <w:noProof/>
              </w:rPr>
              <w:t xml:space="preserve">040 694597-12210 </w:t>
            </w:r>
            <w:r w:rsidR="00696BA2">
              <w:rPr>
                <w:noProof/>
              </w:rPr>
              <w:t xml:space="preserve">, </w:t>
            </w:r>
            <w:r w:rsidR="003D1B84">
              <w:rPr>
                <w:noProof/>
              </w:rPr>
              <w:t>E-Mail:</w:t>
            </w:r>
            <w:r w:rsidR="003D1B84">
              <w:rPr>
                <w:color w:val="09090A"/>
              </w:rPr>
              <w:t xml:space="preserve"> </w:t>
            </w:r>
            <w:r w:rsidR="00696BA2">
              <w:rPr>
                <w:color w:val="09090A"/>
              </w:rPr>
              <w:t>KSC.Oldenburg@Malteser.org</w:t>
            </w:r>
          </w:p>
          <w:p w:rsidR="00BF68F3" w:rsidRPr="00124FB2" w:rsidRDefault="00BF68F3" w:rsidP="006451E8">
            <w:pPr>
              <w:pStyle w:val="StandardWeb"/>
              <w:spacing w:before="0" w:beforeAutospacing="0" w:after="0" w:afterAutospacing="0"/>
              <w:rPr>
                <w:rFonts w:ascii="Arial" w:hAnsi="Arial" w:cs="Arial"/>
                <w:sz w:val="22"/>
                <w:szCs w:val="22"/>
              </w:rPr>
            </w:pPr>
            <w:r w:rsidRPr="00124FB2">
              <w:rPr>
                <w:rFonts w:ascii="Arial" w:hAnsi="Arial" w:cs="Arial"/>
                <w:color w:val="09090A"/>
                <w:sz w:val="22"/>
                <w:szCs w:val="22"/>
              </w:rPr>
              <w:t xml:space="preserve">Hiermit widerrufe(n) ich/wir (*) den von mir/uns (*) abgeschlossenen Vertrag über die Erbringung der folgenden </w:t>
            </w:r>
            <w:r w:rsidR="008A5672" w:rsidRPr="00124FB2">
              <w:rPr>
                <w:rFonts w:ascii="Arial" w:hAnsi="Arial" w:cs="Arial"/>
                <w:sz w:val="22"/>
                <w:szCs w:val="22"/>
              </w:rPr>
              <w:t xml:space="preserve">Dienstleistung </w:t>
            </w:r>
            <w:r w:rsidRPr="00124FB2">
              <w:rPr>
                <w:rFonts w:ascii="Arial" w:hAnsi="Arial" w:cs="Arial"/>
                <w:sz w:val="22"/>
                <w:szCs w:val="22"/>
              </w:rPr>
              <w:br/>
            </w:r>
            <w:r w:rsidR="008A5672" w:rsidRPr="00124FB2">
              <w:rPr>
                <w:rFonts w:ascii="Arial" w:hAnsi="Arial" w:cs="Arial"/>
                <w:sz w:val="22"/>
                <w:szCs w:val="22"/>
              </w:rPr>
              <w:t xml:space="preserve">-Gebucht am </w:t>
            </w:r>
          </w:p>
          <w:p w:rsidR="00BF68F3" w:rsidRPr="00124FB2" w:rsidRDefault="008A5672" w:rsidP="008A5672">
            <w:pPr>
              <w:pStyle w:val="StandardWeb"/>
              <w:spacing w:before="0" w:beforeAutospacing="0" w:after="0" w:afterAutospacing="0"/>
              <w:rPr>
                <w:rFonts w:ascii="Arial" w:hAnsi="Arial" w:cs="Arial"/>
                <w:color w:val="09090A"/>
                <w:sz w:val="22"/>
                <w:szCs w:val="22"/>
              </w:rPr>
            </w:pPr>
            <w:r w:rsidRPr="00124FB2">
              <w:rPr>
                <w:rFonts w:ascii="Arial" w:hAnsi="Arial" w:cs="Arial"/>
                <w:sz w:val="22"/>
                <w:szCs w:val="22"/>
              </w:rPr>
              <w:t>-</w:t>
            </w:r>
            <w:r w:rsidR="00BF68F3" w:rsidRPr="00124FB2">
              <w:rPr>
                <w:rFonts w:ascii="Arial" w:hAnsi="Arial" w:cs="Arial"/>
                <w:sz w:val="22"/>
                <w:szCs w:val="22"/>
              </w:rPr>
              <w:t>Veranstaltungstitel/Kursnummer</w:t>
            </w:r>
            <w:r w:rsidR="00BF68F3" w:rsidRPr="00124FB2">
              <w:rPr>
                <w:rFonts w:ascii="Arial" w:hAnsi="Arial" w:cs="Arial"/>
                <w:sz w:val="22"/>
                <w:szCs w:val="22"/>
              </w:rPr>
              <w:br/>
            </w:r>
            <w:r w:rsidR="00BF68F3" w:rsidRPr="00124FB2">
              <w:rPr>
                <w:rFonts w:ascii="Arial" w:hAnsi="Arial" w:cs="Arial"/>
                <w:color w:val="09090A"/>
                <w:sz w:val="22"/>
                <w:szCs w:val="22"/>
              </w:rPr>
              <w:t>-Name des/der Verbraucher(s)</w:t>
            </w:r>
            <w:r w:rsidR="00BF68F3" w:rsidRPr="00124FB2">
              <w:rPr>
                <w:rFonts w:ascii="Arial" w:hAnsi="Arial" w:cs="Arial"/>
                <w:color w:val="09090A"/>
                <w:sz w:val="22"/>
                <w:szCs w:val="22"/>
              </w:rPr>
              <w:br/>
              <w:t>-Anschrift des/der Verbraucher(s)</w:t>
            </w:r>
            <w:r w:rsidR="00BF68F3" w:rsidRPr="00124FB2">
              <w:rPr>
                <w:rFonts w:ascii="Arial" w:hAnsi="Arial" w:cs="Arial"/>
                <w:color w:val="09090A"/>
                <w:sz w:val="22"/>
                <w:szCs w:val="22"/>
              </w:rPr>
              <w:br/>
              <w:t>-Unterschrift des/der Verbraucher(s) (nur bei Mitteilung auf Papier)</w:t>
            </w:r>
            <w:r w:rsidR="00BF68F3" w:rsidRPr="00124FB2">
              <w:rPr>
                <w:rFonts w:ascii="Arial" w:hAnsi="Arial" w:cs="Arial"/>
                <w:color w:val="09090A"/>
                <w:sz w:val="22"/>
                <w:szCs w:val="22"/>
              </w:rPr>
              <w:br/>
              <w:t>-Datum</w:t>
            </w:r>
            <w:r w:rsidR="00BF68F3" w:rsidRPr="00124FB2">
              <w:rPr>
                <w:rFonts w:ascii="Arial" w:hAnsi="Arial" w:cs="Arial"/>
                <w:color w:val="09090A"/>
                <w:sz w:val="22"/>
                <w:szCs w:val="22"/>
              </w:rPr>
              <w:br/>
              <w:t>_______________</w:t>
            </w:r>
            <w:r w:rsidR="00BF68F3" w:rsidRPr="00124FB2">
              <w:rPr>
                <w:rFonts w:ascii="Arial" w:hAnsi="Arial" w:cs="Arial"/>
                <w:color w:val="09090A"/>
                <w:sz w:val="22"/>
                <w:szCs w:val="22"/>
              </w:rPr>
              <w:br/>
              <w:t>(*) Unzutreffendes streichen.</w:t>
            </w:r>
          </w:p>
          <w:p w:rsidR="00BF68F3" w:rsidRPr="00124FB2" w:rsidRDefault="00BF68F3" w:rsidP="006451E8">
            <w:pPr>
              <w:pStyle w:val="StandardWeb"/>
              <w:rPr>
                <w:rFonts w:ascii="Arial" w:hAnsi="Arial" w:cs="Arial"/>
                <w:b/>
                <w:bCs/>
                <w:color w:val="09090A"/>
                <w:sz w:val="22"/>
                <w:szCs w:val="22"/>
              </w:rPr>
            </w:pPr>
            <w:r w:rsidRPr="00124FB2">
              <w:rPr>
                <w:rFonts w:ascii="Arial" w:hAnsi="Arial" w:cs="Arial"/>
                <w:b/>
                <w:bCs/>
                <w:color w:val="09090A"/>
                <w:sz w:val="22"/>
                <w:szCs w:val="22"/>
              </w:rPr>
              <w:t>Ende der Widerrufsbelehrung</w:t>
            </w:r>
          </w:p>
        </w:tc>
      </w:tr>
    </w:tbl>
    <w:p w:rsidR="00D24227" w:rsidRDefault="00D24227" w:rsidP="00BF68F3">
      <w:pPr>
        <w:pStyle w:val="StandardQM"/>
        <w:spacing w:after="0" w:line="240" w:lineRule="auto"/>
      </w:pPr>
    </w:p>
    <w:sectPr w:rsidR="00D24227" w:rsidSect="007D24EE">
      <w:headerReference w:type="default" r:id="rId13"/>
      <w:footerReference w:type="default" r:id="rId14"/>
      <w:headerReference w:type="first" r:id="rId15"/>
      <w:type w:val="continuous"/>
      <w:pgSz w:w="11907" w:h="16840" w:code="9"/>
      <w:pgMar w:top="-1134" w:right="851" w:bottom="851" w:left="1134" w:header="14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7F" w:rsidRDefault="009A1B7F">
      <w:r>
        <w:separator/>
      </w:r>
    </w:p>
  </w:endnote>
  <w:endnote w:type="continuationSeparator" w:id="0">
    <w:p w:rsidR="009A1B7F" w:rsidRDefault="009A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teser Garamond">
    <w:panose1 w:val="00000000000000000000"/>
    <w:charset w:val="00"/>
    <w:family w:val="auto"/>
    <w:pitch w:val="variable"/>
    <w:sig w:usb0="8000002F" w:usb1="1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teser Syntax">
    <w:panose1 w:val="00000000000000000000"/>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3D" w:rsidRPr="002925FD" w:rsidRDefault="00CD523D" w:rsidP="002E2612">
    <w:pPr>
      <w:pStyle w:val="Fuzeile"/>
      <w:tabs>
        <w:tab w:val="clear" w:pos="4536"/>
        <w:tab w:val="clear" w:pos="9072"/>
        <w:tab w:val="right" w:pos="9923"/>
      </w:tabs>
      <w:spacing w:line="170" w:lineRule="exact"/>
      <w:rPr>
        <w:szCs w:val="16"/>
      </w:rPr>
    </w:pPr>
  </w:p>
  <w:p w:rsidR="00CD523D" w:rsidRPr="000D769D" w:rsidRDefault="00CD523D" w:rsidP="002E2612">
    <w:pPr>
      <w:pStyle w:val="Fuzeile"/>
      <w:tabs>
        <w:tab w:val="clear" w:pos="4536"/>
        <w:tab w:val="clear" w:pos="9072"/>
        <w:tab w:val="right" w:pos="9923"/>
      </w:tabs>
      <w:spacing w:line="170" w:lineRule="exact"/>
      <w:rPr>
        <w:szCs w:val="16"/>
      </w:rPr>
    </w:pPr>
    <w:r w:rsidRPr="002925FD">
      <w:rPr>
        <w:szCs w:val="16"/>
      </w:rPr>
      <w:tab/>
    </w:r>
    <w:r w:rsidRPr="000D769D">
      <w:rPr>
        <w:szCs w:val="16"/>
      </w:rPr>
      <w:t xml:space="preserve">Seite </w:t>
    </w:r>
    <w:r w:rsidRPr="000D769D">
      <w:rPr>
        <w:b/>
        <w:szCs w:val="16"/>
      </w:rPr>
      <w:fldChar w:fldCharType="begin"/>
    </w:r>
    <w:r w:rsidRPr="000D769D">
      <w:rPr>
        <w:b/>
        <w:szCs w:val="16"/>
      </w:rPr>
      <w:instrText xml:space="preserve"> PAGE </w:instrText>
    </w:r>
    <w:r w:rsidRPr="000D769D">
      <w:rPr>
        <w:b/>
        <w:szCs w:val="16"/>
      </w:rPr>
      <w:fldChar w:fldCharType="separate"/>
    </w:r>
    <w:r w:rsidR="00F15AE1">
      <w:rPr>
        <w:b/>
        <w:noProof/>
        <w:szCs w:val="16"/>
      </w:rPr>
      <w:t>2</w:t>
    </w:r>
    <w:r w:rsidRPr="000D769D">
      <w:rPr>
        <w:b/>
        <w:szCs w:val="16"/>
      </w:rPr>
      <w:fldChar w:fldCharType="end"/>
    </w:r>
    <w:r w:rsidRPr="000D769D">
      <w:rPr>
        <w:szCs w:val="16"/>
      </w:rPr>
      <w:t xml:space="preserve"> von </w:t>
    </w:r>
    <w:r w:rsidR="00B23916" w:rsidRPr="00B23916">
      <w:rPr>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7F" w:rsidRDefault="009A1B7F">
      <w:r>
        <w:separator/>
      </w:r>
    </w:p>
  </w:footnote>
  <w:footnote w:type="continuationSeparator" w:id="0">
    <w:p w:rsidR="009A1B7F" w:rsidRDefault="009A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84" w:rsidRDefault="003D1B84">
    <w:pPr>
      <w:pStyle w:val="Kopfzeile"/>
    </w:pPr>
    <w:r>
      <w:rPr>
        <w:noProof/>
        <w:sz w:val="14"/>
        <w:szCs w:val="14"/>
      </w:rPr>
      <w:drawing>
        <wp:anchor distT="0" distB="0" distL="114300" distR="114300" simplePos="0" relativeHeight="251662336" behindDoc="0" locked="0" layoutInCell="1" allowOverlap="1" wp14:anchorId="24A4F1AF" wp14:editId="66D8880F">
          <wp:simplePos x="0" y="0"/>
          <wp:positionH relativeFrom="column">
            <wp:posOffset>5055870</wp:posOffset>
          </wp:positionH>
          <wp:positionV relativeFrom="page">
            <wp:posOffset>368935</wp:posOffset>
          </wp:positionV>
          <wp:extent cx="1385570" cy="421005"/>
          <wp:effectExtent l="0" t="0" r="5080" b="0"/>
          <wp:wrapSquare wrapText="bothSides"/>
          <wp:docPr id="2" name="Grafik 2" descr="\\mhdfilecluster\home_Z$\MittlerSt\Malt_Cl_4c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filecluster\home_Z$\MittlerSt\Malt_Cl_4c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EE" w:rsidRDefault="007D24EE"/>
  <w:p w:rsidR="007D24EE" w:rsidRDefault="007D24EE"/>
  <w:p w:rsidR="007D24EE" w:rsidRDefault="007D24EE">
    <w:r>
      <w:rPr>
        <w:noProof/>
        <w:sz w:val="14"/>
        <w:szCs w:val="14"/>
      </w:rPr>
      <w:drawing>
        <wp:anchor distT="0" distB="0" distL="114300" distR="114300" simplePos="0" relativeHeight="251658240" behindDoc="0" locked="0" layoutInCell="1" allowOverlap="1" wp14:anchorId="34DAF5C5" wp14:editId="766D12C6">
          <wp:simplePos x="0" y="0"/>
          <wp:positionH relativeFrom="column">
            <wp:posOffset>4933950</wp:posOffset>
          </wp:positionH>
          <wp:positionV relativeFrom="page">
            <wp:posOffset>263525</wp:posOffset>
          </wp:positionV>
          <wp:extent cx="1385570" cy="421005"/>
          <wp:effectExtent l="0" t="0" r="5080" b="0"/>
          <wp:wrapSquare wrapText="bothSides"/>
          <wp:docPr id="4" name="Grafik 4" descr="\\mhdfilecluster\home_Z$\MittlerSt\Malt_Cl_4c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filecluster\home_Z$\MittlerSt\Malt_Cl_4c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4EE" w:rsidRDefault="007D24E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43B58" w:rsidTr="007D24EE">
      <w:trPr>
        <w:trHeight w:val="538"/>
      </w:trPr>
      <w:tc>
        <w:tcPr>
          <w:tcW w:w="4956" w:type="dxa"/>
        </w:tcPr>
        <w:p w:rsidR="00384D02" w:rsidRPr="007D24EE" w:rsidRDefault="00384D02" w:rsidP="00384D02">
          <w:pPr>
            <w:pStyle w:val="KopfzeileQM"/>
            <w:rPr>
              <w:b/>
              <w:sz w:val="18"/>
              <w:szCs w:val="18"/>
            </w:rPr>
          </w:pPr>
        </w:p>
      </w:tc>
      <w:tc>
        <w:tcPr>
          <w:tcW w:w="4956" w:type="dxa"/>
        </w:tcPr>
        <w:p w:rsidR="00343B58" w:rsidRDefault="00343B58" w:rsidP="00343B58">
          <w:pPr>
            <w:tabs>
              <w:tab w:val="left" w:pos="1281"/>
            </w:tabs>
            <w:ind w:right="-36"/>
            <w:jc w:val="right"/>
            <w:rPr>
              <w:sz w:val="14"/>
              <w:szCs w:val="14"/>
            </w:rPr>
          </w:pPr>
          <w:r>
            <w:rPr>
              <w:sz w:val="14"/>
              <w:szCs w:val="14"/>
            </w:rPr>
            <w:tab/>
          </w:r>
        </w:p>
      </w:tc>
    </w:tr>
  </w:tbl>
  <w:p w:rsidR="00343B58" w:rsidRPr="00384D02" w:rsidRDefault="00634E45" w:rsidP="007D24EE">
    <w:pPr>
      <w:pStyle w:val="Dokumenttyp"/>
      <w:tabs>
        <w:tab w:val="clear" w:pos="3020"/>
        <w:tab w:val="right" w:pos="9922"/>
      </w:tabs>
      <w:spacing w:after="120"/>
      <w:rPr>
        <w:sz w:val="20"/>
        <w:szCs w:val="20"/>
      </w:rPr>
    </w:pPr>
    <w:r>
      <w:rPr>
        <w:noProof/>
      </w:rPr>
      <mc:AlternateContent>
        <mc:Choice Requires="wps">
          <w:drawing>
            <wp:anchor distT="0" distB="0" distL="114300" distR="114300" simplePos="0" relativeHeight="251660288" behindDoc="0" locked="0" layoutInCell="0" allowOverlap="0" wp14:anchorId="32FF2321" wp14:editId="00F381EF">
              <wp:simplePos x="0" y="0"/>
              <wp:positionH relativeFrom="leftMargin">
                <wp:posOffset>43891</wp:posOffset>
              </wp:positionH>
              <wp:positionV relativeFrom="margin">
                <wp:posOffset>237490</wp:posOffset>
              </wp:positionV>
              <wp:extent cx="511175" cy="9053220"/>
              <wp:effectExtent l="0" t="0" r="0" b="0"/>
              <wp:wrapNone/>
              <wp:docPr id="260" name="Rechteck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90532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02C57" w:rsidRPr="00634E45" w:rsidRDefault="00F15AE1" w:rsidP="00A02C57">
                          <w:pPr>
                            <w:pStyle w:val="Fuzeile"/>
                            <w:rPr>
                              <w:color w:val="767171" w:themeColor="background2" w:themeShade="80"/>
                              <w:sz w:val="14"/>
                              <w:szCs w:val="14"/>
                            </w:rPr>
                          </w:pPr>
                          <w:sdt>
                            <w:sdtPr>
                              <w:rPr>
                                <w:color w:val="767171" w:themeColor="background2" w:themeShade="80"/>
                                <w:sz w:val="14"/>
                                <w:szCs w:val="14"/>
                              </w:rPr>
                              <w:alias w:val="Zugehörigkeit"/>
                              <w:tag w:val="c5e97a91bf784881ad95679a5587b730"/>
                              <w:id w:val="2055732128"/>
                              <w:lock w:val="contentLocked"/>
                              <w:placeholder>
                                <w:docPart w:val="6CCFA5AB80FD4A84B7ACD151F7A4B710"/>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c5e97a91bf784881ad95679a5587b730[1]/ns2:Terms[1]" w:storeItemID="{EC9A97E8-5188-4884-A18F-C3F53B8998D7}"/>
                              <w:text w:multiLine="1"/>
                            </w:sdtPr>
                            <w:sdtEndPr/>
                            <w:sdtContent>
                              <w:r w:rsidR="00634E45">
                                <w:rPr>
                                  <w:color w:val="767171" w:themeColor="background2" w:themeShade="80"/>
                                  <w:sz w:val="14"/>
                                  <w:szCs w:val="14"/>
                                </w:rPr>
                                <w:t>Malteser Hilfsdienst</w:t>
                              </w:r>
                            </w:sdtContent>
                          </w:sdt>
                          <w:r w:rsidR="00634E45" w:rsidRPr="00634E45">
                            <w:rPr>
                              <w:color w:val="767171" w:themeColor="background2" w:themeShade="80"/>
                              <w:sz w:val="14"/>
                              <w:szCs w:val="14"/>
                            </w:rPr>
                            <w:t xml:space="preserve"> </w:t>
                          </w:r>
                          <w:r w:rsidR="007F7AE2" w:rsidRPr="00634E45">
                            <w:rPr>
                              <w:color w:val="767171" w:themeColor="background2" w:themeShade="80"/>
                              <w:sz w:val="14"/>
                              <w:szCs w:val="14"/>
                            </w:rPr>
                            <w:t>I</w:t>
                          </w:r>
                          <w:r w:rsidR="00634E45">
                            <w:rPr>
                              <w:color w:val="767171" w:themeColor="background2" w:themeShade="80"/>
                              <w:sz w:val="14"/>
                              <w:szCs w:val="14"/>
                            </w:rPr>
                            <w:t xml:space="preserve"> </w:t>
                          </w:r>
                          <w:sdt>
                            <w:sdtPr>
                              <w:rPr>
                                <w:color w:val="767171" w:themeColor="background2" w:themeShade="80"/>
                                <w:sz w:val="14"/>
                                <w:szCs w:val="14"/>
                              </w:rPr>
                              <w:alias w:val="Gültig für (MHD):"/>
                              <w:tag w:val="h336172879c64b0b9e4d6da45e1c6b7b"/>
                              <w:id w:val="-1458021979"/>
                              <w:lock w:val="contentLocked"/>
                              <w:placeholder>
                                <w:docPart w:val="7476A1C786FB481DA5F30FBBEE5E5288"/>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h336172879c64b0b9e4d6da45e1c6b7b[1]/ns2:Terms[1]" w:storeItemID="{EC9A97E8-5188-4884-A18F-C3F53B8998D7}"/>
                              <w:text w:multiLine="1"/>
                            </w:sdtPr>
                            <w:sdtEndPr/>
                            <w:sdtContent>
                              <w:r w:rsidR="00BF68F3">
                                <w:rPr>
                                  <w:color w:val="767171" w:themeColor="background2" w:themeShade="80"/>
                                  <w:sz w:val="14"/>
                                  <w:szCs w:val="14"/>
                                </w:rPr>
                                <w:t>Bund</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Abteilung/Fachbereich MHD"/>
                              <w:tag w:val="g9894a27c5e343929499e6278e5e3d80"/>
                              <w:id w:val="1449971385"/>
                              <w:lock w:val="contentLocked"/>
                              <w:placeholder>
                                <w:docPart w:val="1023BC55AA3D4CB0A613409FD518A39F"/>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g9894a27c5e343929499e6278e5e3d80[1]/ns2:Terms[1]" w:storeItemID="{EC9A97E8-5188-4884-A18F-C3F53B8998D7}"/>
                              <w:text w:multiLine="1"/>
                            </w:sdtPr>
                            <w:sdtEndPr/>
                            <w:sdtContent>
                              <w:r w:rsidR="00BF68F3">
                                <w:rPr>
                                  <w:color w:val="767171" w:themeColor="background2" w:themeShade="80"/>
                                  <w:sz w:val="14"/>
                                  <w:szCs w:val="14"/>
                                </w:rPr>
                                <w:t>Ausbildung</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Titel"/>
                              <w:tag w:val=""/>
                              <w:id w:val="-295828143"/>
                              <w:placeholder>
                                <w:docPart w:val="8B68497F3C0B4F3CAD209C207A50DD26"/>
                              </w:placeholder>
                              <w:dataBinding w:prefixMappings="xmlns:ns0='http://purl.org/dc/elements/1.1/' xmlns:ns1='http://schemas.openxmlformats.org/package/2006/metadata/core-properties' " w:xpath="/ns1:coreProperties[1]/ns0:title[1]" w:storeItemID="{6C3C8BC8-F283-45AE-878A-BAB7291924A1}"/>
                              <w:text/>
                            </w:sdtPr>
                            <w:sdtEndPr/>
                            <w:sdtContent>
                              <w:r w:rsidR="00BF68F3">
                                <w:rPr>
                                  <w:color w:val="767171" w:themeColor="background2" w:themeShade="80"/>
                                  <w:sz w:val="14"/>
                                  <w:szCs w:val="14"/>
                                </w:rPr>
                                <w:t>Allgemeine Geschäftsbedingungen und Widerrufsbelehrung Malteser Ausbildung</w:t>
                              </w:r>
                            </w:sdtContent>
                          </w:sdt>
                          <w:r w:rsidR="00CE12DF" w:rsidRPr="00634E45">
                            <w:rPr>
                              <w:color w:val="767171" w:themeColor="background2" w:themeShade="80"/>
                              <w:sz w:val="14"/>
                              <w:szCs w:val="14"/>
                            </w:rPr>
                            <w:t xml:space="preserve"> </w:t>
                          </w:r>
                          <w:r w:rsidR="00A02C57" w:rsidRPr="00634E45">
                            <w:rPr>
                              <w:color w:val="767171" w:themeColor="background2" w:themeShade="80"/>
                              <w:sz w:val="14"/>
                              <w:szCs w:val="14"/>
                            </w:rPr>
                            <w:t xml:space="preserve">I </w:t>
                          </w:r>
                          <w:r w:rsidR="00CE12DF" w:rsidRPr="00634E45">
                            <w:rPr>
                              <w:color w:val="767171" w:themeColor="background2" w:themeShade="80"/>
                              <w:sz w:val="14"/>
                              <w:szCs w:val="14"/>
                            </w:rPr>
                            <w:t>Freigegeben von</w:t>
                          </w:r>
                          <w:r w:rsidR="00A02C57" w:rsidRPr="00634E45">
                            <w:rPr>
                              <w:color w:val="767171" w:themeColor="background2" w:themeShade="80"/>
                              <w:sz w:val="14"/>
                              <w:szCs w:val="14"/>
                            </w:rPr>
                            <w:t>:</w:t>
                          </w:r>
                          <w:r w:rsidR="00634E45" w:rsidRPr="00634E45">
                            <w:rPr>
                              <w:color w:val="767171" w:themeColor="background2" w:themeShade="80"/>
                              <w:sz w:val="14"/>
                              <w:szCs w:val="14"/>
                            </w:rPr>
                            <w:t xml:space="preserve"> </w:t>
                          </w:r>
                          <w:sdt>
                            <w:sdtPr>
                              <w:rPr>
                                <w:color w:val="767171" w:themeColor="background2" w:themeShade="80"/>
                                <w:sz w:val="14"/>
                                <w:szCs w:val="14"/>
                              </w:rPr>
                              <w:alias w:val="Funktion Freigeber"/>
                              <w:tag w:val="d01e19066cdc4b6d9981c8cf69b65c9c"/>
                              <w:id w:val="1049119750"/>
                              <w:lock w:val="contentLocked"/>
                              <w:placeholder>
                                <w:docPart w:val="B64A2DAAD5D244529E98E48329AE8915"/>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d01e19066cdc4b6d9981c8cf69b65c9c[1]/ns2:Terms[1]" w:storeItemID="{EC9A97E8-5188-4884-A18F-C3F53B8998D7}"/>
                              <w:text w:multiLine="1"/>
                            </w:sdtPr>
                            <w:sdtEndPr/>
                            <w:sdtContent>
                              <w:r w:rsidR="00BF68F3">
                                <w:rPr>
                                  <w:color w:val="767171" w:themeColor="background2" w:themeShade="80"/>
                                  <w:sz w:val="14"/>
                                  <w:szCs w:val="14"/>
                                </w:rPr>
                                <w:t>Leiter Ausbildung</w:t>
                              </w:r>
                            </w:sdtContent>
                          </w:sdt>
                          <w:r w:rsidR="00A02C57" w:rsidRPr="00634E45">
                            <w:rPr>
                              <w:color w:val="767171" w:themeColor="background2" w:themeShade="80"/>
                              <w:sz w:val="14"/>
                              <w:szCs w:val="14"/>
                            </w:rPr>
                            <w:t xml:space="preserve"> am: </w:t>
                          </w:r>
                          <w:sdt>
                            <w:sdtPr>
                              <w:rPr>
                                <w:color w:val="767171" w:themeColor="background2" w:themeShade="80"/>
                                <w:sz w:val="14"/>
                                <w:szCs w:val="14"/>
                              </w:rPr>
                              <w:alias w:val="Gültig ab"/>
                              <w:tag w:val="QM_x0020_G_x00fc_ltig_x0020_ab"/>
                              <w:id w:val="-681427398"/>
                              <w:placeholder>
                                <w:docPart w:val="C159D3ABC6BF4FAA9CE8325D3937A08A"/>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QM_x0020_Gültig_x0020_ab[1]" w:storeItemID="{EC9A97E8-5188-4884-A18F-C3F53B8998D7}"/>
                              <w:date w:fullDate="2015-01-20T00:00:00Z">
                                <w:dateFormat w:val="dd.MM.yyyy"/>
                                <w:lid w:val="de-DE"/>
                                <w:storeMappedDataAs w:val="dateTime"/>
                                <w:calendar w:val="gregorian"/>
                              </w:date>
                            </w:sdtPr>
                            <w:sdtEndPr/>
                            <w:sdtContent>
                              <w:r w:rsidR="006D6535">
                                <w:rPr>
                                  <w:color w:val="767171" w:themeColor="background2" w:themeShade="80"/>
                                  <w:sz w:val="14"/>
                                  <w:szCs w:val="14"/>
                                </w:rPr>
                                <w:t>20.01.2015</w:t>
                              </w:r>
                            </w:sdtContent>
                          </w:sdt>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id="Rechteck 160" o:spid="_x0000_s1026" style="position:absolute;margin-left:3.45pt;margin-top:18.7pt;width:40.25pt;height:712.8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" o:allowincell="f" o:allowoverlap="f" filled="f" stroked="f">
              <v:textbox style="layout-flow:vertical;mso-layout-flow-alt:bottom-to-top;mso-fit-shape-to-text:t">
                <w:txbxContent>
                  <w:p w:rsidR="00A02C57" w:rsidRPr="00634E45" w:rsidRDefault="009A1B7F" w:rsidP="00A02C57">
                    <w:pPr>
                      <w:pStyle w:val="Fuzeile"/>
                      <w:rPr>
                        <w:color w:val="767171" w:themeColor="background2" w:themeShade="80"/>
                        <w:sz w:val="14"/>
                        <w:szCs w:val="14"/>
                      </w:rPr>
                    </w:pPr>
                    <w:sdt>
                      <w:sdtPr>
                        <w:rPr>
                          <w:color w:val="767171" w:themeColor="background2" w:themeShade="80"/>
                          <w:sz w:val="14"/>
                          <w:szCs w:val="14"/>
                        </w:rPr>
                        <w:alias w:val="Zugehörigkeit"/>
                        <w:tag w:val="c5e97a91bf784881ad95679a5587b730"/>
                        <w:id w:val="2055732128"/>
                        <w:lock w:val="contentLocked"/>
                        <w:placeholder>
                          <w:docPart w:val="6CCFA5AB80FD4A84B7ACD151F7A4B710"/>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c5e97a91bf784881ad95679a5587b730[1]/ns2:Terms[1]" w:storeItemID="{EC9A97E8-5188-4884-A18F-C3F53B8998D7}"/>
                        <w:text w:multiLine="1"/>
                      </w:sdtPr>
                      <w:sdtEndPr/>
                      <w:sdtContent>
                        <w:r w:rsidR="00634E45">
                          <w:rPr>
                            <w:color w:val="767171" w:themeColor="background2" w:themeShade="80"/>
                            <w:sz w:val="14"/>
                            <w:szCs w:val="14"/>
                          </w:rPr>
                          <w:t>Malteser Hilfsdienst</w:t>
                        </w:r>
                      </w:sdtContent>
                    </w:sdt>
                    <w:r w:rsidR="00634E45" w:rsidRPr="00634E45">
                      <w:rPr>
                        <w:color w:val="767171" w:themeColor="background2" w:themeShade="80"/>
                        <w:sz w:val="14"/>
                        <w:szCs w:val="14"/>
                      </w:rPr>
                      <w:t xml:space="preserve"> </w:t>
                    </w:r>
                    <w:r w:rsidR="007F7AE2" w:rsidRPr="00634E45">
                      <w:rPr>
                        <w:color w:val="767171" w:themeColor="background2" w:themeShade="80"/>
                        <w:sz w:val="14"/>
                        <w:szCs w:val="14"/>
                      </w:rPr>
                      <w:t>I</w:t>
                    </w:r>
                    <w:r w:rsidR="00634E45">
                      <w:rPr>
                        <w:color w:val="767171" w:themeColor="background2" w:themeShade="80"/>
                        <w:sz w:val="14"/>
                        <w:szCs w:val="14"/>
                      </w:rPr>
                      <w:t xml:space="preserve"> </w:t>
                    </w:r>
                    <w:sdt>
                      <w:sdtPr>
                        <w:rPr>
                          <w:color w:val="767171" w:themeColor="background2" w:themeShade="80"/>
                          <w:sz w:val="14"/>
                          <w:szCs w:val="14"/>
                        </w:rPr>
                        <w:alias w:val="Gültig für (MHD):"/>
                        <w:tag w:val="h336172879c64b0b9e4d6da45e1c6b7b"/>
                        <w:id w:val="-1458021979"/>
                        <w:lock w:val="contentLocked"/>
                        <w:placeholder>
                          <w:docPart w:val="7476A1C786FB481DA5F30FBBEE5E5288"/>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h336172879c64b0b9e4d6da45e1c6b7b[1]/ns2:Terms[1]" w:storeItemID="{EC9A97E8-5188-4884-A18F-C3F53B8998D7}"/>
                        <w:text w:multiLine="1"/>
                      </w:sdtPr>
                      <w:sdtEndPr/>
                      <w:sdtContent>
                        <w:r w:rsidR="00BF68F3">
                          <w:rPr>
                            <w:color w:val="767171" w:themeColor="background2" w:themeShade="80"/>
                            <w:sz w:val="14"/>
                            <w:szCs w:val="14"/>
                          </w:rPr>
                          <w:t>Bund</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Abteilung/Fachbereich MHD"/>
                        <w:tag w:val="g9894a27c5e343929499e6278e5e3d80"/>
                        <w:id w:val="1449971385"/>
                        <w:lock w:val="contentLocked"/>
                        <w:placeholder>
                          <w:docPart w:val="1023BC55AA3D4CB0A613409FD518A39F"/>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g9894a27c5e343929499e6278e5e3d80[1]/ns2:Terms[1]" w:storeItemID="{EC9A97E8-5188-4884-A18F-C3F53B8998D7}"/>
                        <w:text w:multiLine="1"/>
                      </w:sdtPr>
                      <w:sdtEndPr/>
                      <w:sdtContent>
                        <w:r w:rsidR="00BF68F3">
                          <w:rPr>
                            <w:color w:val="767171" w:themeColor="background2" w:themeShade="80"/>
                            <w:sz w:val="14"/>
                            <w:szCs w:val="14"/>
                          </w:rPr>
                          <w:t>Ausbildung</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Titel"/>
                        <w:tag w:val=""/>
                        <w:id w:val="-295828143"/>
                        <w:placeholder>
                          <w:docPart w:val="8B68497F3C0B4F3CAD209C207A50DD26"/>
                        </w:placeholder>
                        <w:dataBinding w:prefixMappings="xmlns:ns0='http://purl.org/dc/elements/1.1/' xmlns:ns1='http://schemas.openxmlformats.org/package/2006/metadata/core-properties' " w:xpath="/ns1:coreProperties[1]/ns0:title[1]" w:storeItemID="{6C3C8BC8-F283-45AE-878A-BAB7291924A1}"/>
                        <w:text/>
                      </w:sdtPr>
                      <w:sdtEndPr/>
                      <w:sdtContent>
                        <w:r w:rsidR="00BF68F3">
                          <w:rPr>
                            <w:color w:val="767171" w:themeColor="background2" w:themeShade="80"/>
                            <w:sz w:val="14"/>
                            <w:szCs w:val="14"/>
                          </w:rPr>
                          <w:t>Allgemeine Geschäftsbedingungen und Widerrufsbelehrung Malteser Ausbildung</w:t>
                        </w:r>
                      </w:sdtContent>
                    </w:sdt>
                    <w:r w:rsidR="00CE12DF" w:rsidRPr="00634E45">
                      <w:rPr>
                        <w:color w:val="767171" w:themeColor="background2" w:themeShade="80"/>
                        <w:sz w:val="14"/>
                        <w:szCs w:val="14"/>
                      </w:rPr>
                      <w:t xml:space="preserve"> </w:t>
                    </w:r>
                    <w:r w:rsidR="00A02C57" w:rsidRPr="00634E45">
                      <w:rPr>
                        <w:color w:val="767171" w:themeColor="background2" w:themeShade="80"/>
                        <w:sz w:val="14"/>
                        <w:szCs w:val="14"/>
                      </w:rPr>
                      <w:t xml:space="preserve">I </w:t>
                    </w:r>
                    <w:r w:rsidR="00CE12DF" w:rsidRPr="00634E45">
                      <w:rPr>
                        <w:color w:val="767171" w:themeColor="background2" w:themeShade="80"/>
                        <w:sz w:val="14"/>
                        <w:szCs w:val="14"/>
                      </w:rPr>
                      <w:t>Freigegeben von</w:t>
                    </w:r>
                    <w:r w:rsidR="00A02C57" w:rsidRPr="00634E45">
                      <w:rPr>
                        <w:color w:val="767171" w:themeColor="background2" w:themeShade="80"/>
                        <w:sz w:val="14"/>
                        <w:szCs w:val="14"/>
                      </w:rPr>
                      <w:t>:</w:t>
                    </w:r>
                    <w:r w:rsidR="00634E45" w:rsidRPr="00634E45">
                      <w:rPr>
                        <w:color w:val="767171" w:themeColor="background2" w:themeShade="80"/>
                        <w:sz w:val="14"/>
                        <w:szCs w:val="14"/>
                      </w:rPr>
                      <w:t xml:space="preserve"> </w:t>
                    </w:r>
                    <w:sdt>
                      <w:sdtPr>
                        <w:rPr>
                          <w:color w:val="767171" w:themeColor="background2" w:themeShade="80"/>
                          <w:sz w:val="14"/>
                          <w:szCs w:val="14"/>
                        </w:rPr>
                        <w:alias w:val="Funktion Freigeber"/>
                        <w:tag w:val="d01e19066cdc4b6d9981c8cf69b65c9c"/>
                        <w:id w:val="1049119750"/>
                        <w:lock w:val="contentLocked"/>
                        <w:placeholder>
                          <w:docPart w:val="B64A2DAAD5D244529E98E48329AE8915"/>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d01e19066cdc4b6d9981c8cf69b65c9c[1]/ns2:Terms[1]" w:storeItemID="{EC9A97E8-5188-4884-A18F-C3F53B8998D7}"/>
                        <w:text w:multiLine="1"/>
                      </w:sdtPr>
                      <w:sdtEndPr/>
                      <w:sdtContent>
                        <w:r w:rsidR="00BF68F3">
                          <w:rPr>
                            <w:color w:val="767171" w:themeColor="background2" w:themeShade="80"/>
                            <w:sz w:val="14"/>
                            <w:szCs w:val="14"/>
                          </w:rPr>
                          <w:t>Leiter Ausbildung</w:t>
                        </w:r>
                      </w:sdtContent>
                    </w:sdt>
                    <w:r w:rsidR="00A02C57" w:rsidRPr="00634E45">
                      <w:rPr>
                        <w:color w:val="767171" w:themeColor="background2" w:themeShade="80"/>
                        <w:sz w:val="14"/>
                        <w:szCs w:val="14"/>
                      </w:rPr>
                      <w:t xml:space="preserve"> am: </w:t>
                    </w:r>
                    <w:sdt>
                      <w:sdtPr>
                        <w:rPr>
                          <w:color w:val="767171" w:themeColor="background2" w:themeShade="80"/>
                          <w:sz w:val="14"/>
                          <w:szCs w:val="14"/>
                        </w:rPr>
                        <w:alias w:val="Gültig ab"/>
                        <w:tag w:val="QM_x0020_G_x00fc_ltig_x0020_ab"/>
                        <w:id w:val="-681427398"/>
                        <w:placeholder>
                          <w:docPart w:val="C159D3ABC6BF4FAA9CE8325D3937A08A"/>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QM_x0020_Gültig_x0020_ab[1]" w:storeItemID="{EC9A97E8-5188-4884-A18F-C3F53B8998D7}"/>
                        <w:date w:fullDate="2015-01-20T00:00:00Z">
                          <w:dateFormat w:val="dd.MM.yyyy"/>
                          <w:lid w:val="de-DE"/>
                          <w:storeMappedDataAs w:val="dateTime"/>
                          <w:calendar w:val="gregorian"/>
                        </w:date>
                      </w:sdtPr>
                      <w:sdtEndPr/>
                      <w:sdtContent>
                        <w:r w:rsidR="006D6535">
                          <w:rPr>
                            <w:color w:val="767171" w:themeColor="background2" w:themeShade="80"/>
                            <w:sz w:val="14"/>
                            <w:szCs w:val="14"/>
                          </w:rPr>
                          <w:t>20.01.2015</w:t>
                        </w:r>
                      </w:sdtContent>
                    </w:sdt>
                  </w:p>
                </w:txbxContent>
              </v:textbox>
              <w10:wrap anchorx="margin" anchory="margin"/>
            </v:rect>
          </w:pict>
        </mc:Fallback>
      </mc:AlternateContent>
    </w:r>
    <w:r w:rsidR="007D24EE">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3A6DC3"/>
    <w:multiLevelType w:val="hybridMultilevel"/>
    <w:tmpl w:val="B8846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602E2EC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A076568"/>
    <w:multiLevelType w:val="multilevel"/>
    <w:tmpl w:val="30F23A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120487"/>
    <w:multiLevelType w:val="multilevel"/>
    <w:tmpl w:val="987C3472"/>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nsid w:val="15813C87"/>
    <w:multiLevelType w:val="multilevel"/>
    <w:tmpl w:val="72F6A52A"/>
    <w:lvl w:ilvl="0">
      <w:start w:val="3"/>
      <w:numFmt w:val="decimal"/>
      <w:lvlText w:val="%1"/>
      <w:lvlJc w:val="left"/>
      <w:pPr>
        <w:tabs>
          <w:tab w:val="num" w:pos="284"/>
        </w:tabs>
        <w:ind w:left="284" w:hanging="284"/>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CAF2C2F"/>
    <w:multiLevelType w:val="hybridMultilevel"/>
    <w:tmpl w:val="995CD79A"/>
    <w:lvl w:ilvl="0" w:tplc="D708DC72">
      <w:start w:val="1"/>
      <w:numFmt w:val="bullet"/>
      <w:lvlText w:val="•"/>
      <w:lvlJc w:val="left"/>
      <w:pPr>
        <w:tabs>
          <w:tab w:val="num" w:pos="720"/>
        </w:tabs>
        <w:ind w:left="720" w:hanging="360"/>
      </w:pPr>
      <w:rPr>
        <w:rFonts w:ascii="Malteser Garamond" w:hAnsi="Malteser Garamond" w:hint="default"/>
      </w:rPr>
    </w:lvl>
    <w:lvl w:ilvl="1" w:tplc="A8D8D9B0" w:tentative="1">
      <w:start w:val="1"/>
      <w:numFmt w:val="bullet"/>
      <w:lvlText w:val="•"/>
      <w:lvlJc w:val="left"/>
      <w:pPr>
        <w:tabs>
          <w:tab w:val="num" w:pos="1440"/>
        </w:tabs>
        <w:ind w:left="1440" w:hanging="360"/>
      </w:pPr>
      <w:rPr>
        <w:rFonts w:ascii="Malteser Garamond" w:hAnsi="Malteser Garamond" w:hint="default"/>
      </w:rPr>
    </w:lvl>
    <w:lvl w:ilvl="2" w:tplc="DA48B0C2" w:tentative="1">
      <w:start w:val="1"/>
      <w:numFmt w:val="bullet"/>
      <w:lvlText w:val="•"/>
      <w:lvlJc w:val="left"/>
      <w:pPr>
        <w:tabs>
          <w:tab w:val="num" w:pos="2160"/>
        </w:tabs>
        <w:ind w:left="2160" w:hanging="360"/>
      </w:pPr>
      <w:rPr>
        <w:rFonts w:ascii="Malteser Garamond" w:hAnsi="Malteser Garamond" w:hint="default"/>
      </w:rPr>
    </w:lvl>
    <w:lvl w:ilvl="3" w:tplc="811A51F4" w:tentative="1">
      <w:start w:val="1"/>
      <w:numFmt w:val="bullet"/>
      <w:lvlText w:val="•"/>
      <w:lvlJc w:val="left"/>
      <w:pPr>
        <w:tabs>
          <w:tab w:val="num" w:pos="2880"/>
        </w:tabs>
        <w:ind w:left="2880" w:hanging="360"/>
      </w:pPr>
      <w:rPr>
        <w:rFonts w:ascii="Malteser Garamond" w:hAnsi="Malteser Garamond" w:hint="default"/>
      </w:rPr>
    </w:lvl>
    <w:lvl w:ilvl="4" w:tplc="8ECEEFE4" w:tentative="1">
      <w:start w:val="1"/>
      <w:numFmt w:val="bullet"/>
      <w:lvlText w:val="•"/>
      <w:lvlJc w:val="left"/>
      <w:pPr>
        <w:tabs>
          <w:tab w:val="num" w:pos="3600"/>
        </w:tabs>
        <w:ind w:left="3600" w:hanging="360"/>
      </w:pPr>
      <w:rPr>
        <w:rFonts w:ascii="Malteser Garamond" w:hAnsi="Malteser Garamond" w:hint="default"/>
      </w:rPr>
    </w:lvl>
    <w:lvl w:ilvl="5" w:tplc="AF74A406" w:tentative="1">
      <w:start w:val="1"/>
      <w:numFmt w:val="bullet"/>
      <w:lvlText w:val="•"/>
      <w:lvlJc w:val="left"/>
      <w:pPr>
        <w:tabs>
          <w:tab w:val="num" w:pos="4320"/>
        </w:tabs>
        <w:ind w:left="4320" w:hanging="360"/>
      </w:pPr>
      <w:rPr>
        <w:rFonts w:ascii="Malteser Garamond" w:hAnsi="Malteser Garamond" w:hint="default"/>
      </w:rPr>
    </w:lvl>
    <w:lvl w:ilvl="6" w:tplc="E4C29314" w:tentative="1">
      <w:start w:val="1"/>
      <w:numFmt w:val="bullet"/>
      <w:lvlText w:val="•"/>
      <w:lvlJc w:val="left"/>
      <w:pPr>
        <w:tabs>
          <w:tab w:val="num" w:pos="5040"/>
        </w:tabs>
        <w:ind w:left="5040" w:hanging="360"/>
      </w:pPr>
      <w:rPr>
        <w:rFonts w:ascii="Malteser Garamond" w:hAnsi="Malteser Garamond" w:hint="default"/>
      </w:rPr>
    </w:lvl>
    <w:lvl w:ilvl="7" w:tplc="EDCC5E96" w:tentative="1">
      <w:start w:val="1"/>
      <w:numFmt w:val="bullet"/>
      <w:lvlText w:val="•"/>
      <w:lvlJc w:val="left"/>
      <w:pPr>
        <w:tabs>
          <w:tab w:val="num" w:pos="5760"/>
        </w:tabs>
        <w:ind w:left="5760" w:hanging="360"/>
      </w:pPr>
      <w:rPr>
        <w:rFonts w:ascii="Malteser Garamond" w:hAnsi="Malteser Garamond" w:hint="default"/>
      </w:rPr>
    </w:lvl>
    <w:lvl w:ilvl="8" w:tplc="22CA2246" w:tentative="1">
      <w:start w:val="1"/>
      <w:numFmt w:val="bullet"/>
      <w:lvlText w:val="•"/>
      <w:lvlJc w:val="left"/>
      <w:pPr>
        <w:tabs>
          <w:tab w:val="num" w:pos="6480"/>
        </w:tabs>
        <w:ind w:left="6480" w:hanging="360"/>
      </w:pPr>
      <w:rPr>
        <w:rFonts w:ascii="Malteser Garamond" w:hAnsi="Malteser Garamond" w:hint="default"/>
      </w:rPr>
    </w:lvl>
  </w:abstractNum>
  <w:abstractNum w:abstractNumId="6">
    <w:nsid w:val="25393F91"/>
    <w:multiLevelType w:val="hybridMultilevel"/>
    <w:tmpl w:val="B914C2DA"/>
    <w:lvl w:ilvl="0" w:tplc="F160AFD6">
      <w:start w:val="1"/>
      <w:numFmt w:val="bullet"/>
      <w:pStyle w:val="Aufgezhlt01"/>
      <w:lvlText w:val="o"/>
      <w:lvlJc w:val="left"/>
      <w:pPr>
        <w:tabs>
          <w:tab w:val="num" w:pos="851"/>
        </w:tabs>
        <w:ind w:left="851" w:firstLine="0"/>
      </w:pPr>
      <w:rPr>
        <w:rFonts w:ascii="Malteser Garamond" w:hAnsi="Malteser Garamond"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D961A8B"/>
    <w:multiLevelType w:val="hybridMultilevel"/>
    <w:tmpl w:val="F2EA7BE8"/>
    <w:lvl w:ilvl="0" w:tplc="1CB6B414">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31267E"/>
    <w:multiLevelType w:val="hybridMultilevel"/>
    <w:tmpl w:val="713A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7E2FC4"/>
    <w:multiLevelType w:val="multilevel"/>
    <w:tmpl w:val="73F876EC"/>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nsid w:val="4A4455E7"/>
    <w:multiLevelType w:val="hybridMultilevel"/>
    <w:tmpl w:val="B8423C82"/>
    <w:lvl w:ilvl="0" w:tplc="8ED627A2">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B73265"/>
    <w:multiLevelType w:val="hybridMultilevel"/>
    <w:tmpl w:val="DA323156"/>
    <w:lvl w:ilvl="0" w:tplc="FB2681CC">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936A19"/>
    <w:multiLevelType w:val="multilevel"/>
    <w:tmpl w:val="978EC224"/>
    <w:lvl w:ilvl="0">
      <w:start w:val="1"/>
      <w:numFmt w:val="decimal"/>
      <w:pStyle w:val="Formatvorlageberschrift1Ari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12"/>
  </w:num>
  <w:num w:numId="7">
    <w:abstractNumId w:val="4"/>
  </w:num>
  <w:num w:numId="8">
    <w:abstractNumId w:val="9"/>
  </w:num>
  <w:num w:numId="9">
    <w:abstractNumId w:val="0"/>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42"/>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EF"/>
    <w:rsid w:val="000238E8"/>
    <w:rsid w:val="000341EA"/>
    <w:rsid w:val="000403EB"/>
    <w:rsid w:val="00040476"/>
    <w:rsid w:val="00041246"/>
    <w:rsid w:val="00052B3E"/>
    <w:rsid w:val="00056AD1"/>
    <w:rsid w:val="00064220"/>
    <w:rsid w:val="00083B4A"/>
    <w:rsid w:val="00085286"/>
    <w:rsid w:val="0008657E"/>
    <w:rsid w:val="00087B4C"/>
    <w:rsid w:val="000A20D1"/>
    <w:rsid w:val="000A53D0"/>
    <w:rsid w:val="000A598E"/>
    <w:rsid w:val="000B3769"/>
    <w:rsid w:val="000B467C"/>
    <w:rsid w:val="000C03EE"/>
    <w:rsid w:val="000C23EB"/>
    <w:rsid w:val="000C2826"/>
    <w:rsid w:val="000D4CF4"/>
    <w:rsid w:val="000D69CA"/>
    <w:rsid w:val="000D769D"/>
    <w:rsid w:val="000D7A1D"/>
    <w:rsid w:val="000F2590"/>
    <w:rsid w:val="00103CFE"/>
    <w:rsid w:val="00105A92"/>
    <w:rsid w:val="0011501E"/>
    <w:rsid w:val="00115023"/>
    <w:rsid w:val="00115127"/>
    <w:rsid w:val="00115FAC"/>
    <w:rsid w:val="00124FB2"/>
    <w:rsid w:val="001343E3"/>
    <w:rsid w:val="0013790C"/>
    <w:rsid w:val="0014306B"/>
    <w:rsid w:val="00170DEB"/>
    <w:rsid w:val="001757F0"/>
    <w:rsid w:val="00182797"/>
    <w:rsid w:val="001A3E8D"/>
    <w:rsid w:val="001A5F00"/>
    <w:rsid w:val="001A6C61"/>
    <w:rsid w:val="001B5A8C"/>
    <w:rsid w:val="001C1537"/>
    <w:rsid w:val="001C1F6E"/>
    <w:rsid w:val="001D22EA"/>
    <w:rsid w:val="00212F80"/>
    <w:rsid w:val="002160E8"/>
    <w:rsid w:val="0022235F"/>
    <w:rsid w:val="00233972"/>
    <w:rsid w:val="002364D2"/>
    <w:rsid w:val="00257203"/>
    <w:rsid w:val="00257F2F"/>
    <w:rsid w:val="00261650"/>
    <w:rsid w:val="002644C9"/>
    <w:rsid w:val="00264564"/>
    <w:rsid w:val="00283C30"/>
    <w:rsid w:val="00283EEA"/>
    <w:rsid w:val="002846DA"/>
    <w:rsid w:val="00291237"/>
    <w:rsid w:val="002925FD"/>
    <w:rsid w:val="002B0C75"/>
    <w:rsid w:val="002B6789"/>
    <w:rsid w:val="002C1318"/>
    <w:rsid w:val="002C768E"/>
    <w:rsid w:val="002D161F"/>
    <w:rsid w:val="002D27A8"/>
    <w:rsid w:val="002D6399"/>
    <w:rsid w:val="002E2612"/>
    <w:rsid w:val="002E48D7"/>
    <w:rsid w:val="003008BE"/>
    <w:rsid w:val="00300DC0"/>
    <w:rsid w:val="0030251A"/>
    <w:rsid w:val="0030630D"/>
    <w:rsid w:val="00311CAF"/>
    <w:rsid w:val="0032587B"/>
    <w:rsid w:val="00325D3C"/>
    <w:rsid w:val="00340E7D"/>
    <w:rsid w:val="00343B58"/>
    <w:rsid w:val="0034648D"/>
    <w:rsid w:val="00353E3D"/>
    <w:rsid w:val="003541BA"/>
    <w:rsid w:val="00367F59"/>
    <w:rsid w:val="00371867"/>
    <w:rsid w:val="00384948"/>
    <w:rsid w:val="00384D02"/>
    <w:rsid w:val="00393BED"/>
    <w:rsid w:val="003A4876"/>
    <w:rsid w:val="003A59BD"/>
    <w:rsid w:val="003A5D9C"/>
    <w:rsid w:val="003B1F1E"/>
    <w:rsid w:val="003D1B84"/>
    <w:rsid w:val="003D4C1D"/>
    <w:rsid w:val="003D7CE6"/>
    <w:rsid w:val="003E6523"/>
    <w:rsid w:val="003E75EF"/>
    <w:rsid w:val="003F5A7F"/>
    <w:rsid w:val="004034D4"/>
    <w:rsid w:val="00407F21"/>
    <w:rsid w:val="004252E3"/>
    <w:rsid w:val="00436821"/>
    <w:rsid w:val="00441284"/>
    <w:rsid w:val="00453CD7"/>
    <w:rsid w:val="0046773C"/>
    <w:rsid w:val="00470529"/>
    <w:rsid w:val="00476EDE"/>
    <w:rsid w:val="00483ABF"/>
    <w:rsid w:val="0048562C"/>
    <w:rsid w:val="00497F90"/>
    <w:rsid w:val="004B20C2"/>
    <w:rsid w:val="004B7FD8"/>
    <w:rsid w:val="004C32E8"/>
    <w:rsid w:val="004C4390"/>
    <w:rsid w:val="004E2849"/>
    <w:rsid w:val="004F214E"/>
    <w:rsid w:val="005071C2"/>
    <w:rsid w:val="00516ABC"/>
    <w:rsid w:val="0058242E"/>
    <w:rsid w:val="00585A96"/>
    <w:rsid w:val="00587B32"/>
    <w:rsid w:val="005B33C5"/>
    <w:rsid w:val="005B5924"/>
    <w:rsid w:val="005C1D1C"/>
    <w:rsid w:val="005D21A1"/>
    <w:rsid w:val="005D6BCF"/>
    <w:rsid w:val="005E7E3F"/>
    <w:rsid w:val="005F66A4"/>
    <w:rsid w:val="00604628"/>
    <w:rsid w:val="0062525A"/>
    <w:rsid w:val="00634E45"/>
    <w:rsid w:val="0063704D"/>
    <w:rsid w:val="006410CE"/>
    <w:rsid w:val="00654585"/>
    <w:rsid w:val="006647BF"/>
    <w:rsid w:val="0066590B"/>
    <w:rsid w:val="00670667"/>
    <w:rsid w:val="00671A14"/>
    <w:rsid w:val="00682D06"/>
    <w:rsid w:val="00686775"/>
    <w:rsid w:val="0068723B"/>
    <w:rsid w:val="006901C0"/>
    <w:rsid w:val="00696BA2"/>
    <w:rsid w:val="006B1558"/>
    <w:rsid w:val="006B508F"/>
    <w:rsid w:val="006C0029"/>
    <w:rsid w:val="006C45A7"/>
    <w:rsid w:val="006C60C5"/>
    <w:rsid w:val="006D6535"/>
    <w:rsid w:val="006D672E"/>
    <w:rsid w:val="006E2230"/>
    <w:rsid w:val="006F69E1"/>
    <w:rsid w:val="0071375A"/>
    <w:rsid w:val="00721433"/>
    <w:rsid w:val="00725D7D"/>
    <w:rsid w:val="00732E89"/>
    <w:rsid w:val="0074546C"/>
    <w:rsid w:val="00746C37"/>
    <w:rsid w:val="007535B2"/>
    <w:rsid w:val="007535DF"/>
    <w:rsid w:val="00756DBA"/>
    <w:rsid w:val="007668BD"/>
    <w:rsid w:val="00770FAD"/>
    <w:rsid w:val="0077511D"/>
    <w:rsid w:val="00780294"/>
    <w:rsid w:val="00786A6A"/>
    <w:rsid w:val="00790396"/>
    <w:rsid w:val="007922BC"/>
    <w:rsid w:val="0079576D"/>
    <w:rsid w:val="007A1585"/>
    <w:rsid w:val="007D24EE"/>
    <w:rsid w:val="007D5FAE"/>
    <w:rsid w:val="007E44C1"/>
    <w:rsid w:val="007F5287"/>
    <w:rsid w:val="007F7AE2"/>
    <w:rsid w:val="008151A4"/>
    <w:rsid w:val="00824693"/>
    <w:rsid w:val="0083066C"/>
    <w:rsid w:val="008327CA"/>
    <w:rsid w:val="00837850"/>
    <w:rsid w:val="00847F79"/>
    <w:rsid w:val="00857C51"/>
    <w:rsid w:val="0086261D"/>
    <w:rsid w:val="00865921"/>
    <w:rsid w:val="0086601A"/>
    <w:rsid w:val="00884E21"/>
    <w:rsid w:val="008939FE"/>
    <w:rsid w:val="0089504B"/>
    <w:rsid w:val="00895E2E"/>
    <w:rsid w:val="008A5672"/>
    <w:rsid w:val="008C089E"/>
    <w:rsid w:val="008C34B6"/>
    <w:rsid w:val="008D43C0"/>
    <w:rsid w:val="008D49C6"/>
    <w:rsid w:val="008E4A77"/>
    <w:rsid w:val="008F2A3D"/>
    <w:rsid w:val="009033AD"/>
    <w:rsid w:val="00950E0E"/>
    <w:rsid w:val="00957C26"/>
    <w:rsid w:val="009739EC"/>
    <w:rsid w:val="009757E3"/>
    <w:rsid w:val="00980FF1"/>
    <w:rsid w:val="00990340"/>
    <w:rsid w:val="00994A3C"/>
    <w:rsid w:val="00994B85"/>
    <w:rsid w:val="009954A4"/>
    <w:rsid w:val="00997207"/>
    <w:rsid w:val="009A1B7F"/>
    <w:rsid w:val="009B3F27"/>
    <w:rsid w:val="009B4591"/>
    <w:rsid w:val="009C31B3"/>
    <w:rsid w:val="009E3A03"/>
    <w:rsid w:val="009F1205"/>
    <w:rsid w:val="009F235F"/>
    <w:rsid w:val="00A02C57"/>
    <w:rsid w:val="00A044FE"/>
    <w:rsid w:val="00A137BC"/>
    <w:rsid w:val="00A15597"/>
    <w:rsid w:val="00A15CB1"/>
    <w:rsid w:val="00A30E5F"/>
    <w:rsid w:val="00A322E1"/>
    <w:rsid w:val="00A54E1D"/>
    <w:rsid w:val="00A567BB"/>
    <w:rsid w:val="00A6016A"/>
    <w:rsid w:val="00A73EEB"/>
    <w:rsid w:val="00A810A7"/>
    <w:rsid w:val="00A86316"/>
    <w:rsid w:val="00A910F3"/>
    <w:rsid w:val="00A948F0"/>
    <w:rsid w:val="00A97B9D"/>
    <w:rsid w:val="00AA311C"/>
    <w:rsid w:val="00AB437C"/>
    <w:rsid w:val="00AB4649"/>
    <w:rsid w:val="00AE60EC"/>
    <w:rsid w:val="00AF4639"/>
    <w:rsid w:val="00AF5081"/>
    <w:rsid w:val="00B07700"/>
    <w:rsid w:val="00B079C3"/>
    <w:rsid w:val="00B14429"/>
    <w:rsid w:val="00B224CD"/>
    <w:rsid w:val="00B23916"/>
    <w:rsid w:val="00B32928"/>
    <w:rsid w:val="00B33C8B"/>
    <w:rsid w:val="00B35F03"/>
    <w:rsid w:val="00B45D91"/>
    <w:rsid w:val="00B47213"/>
    <w:rsid w:val="00B5336D"/>
    <w:rsid w:val="00B57F1F"/>
    <w:rsid w:val="00B82053"/>
    <w:rsid w:val="00B82AB7"/>
    <w:rsid w:val="00B8774B"/>
    <w:rsid w:val="00B913D0"/>
    <w:rsid w:val="00B9639C"/>
    <w:rsid w:val="00B967E2"/>
    <w:rsid w:val="00B96C34"/>
    <w:rsid w:val="00BA22D3"/>
    <w:rsid w:val="00BA271A"/>
    <w:rsid w:val="00BB0315"/>
    <w:rsid w:val="00BB0C7B"/>
    <w:rsid w:val="00BB4913"/>
    <w:rsid w:val="00BD5F35"/>
    <w:rsid w:val="00BD6167"/>
    <w:rsid w:val="00BD7E96"/>
    <w:rsid w:val="00BE150E"/>
    <w:rsid w:val="00BF48B4"/>
    <w:rsid w:val="00BF68F3"/>
    <w:rsid w:val="00C00684"/>
    <w:rsid w:val="00C059BE"/>
    <w:rsid w:val="00C179E1"/>
    <w:rsid w:val="00C3330A"/>
    <w:rsid w:val="00C34A4A"/>
    <w:rsid w:val="00C50E8D"/>
    <w:rsid w:val="00C514CF"/>
    <w:rsid w:val="00C82EDB"/>
    <w:rsid w:val="00C87626"/>
    <w:rsid w:val="00C93D4D"/>
    <w:rsid w:val="00CA1B04"/>
    <w:rsid w:val="00CA2D10"/>
    <w:rsid w:val="00CA59E3"/>
    <w:rsid w:val="00CB617E"/>
    <w:rsid w:val="00CB7ED2"/>
    <w:rsid w:val="00CC4221"/>
    <w:rsid w:val="00CD0709"/>
    <w:rsid w:val="00CD215B"/>
    <w:rsid w:val="00CD2326"/>
    <w:rsid w:val="00CD3E07"/>
    <w:rsid w:val="00CD523D"/>
    <w:rsid w:val="00CE05FD"/>
    <w:rsid w:val="00CE0766"/>
    <w:rsid w:val="00CE12DF"/>
    <w:rsid w:val="00CE7FF1"/>
    <w:rsid w:val="00CF3D1B"/>
    <w:rsid w:val="00CF4161"/>
    <w:rsid w:val="00CF50B9"/>
    <w:rsid w:val="00D07CC1"/>
    <w:rsid w:val="00D10AE5"/>
    <w:rsid w:val="00D11340"/>
    <w:rsid w:val="00D14635"/>
    <w:rsid w:val="00D24227"/>
    <w:rsid w:val="00D272F2"/>
    <w:rsid w:val="00D319FA"/>
    <w:rsid w:val="00D43801"/>
    <w:rsid w:val="00D557D4"/>
    <w:rsid w:val="00D568CC"/>
    <w:rsid w:val="00D61C17"/>
    <w:rsid w:val="00D77695"/>
    <w:rsid w:val="00DA68E4"/>
    <w:rsid w:val="00DB0340"/>
    <w:rsid w:val="00DD2739"/>
    <w:rsid w:val="00DF3B75"/>
    <w:rsid w:val="00E01021"/>
    <w:rsid w:val="00E37D49"/>
    <w:rsid w:val="00E46193"/>
    <w:rsid w:val="00E53724"/>
    <w:rsid w:val="00E54BFD"/>
    <w:rsid w:val="00E60AFE"/>
    <w:rsid w:val="00E7659C"/>
    <w:rsid w:val="00E85850"/>
    <w:rsid w:val="00E86AF6"/>
    <w:rsid w:val="00EB53E7"/>
    <w:rsid w:val="00EB5FDB"/>
    <w:rsid w:val="00EC0110"/>
    <w:rsid w:val="00ED1C03"/>
    <w:rsid w:val="00EF0DFE"/>
    <w:rsid w:val="00EF72D2"/>
    <w:rsid w:val="00F012BB"/>
    <w:rsid w:val="00F01AC7"/>
    <w:rsid w:val="00F038A0"/>
    <w:rsid w:val="00F07992"/>
    <w:rsid w:val="00F12900"/>
    <w:rsid w:val="00F15AE1"/>
    <w:rsid w:val="00F17FE5"/>
    <w:rsid w:val="00F26247"/>
    <w:rsid w:val="00F43BE3"/>
    <w:rsid w:val="00F54FD6"/>
    <w:rsid w:val="00F55315"/>
    <w:rsid w:val="00F64105"/>
    <w:rsid w:val="00F65867"/>
    <w:rsid w:val="00F6662E"/>
    <w:rsid w:val="00F72F53"/>
    <w:rsid w:val="00F832AB"/>
    <w:rsid w:val="00F97564"/>
    <w:rsid w:val="00FA2694"/>
    <w:rsid w:val="00FA75F6"/>
    <w:rsid w:val="00FB1D22"/>
    <w:rsid w:val="00FC574E"/>
    <w:rsid w:val="00FE0297"/>
    <w:rsid w:val="00FE3338"/>
    <w:rsid w:val="107DA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238E8"/>
  </w:style>
  <w:style w:type="paragraph" w:styleId="berschrift1">
    <w:name w:val="heading 1"/>
    <w:basedOn w:val="Standard"/>
    <w:next w:val="Standard"/>
    <w:qFormat/>
    <w:rsid w:val="00BD5F35"/>
    <w:pPr>
      <w:keepNext/>
      <w:numPr>
        <w:numId w:val="8"/>
      </w:numPr>
      <w:outlineLvl w:val="0"/>
    </w:pPr>
    <w:rPr>
      <w:b/>
      <w:bCs/>
      <w:kern w:val="32"/>
      <w:szCs w:val="32"/>
    </w:rPr>
  </w:style>
  <w:style w:type="paragraph" w:styleId="berschrift2">
    <w:name w:val="heading 2"/>
    <w:basedOn w:val="berschrift1"/>
    <w:next w:val="Standard"/>
    <w:qFormat/>
    <w:rsid w:val="00BD6167"/>
    <w:pPr>
      <w:numPr>
        <w:ilvl w:val="1"/>
      </w:numPr>
      <w:outlineLvl w:val="1"/>
    </w:pPr>
    <w:rPr>
      <w:b w:val="0"/>
      <w:bCs w:val="0"/>
      <w:iCs/>
      <w:szCs w:val="28"/>
    </w:rPr>
  </w:style>
  <w:style w:type="paragraph" w:styleId="berschrift3">
    <w:name w:val="heading 3"/>
    <w:basedOn w:val="Standard"/>
    <w:next w:val="Standard"/>
    <w:qFormat/>
    <w:rsid w:val="00C179E1"/>
    <w:pPr>
      <w:keepNext/>
      <w:numPr>
        <w:ilvl w:val="2"/>
        <w:numId w:val="8"/>
      </w:numPr>
      <w:tabs>
        <w:tab w:val="left" w:pos="567"/>
      </w:tabs>
      <w:spacing w:before="120"/>
      <w:outlineLvl w:val="2"/>
    </w:pPr>
    <w:rPr>
      <w:bCs/>
      <w:szCs w:val="26"/>
    </w:rPr>
  </w:style>
  <w:style w:type="paragraph" w:styleId="berschrift4">
    <w:name w:val="heading 4"/>
    <w:basedOn w:val="Standard"/>
    <w:next w:val="Standard"/>
    <w:qFormat/>
    <w:rsid w:val="00BB4913"/>
    <w:pPr>
      <w:keepNext/>
      <w:numPr>
        <w:ilvl w:val="3"/>
        <w:numId w:val="8"/>
      </w:numPr>
      <w:spacing w:before="240" w:after="60"/>
      <w:outlineLvl w:val="3"/>
    </w:pPr>
    <w:rPr>
      <w:bCs/>
      <w:szCs w:val="28"/>
    </w:rPr>
  </w:style>
  <w:style w:type="paragraph" w:styleId="berschrift5">
    <w:name w:val="heading 5"/>
    <w:basedOn w:val="Standard"/>
    <w:next w:val="Standard"/>
    <w:qFormat/>
    <w:rsid w:val="00BB4913"/>
    <w:pPr>
      <w:numPr>
        <w:ilvl w:val="4"/>
        <w:numId w:val="8"/>
      </w:numPr>
      <w:spacing w:before="240" w:after="60"/>
      <w:outlineLvl w:val="4"/>
    </w:pPr>
    <w:rPr>
      <w:bCs/>
      <w:iCs/>
      <w:szCs w:val="26"/>
    </w:rPr>
  </w:style>
  <w:style w:type="paragraph" w:styleId="berschrift6">
    <w:name w:val="heading 6"/>
    <w:basedOn w:val="Standard"/>
    <w:next w:val="Standard"/>
    <w:qFormat/>
    <w:rsid w:val="00C179E1"/>
    <w:pPr>
      <w:numPr>
        <w:ilvl w:val="5"/>
        <w:numId w:val="8"/>
      </w:numPr>
      <w:spacing w:before="240" w:after="60"/>
      <w:outlineLvl w:val="5"/>
    </w:pPr>
    <w:rPr>
      <w:b/>
      <w:bCs/>
    </w:rPr>
  </w:style>
  <w:style w:type="paragraph" w:styleId="berschrift7">
    <w:name w:val="heading 7"/>
    <w:basedOn w:val="Standard"/>
    <w:next w:val="Standard"/>
    <w:qFormat/>
    <w:rsid w:val="00B14429"/>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qFormat/>
    <w:rsid w:val="00B14429"/>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B14429"/>
    <w:pPr>
      <w:numPr>
        <w:ilvl w:val="8"/>
        <w:numId w:val="8"/>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ezhlt01">
    <w:name w:val="Aufgezählt 01"/>
    <w:basedOn w:val="Standard"/>
    <w:rsid w:val="00291237"/>
    <w:pPr>
      <w:numPr>
        <w:numId w:val="1"/>
      </w:numPr>
      <w:spacing w:after="60"/>
    </w:pPr>
    <w:rPr>
      <w:sz w:val="24"/>
      <w:szCs w:val="24"/>
    </w:rPr>
  </w:style>
  <w:style w:type="paragraph" w:customStyle="1" w:styleId="berschrift10">
    <w:name w:val="Überschrift 1."/>
    <w:basedOn w:val="berschrift1"/>
    <w:rsid w:val="00B079C3"/>
    <w:pPr>
      <w:overflowPunct w:val="0"/>
      <w:autoSpaceDE w:val="0"/>
      <w:autoSpaceDN w:val="0"/>
      <w:adjustRightInd w:val="0"/>
      <w:textAlignment w:val="baseline"/>
    </w:pPr>
    <w:rPr>
      <w:rFonts w:cs="Times New Roman"/>
      <w:b w:val="0"/>
      <w:bCs w:val="0"/>
      <w:kern w:val="28"/>
      <w:szCs w:val="22"/>
    </w:rPr>
  </w:style>
  <w:style w:type="paragraph" w:customStyle="1" w:styleId="Formatvorlageberschrift112pt">
    <w:name w:val="Formatvorlage Überschrift 1 + 12 pt"/>
    <w:basedOn w:val="berschrift1"/>
    <w:rsid w:val="00B079C3"/>
    <w:rPr>
      <w:b w:val="0"/>
      <w:sz w:val="24"/>
      <w:szCs w:val="24"/>
    </w:rPr>
  </w:style>
  <w:style w:type="paragraph" w:styleId="Kopfzeile">
    <w:name w:val="header"/>
    <w:basedOn w:val="Standard"/>
    <w:link w:val="KopfzeileZchn"/>
    <w:uiPriority w:val="99"/>
    <w:rsid w:val="00A54E1D"/>
    <w:pPr>
      <w:tabs>
        <w:tab w:val="center" w:pos="4536"/>
        <w:tab w:val="right" w:pos="9072"/>
      </w:tabs>
    </w:pPr>
  </w:style>
  <w:style w:type="paragraph" w:styleId="Fuzeile">
    <w:name w:val="footer"/>
    <w:basedOn w:val="Standard"/>
    <w:link w:val="FuzeileZchn"/>
    <w:uiPriority w:val="99"/>
    <w:qFormat/>
    <w:rsid w:val="00B33C8B"/>
    <w:pPr>
      <w:tabs>
        <w:tab w:val="center" w:pos="4536"/>
        <w:tab w:val="right" w:pos="9072"/>
      </w:tabs>
    </w:pPr>
    <w:rPr>
      <w:sz w:val="16"/>
    </w:rPr>
  </w:style>
  <w:style w:type="paragraph" w:styleId="Sprechblasentext">
    <w:name w:val="Balloon Text"/>
    <w:basedOn w:val="Standard"/>
    <w:semiHidden/>
    <w:rsid w:val="001757F0"/>
    <w:rPr>
      <w:rFonts w:ascii="Tahoma" w:hAnsi="Tahoma" w:cs="Tahoma"/>
      <w:sz w:val="16"/>
      <w:szCs w:val="16"/>
    </w:rPr>
  </w:style>
  <w:style w:type="paragraph" w:styleId="Aufzhlungszeichen">
    <w:name w:val="List Bullet"/>
    <w:basedOn w:val="Standard"/>
    <w:autoRedefine/>
    <w:rsid w:val="001757F0"/>
    <w:pPr>
      <w:numPr>
        <w:numId w:val="4"/>
      </w:numPr>
      <w:tabs>
        <w:tab w:val="left" w:pos="567"/>
      </w:tabs>
      <w:spacing w:after="40"/>
    </w:pPr>
  </w:style>
  <w:style w:type="character" w:styleId="Kommentarzeichen">
    <w:name w:val="annotation reference"/>
    <w:semiHidden/>
    <w:rsid w:val="001757F0"/>
    <w:rPr>
      <w:sz w:val="16"/>
      <w:szCs w:val="16"/>
    </w:rPr>
  </w:style>
  <w:style w:type="character" w:styleId="Hyperlink">
    <w:name w:val="Hyperlink"/>
    <w:rsid w:val="001757F0"/>
    <w:rPr>
      <w:color w:val="0000FF"/>
      <w:u w:val="single"/>
    </w:rPr>
  </w:style>
  <w:style w:type="table" w:styleId="Tabellenraster">
    <w:name w:val="Table Grid"/>
    <w:basedOn w:val="NormaleTabelle"/>
    <w:uiPriority w:val="39"/>
    <w:rsid w:val="006C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E01021"/>
    <w:rPr>
      <w:color w:val="800080"/>
      <w:u w:val="single"/>
    </w:rPr>
  </w:style>
  <w:style w:type="paragraph" w:customStyle="1" w:styleId="Formatvorlageberschrift1Arial">
    <w:name w:val="Formatvorlage Überschrift 1 + Arial"/>
    <w:basedOn w:val="berschrift1"/>
    <w:rsid w:val="002E2612"/>
    <w:pPr>
      <w:numPr>
        <w:numId w:val="6"/>
      </w:numPr>
      <w:tabs>
        <w:tab w:val="clear" w:pos="432"/>
        <w:tab w:val="left" w:pos="567"/>
      </w:tabs>
      <w:ind w:left="567" w:hanging="567"/>
    </w:pPr>
  </w:style>
  <w:style w:type="paragraph" w:customStyle="1" w:styleId="TitelderAnweisung">
    <w:name w:val="Titel der Anweisung"/>
    <w:basedOn w:val="Standard"/>
    <w:rsid w:val="002E2612"/>
    <w:rPr>
      <w:rFonts w:ascii="Malteser Syntax" w:hAnsi="Malteser Syntax"/>
      <w:sz w:val="30"/>
    </w:rPr>
  </w:style>
  <w:style w:type="paragraph" w:customStyle="1" w:styleId="Freigabevermerk">
    <w:name w:val="Freigabevermerk"/>
    <w:basedOn w:val="Standard"/>
    <w:rsid w:val="000C03EE"/>
    <w:pPr>
      <w:overflowPunct w:val="0"/>
      <w:autoSpaceDE w:val="0"/>
      <w:autoSpaceDN w:val="0"/>
      <w:adjustRightInd w:val="0"/>
      <w:spacing w:after="60"/>
      <w:jc w:val="both"/>
      <w:textAlignment w:val="baseline"/>
    </w:pPr>
    <w:rPr>
      <w:sz w:val="16"/>
    </w:rPr>
  </w:style>
  <w:style w:type="character" w:styleId="Platzhaltertext">
    <w:name w:val="Placeholder Text"/>
    <w:basedOn w:val="Absatz-Standardschriftart"/>
    <w:uiPriority w:val="99"/>
    <w:semiHidden/>
    <w:rsid w:val="00087B4C"/>
    <w:rPr>
      <w:color w:val="808080"/>
    </w:rPr>
  </w:style>
  <w:style w:type="character" w:customStyle="1" w:styleId="KopfzeileZchn">
    <w:name w:val="Kopfzeile Zchn"/>
    <w:basedOn w:val="Absatz-Standardschriftart"/>
    <w:link w:val="Kopfzeile"/>
    <w:uiPriority w:val="99"/>
    <w:rsid w:val="00A54E1D"/>
  </w:style>
  <w:style w:type="paragraph" w:styleId="Titel">
    <w:name w:val="Title"/>
    <w:basedOn w:val="Standard"/>
    <w:next w:val="Standard"/>
    <w:link w:val="TitelZchn"/>
    <w:rsid w:val="00C179E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C179E1"/>
    <w:rPr>
      <w:rFonts w:ascii="Arial" w:eastAsiaTheme="majorEastAsia" w:hAnsi="Arial" w:cstheme="majorBidi"/>
      <w:spacing w:val="-10"/>
      <w:kern w:val="28"/>
      <w:sz w:val="56"/>
      <w:szCs w:val="56"/>
    </w:rPr>
  </w:style>
  <w:style w:type="paragraph" w:customStyle="1" w:styleId="StandardQM">
    <w:name w:val="Standard QM"/>
    <w:basedOn w:val="Textkrper"/>
    <w:qFormat/>
    <w:rsid w:val="00C179E1"/>
    <w:pPr>
      <w:spacing w:line="240" w:lineRule="exact"/>
    </w:pPr>
    <w:rPr>
      <w:rFonts w:cs="Times New Roman"/>
      <w:szCs w:val="20"/>
    </w:rPr>
  </w:style>
  <w:style w:type="paragraph" w:styleId="Textkrper">
    <w:name w:val="Body Text"/>
    <w:basedOn w:val="Standard"/>
    <w:link w:val="TextkrperZchn"/>
    <w:rsid w:val="00C179E1"/>
    <w:pPr>
      <w:spacing w:after="120"/>
    </w:pPr>
  </w:style>
  <w:style w:type="character" w:customStyle="1" w:styleId="TextkrperZchn">
    <w:name w:val="Textkörper Zchn"/>
    <w:basedOn w:val="Absatz-Standardschriftart"/>
    <w:link w:val="Textkrper"/>
    <w:rsid w:val="00C179E1"/>
  </w:style>
  <w:style w:type="paragraph" w:customStyle="1" w:styleId="TiteldesDokumentes">
    <w:name w:val="Titel des Dokumentes"/>
    <w:basedOn w:val="Standard"/>
    <w:qFormat/>
    <w:rsid w:val="00A54E1D"/>
    <w:pPr>
      <w:tabs>
        <w:tab w:val="left" w:pos="3020"/>
        <w:tab w:val="center" w:pos="4536"/>
        <w:tab w:val="right" w:pos="9072"/>
      </w:tabs>
    </w:pPr>
    <w:rPr>
      <w:b/>
      <w:sz w:val="24"/>
    </w:rPr>
  </w:style>
  <w:style w:type="paragraph" w:customStyle="1" w:styleId="KopfzeileQM">
    <w:name w:val="Kopfzeile QM"/>
    <w:qFormat/>
    <w:rsid w:val="00A54E1D"/>
    <w:pPr>
      <w:tabs>
        <w:tab w:val="left" w:pos="3609"/>
      </w:tabs>
      <w:ind w:left="-113"/>
    </w:pPr>
    <w:rPr>
      <w:sz w:val="14"/>
      <w:szCs w:val="14"/>
    </w:rPr>
  </w:style>
  <w:style w:type="paragraph" w:customStyle="1" w:styleId="Dokumenttyp">
    <w:name w:val="Dokumenttyp"/>
    <w:basedOn w:val="Standard"/>
    <w:qFormat/>
    <w:rsid w:val="00A54E1D"/>
    <w:pPr>
      <w:tabs>
        <w:tab w:val="left" w:pos="3020"/>
      </w:tabs>
    </w:pPr>
    <w:rPr>
      <w:b/>
      <w:sz w:val="24"/>
      <w:szCs w:val="24"/>
    </w:rPr>
  </w:style>
  <w:style w:type="paragraph" w:customStyle="1" w:styleId="KopfzeileabzweiterSeite">
    <w:name w:val="Kopfzeile ab zweiter Seite"/>
    <w:basedOn w:val="Standard"/>
    <w:uiPriority w:val="99"/>
    <w:qFormat/>
    <w:rsid w:val="000238E8"/>
    <w:rPr>
      <w:b/>
      <w:sz w:val="16"/>
      <w:szCs w:val="16"/>
    </w:rPr>
  </w:style>
  <w:style w:type="character" w:customStyle="1" w:styleId="FuzeileZchn">
    <w:name w:val="Fußzeile Zchn"/>
    <w:basedOn w:val="Absatz-Standardschriftart"/>
    <w:link w:val="Fuzeile"/>
    <w:uiPriority w:val="99"/>
    <w:rsid w:val="00182797"/>
    <w:rPr>
      <w:sz w:val="16"/>
    </w:rPr>
  </w:style>
  <w:style w:type="character" w:styleId="Fett">
    <w:name w:val="Strong"/>
    <w:basedOn w:val="Absatz-Standardschriftart"/>
    <w:uiPriority w:val="1"/>
    <w:qFormat/>
    <w:rsid w:val="00BF68F3"/>
    <w:rPr>
      <w:b/>
      <w:bCs/>
    </w:rPr>
  </w:style>
  <w:style w:type="paragraph" w:styleId="Zitat">
    <w:name w:val="Quote"/>
    <w:basedOn w:val="Standard"/>
    <w:next w:val="Standard"/>
    <w:link w:val="ZitatZchn"/>
    <w:uiPriority w:val="29"/>
    <w:qFormat/>
    <w:rsid w:val="00BF68F3"/>
    <w:rPr>
      <w:i/>
      <w:iCs/>
      <w:color w:val="000000" w:themeColor="text1"/>
    </w:rPr>
  </w:style>
  <w:style w:type="character" w:customStyle="1" w:styleId="ZitatZchn">
    <w:name w:val="Zitat Zchn"/>
    <w:basedOn w:val="Absatz-Standardschriftart"/>
    <w:link w:val="Zitat"/>
    <w:uiPriority w:val="29"/>
    <w:rsid w:val="00BF68F3"/>
    <w:rPr>
      <w:i/>
      <w:iCs/>
      <w:color w:val="000000" w:themeColor="text1"/>
    </w:rPr>
  </w:style>
  <w:style w:type="paragraph" w:styleId="StandardWeb">
    <w:name w:val="Normal (Web)"/>
    <w:basedOn w:val="Standard"/>
    <w:rsid w:val="00BF68F3"/>
    <w:pPr>
      <w:spacing w:before="100" w:beforeAutospacing="1" w:after="100" w:afterAutospacing="1"/>
    </w:pPr>
    <w:rPr>
      <w:rFonts w:ascii="Times New Roman" w:hAnsi="Times New Roman" w:cs="Times New Roman"/>
      <w:sz w:val="24"/>
      <w:szCs w:val="24"/>
    </w:rPr>
  </w:style>
  <w:style w:type="paragraph" w:styleId="Kommentartext">
    <w:name w:val="annotation text"/>
    <w:basedOn w:val="Standard"/>
    <w:link w:val="KommentartextZchn"/>
    <w:semiHidden/>
    <w:unhideWhenUsed/>
    <w:rsid w:val="00BF68F3"/>
    <w:rPr>
      <w:sz w:val="20"/>
      <w:szCs w:val="20"/>
    </w:rPr>
  </w:style>
  <w:style w:type="character" w:customStyle="1" w:styleId="KommentartextZchn">
    <w:name w:val="Kommentartext Zchn"/>
    <w:basedOn w:val="Absatz-Standardschriftart"/>
    <w:link w:val="Kommentartext"/>
    <w:semiHidden/>
    <w:rsid w:val="00BF68F3"/>
    <w:rPr>
      <w:sz w:val="20"/>
      <w:szCs w:val="20"/>
    </w:rPr>
  </w:style>
  <w:style w:type="paragraph" w:styleId="Kommentarthema">
    <w:name w:val="annotation subject"/>
    <w:basedOn w:val="Kommentartext"/>
    <w:next w:val="Kommentartext"/>
    <w:link w:val="KommentarthemaZchn"/>
    <w:semiHidden/>
    <w:unhideWhenUsed/>
    <w:rsid w:val="00BF68F3"/>
    <w:rPr>
      <w:b/>
      <w:bCs/>
    </w:rPr>
  </w:style>
  <w:style w:type="character" w:customStyle="1" w:styleId="KommentarthemaZchn">
    <w:name w:val="Kommentarthema Zchn"/>
    <w:basedOn w:val="KommentartextZchn"/>
    <w:link w:val="Kommentarthema"/>
    <w:semiHidden/>
    <w:rsid w:val="00BF68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238E8"/>
  </w:style>
  <w:style w:type="paragraph" w:styleId="berschrift1">
    <w:name w:val="heading 1"/>
    <w:basedOn w:val="Standard"/>
    <w:next w:val="Standard"/>
    <w:qFormat/>
    <w:rsid w:val="00BD5F35"/>
    <w:pPr>
      <w:keepNext/>
      <w:numPr>
        <w:numId w:val="8"/>
      </w:numPr>
      <w:outlineLvl w:val="0"/>
    </w:pPr>
    <w:rPr>
      <w:b/>
      <w:bCs/>
      <w:kern w:val="32"/>
      <w:szCs w:val="32"/>
    </w:rPr>
  </w:style>
  <w:style w:type="paragraph" w:styleId="berschrift2">
    <w:name w:val="heading 2"/>
    <w:basedOn w:val="berschrift1"/>
    <w:next w:val="Standard"/>
    <w:qFormat/>
    <w:rsid w:val="00BD6167"/>
    <w:pPr>
      <w:numPr>
        <w:ilvl w:val="1"/>
      </w:numPr>
      <w:outlineLvl w:val="1"/>
    </w:pPr>
    <w:rPr>
      <w:b w:val="0"/>
      <w:bCs w:val="0"/>
      <w:iCs/>
      <w:szCs w:val="28"/>
    </w:rPr>
  </w:style>
  <w:style w:type="paragraph" w:styleId="berschrift3">
    <w:name w:val="heading 3"/>
    <w:basedOn w:val="Standard"/>
    <w:next w:val="Standard"/>
    <w:qFormat/>
    <w:rsid w:val="00C179E1"/>
    <w:pPr>
      <w:keepNext/>
      <w:numPr>
        <w:ilvl w:val="2"/>
        <w:numId w:val="8"/>
      </w:numPr>
      <w:tabs>
        <w:tab w:val="left" w:pos="567"/>
      </w:tabs>
      <w:spacing w:before="120"/>
      <w:outlineLvl w:val="2"/>
    </w:pPr>
    <w:rPr>
      <w:bCs/>
      <w:szCs w:val="26"/>
    </w:rPr>
  </w:style>
  <w:style w:type="paragraph" w:styleId="berschrift4">
    <w:name w:val="heading 4"/>
    <w:basedOn w:val="Standard"/>
    <w:next w:val="Standard"/>
    <w:qFormat/>
    <w:rsid w:val="00BB4913"/>
    <w:pPr>
      <w:keepNext/>
      <w:numPr>
        <w:ilvl w:val="3"/>
        <w:numId w:val="8"/>
      </w:numPr>
      <w:spacing w:before="240" w:after="60"/>
      <w:outlineLvl w:val="3"/>
    </w:pPr>
    <w:rPr>
      <w:bCs/>
      <w:szCs w:val="28"/>
    </w:rPr>
  </w:style>
  <w:style w:type="paragraph" w:styleId="berschrift5">
    <w:name w:val="heading 5"/>
    <w:basedOn w:val="Standard"/>
    <w:next w:val="Standard"/>
    <w:qFormat/>
    <w:rsid w:val="00BB4913"/>
    <w:pPr>
      <w:numPr>
        <w:ilvl w:val="4"/>
        <w:numId w:val="8"/>
      </w:numPr>
      <w:spacing w:before="240" w:after="60"/>
      <w:outlineLvl w:val="4"/>
    </w:pPr>
    <w:rPr>
      <w:bCs/>
      <w:iCs/>
      <w:szCs w:val="26"/>
    </w:rPr>
  </w:style>
  <w:style w:type="paragraph" w:styleId="berschrift6">
    <w:name w:val="heading 6"/>
    <w:basedOn w:val="Standard"/>
    <w:next w:val="Standard"/>
    <w:qFormat/>
    <w:rsid w:val="00C179E1"/>
    <w:pPr>
      <w:numPr>
        <w:ilvl w:val="5"/>
        <w:numId w:val="8"/>
      </w:numPr>
      <w:spacing w:before="240" w:after="60"/>
      <w:outlineLvl w:val="5"/>
    </w:pPr>
    <w:rPr>
      <w:b/>
      <w:bCs/>
    </w:rPr>
  </w:style>
  <w:style w:type="paragraph" w:styleId="berschrift7">
    <w:name w:val="heading 7"/>
    <w:basedOn w:val="Standard"/>
    <w:next w:val="Standard"/>
    <w:qFormat/>
    <w:rsid w:val="00B14429"/>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qFormat/>
    <w:rsid w:val="00B14429"/>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B14429"/>
    <w:pPr>
      <w:numPr>
        <w:ilvl w:val="8"/>
        <w:numId w:val="8"/>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ezhlt01">
    <w:name w:val="Aufgezählt 01"/>
    <w:basedOn w:val="Standard"/>
    <w:rsid w:val="00291237"/>
    <w:pPr>
      <w:numPr>
        <w:numId w:val="1"/>
      </w:numPr>
      <w:spacing w:after="60"/>
    </w:pPr>
    <w:rPr>
      <w:sz w:val="24"/>
      <w:szCs w:val="24"/>
    </w:rPr>
  </w:style>
  <w:style w:type="paragraph" w:customStyle="1" w:styleId="berschrift10">
    <w:name w:val="Überschrift 1."/>
    <w:basedOn w:val="berschrift1"/>
    <w:rsid w:val="00B079C3"/>
    <w:pPr>
      <w:overflowPunct w:val="0"/>
      <w:autoSpaceDE w:val="0"/>
      <w:autoSpaceDN w:val="0"/>
      <w:adjustRightInd w:val="0"/>
      <w:textAlignment w:val="baseline"/>
    </w:pPr>
    <w:rPr>
      <w:rFonts w:cs="Times New Roman"/>
      <w:b w:val="0"/>
      <w:bCs w:val="0"/>
      <w:kern w:val="28"/>
      <w:szCs w:val="22"/>
    </w:rPr>
  </w:style>
  <w:style w:type="paragraph" w:customStyle="1" w:styleId="Formatvorlageberschrift112pt">
    <w:name w:val="Formatvorlage Überschrift 1 + 12 pt"/>
    <w:basedOn w:val="berschrift1"/>
    <w:rsid w:val="00B079C3"/>
    <w:rPr>
      <w:b w:val="0"/>
      <w:sz w:val="24"/>
      <w:szCs w:val="24"/>
    </w:rPr>
  </w:style>
  <w:style w:type="paragraph" w:styleId="Kopfzeile">
    <w:name w:val="header"/>
    <w:basedOn w:val="Standard"/>
    <w:link w:val="KopfzeileZchn"/>
    <w:uiPriority w:val="99"/>
    <w:rsid w:val="00A54E1D"/>
    <w:pPr>
      <w:tabs>
        <w:tab w:val="center" w:pos="4536"/>
        <w:tab w:val="right" w:pos="9072"/>
      </w:tabs>
    </w:pPr>
  </w:style>
  <w:style w:type="paragraph" w:styleId="Fuzeile">
    <w:name w:val="footer"/>
    <w:basedOn w:val="Standard"/>
    <w:link w:val="FuzeileZchn"/>
    <w:uiPriority w:val="99"/>
    <w:qFormat/>
    <w:rsid w:val="00B33C8B"/>
    <w:pPr>
      <w:tabs>
        <w:tab w:val="center" w:pos="4536"/>
        <w:tab w:val="right" w:pos="9072"/>
      </w:tabs>
    </w:pPr>
    <w:rPr>
      <w:sz w:val="16"/>
    </w:rPr>
  </w:style>
  <w:style w:type="paragraph" w:styleId="Sprechblasentext">
    <w:name w:val="Balloon Text"/>
    <w:basedOn w:val="Standard"/>
    <w:semiHidden/>
    <w:rsid w:val="001757F0"/>
    <w:rPr>
      <w:rFonts w:ascii="Tahoma" w:hAnsi="Tahoma" w:cs="Tahoma"/>
      <w:sz w:val="16"/>
      <w:szCs w:val="16"/>
    </w:rPr>
  </w:style>
  <w:style w:type="paragraph" w:styleId="Aufzhlungszeichen">
    <w:name w:val="List Bullet"/>
    <w:basedOn w:val="Standard"/>
    <w:autoRedefine/>
    <w:rsid w:val="001757F0"/>
    <w:pPr>
      <w:numPr>
        <w:numId w:val="4"/>
      </w:numPr>
      <w:tabs>
        <w:tab w:val="left" w:pos="567"/>
      </w:tabs>
      <w:spacing w:after="40"/>
    </w:pPr>
  </w:style>
  <w:style w:type="character" w:styleId="Kommentarzeichen">
    <w:name w:val="annotation reference"/>
    <w:semiHidden/>
    <w:rsid w:val="001757F0"/>
    <w:rPr>
      <w:sz w:val="16"/>
      <w:szCs w:val="16"/>
    </w:rPr>
  </w:style>
  <w:style w:type="character" w:styleId="Hyperlink">
    <w:name w:val="Hyperlink"/>
    <w:rsid w:val="001757F0"/>
    <w:rPr>
      <w:color w:val="0000FF"/>
      <w:u w:val="single"/>
    </w:rPr>
  </w:style>
  <w:style w:type="table" w:styleId="Tabellenraster">
    <w:name w:val="Table Grid"/>
    <w:basedOn w:val="NormaleTabelle"/>
    <w:uiPriority w:val="39"/>
    <w:rsid w:val="006C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E01021"/>
    <w:rPr>
      <w:color w:val="800080"/>
      <w:u w:val="single"/>
    </w:rPr>
  </w:style>
  <w:style w:type="paragraph" w:customStyle="1" w:styleId="Formatvorlageberschrift1Arial">
    <w:name w:val="Formatvorlage Überschrift 1 + Arial"/>
    <w:basedOn w:val="berschrift1"/>
    <w:rsid w:val="002E2612"/>
    <w:pPr>
      <w:numPr>
        <w:numId w:val="6"/>
      </w:numPr>
      <w:tabs>
        <w:tab w:val="clear" w:pos="432"/>
        <w:tab w:val="left" w:pos="567"/>
      </w:tabs>
      <w:ind w:left="567" w:hanging="567"/>
    </w:pPr>
  </w:style>
  <w:style w:type="paragraph" w:customStyle="1" w:styleId="TitelderAnweisung">
    <w:name w:val="Titel der Anweisung"/>
    <w:basedOn w:val="Standard"/>
    <w:rsid w:val="002E2612"/>
    <w:rPr>
      <w:rFonts w:ascii="Malteser Syntax" w:hAnsi="Malteser Syntax"/>
      <w:sz w:val="30"/>
    </w:rPr>
  </w:style>
  <w:style w:type="paragraph" w:customStyle="1" w:styleId="Freigabevermerk">
    <w:name w:val="Freigabevermerk"/>
    <w:basedOn w:val="Standard"/>
    <w:rsid w:val="000C03EE"/>
    <w:pPr>
      <w:overflowPunct w:val="0"/>
      <w:autoSpaceDE w:val="0"/>
      <w:autoSpaceDN w:val="0"/>
      <w:adjustRightInd w:val="0"/>
      <w:spacing w:after="60"/>
      <w:jc w:val="both"/>
      <w:textAlignment w:val="baseline"/>
    </w:pPr>
    <w:rPr>
      <w:sz w:val="16"/>
    </w:rPr>
  </w:style>
  <w:style w:type="character" w:styleId="Platzhaltertext">
    <w:name w:val="Placeholder Text"/>
    <w:basedOn w:val="Absatz-Standardschriftart"/>
    <w:uiPriority w:val="99"/>
    <w:semiHidden/>
    <w:rsid w:val="00087B4C"/>
    <w:rPr>
      <w:color w:val="808080"/>
    </w:rPr>
  </w:style>
  <w:style w:type="character" w:customStyle="1" w:styleId="KopfzeileZchn">
    <w:name w:val="Kopfzeile Zchn"/>
    <w:basedOn w:val="Absatz-Standardschriftart"/>
    <w:link w:val="Kopfzeile"/>
    <w:uiPriority w:val="99"/>
    <w:rsid w:val="00A54E1D"/>
  </w:style>
  <w:style w:type="paragraph" w:styleId="Titel">
    <w:name w:val="Title"/>
    <w:basedOn w:val="Standard"/>
    <w:next w:val="Standard"/>
    <w:link w:val="TitelZchn"/>
    <w:rsid w:val="00C179E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C179E1"/>
    <w:rPr>
      <w:rFonts w:ascii="Arial" w:eastAsiaTheme="majorEastAsia" w:hAnsi="Arial" w:cstheme="majorBidi"/>
      <w:spacing w:val="-10"/>
      <w:kern w:val="28"/>
      <w:sz w:val="56"/>
      <w:szCs w:val="56"/>
    </w:rPr>
  </w:style>
  <w:style w:type="paragraph" w:customStyle="1" w:styleId="StandardQM">
    <w:name w:val="Standard QM"/>
    <w:basedOn w:val="Textkrper"/>
    <w:qFormat/>
    <w:rsid w:val="00C179E1"/>
    <w:pPr>
      <w:spacing w:line="240" w:lineRule="exact"/>
    </w:pPr>
    <w:rPr>
      <w:rFonts w:cs="Times New Roman"/>
      <w:szCs w:val="20"/>
    </w:rPr>
  </w:style>
  <w:style w:type="paragraph" w:styleId="Textkrper">
    <w:name w:val="Body Text"/>
    <w:basedOn w:val="Standard"/>
    <w:link w:val="TextkrperZchn"/>
    <w:rsid w:val="00C179E1"/>
    <w:pPr>
      <w:spacing w:after="120"/>
    </w:pPr>
  </w:style>
  <w:style w:type="character" w:customStyle="1" w:styleId="TextkrperZchn">
    <w:name w:val="Textkörper Zchn"/>
    <w:basedOn w:val="Absatz-Standardschriftart"/>
    <w:link w:val="Textkrper"/>
    <w:rsid w:val="00C179E1"/>
  </w:style>
  <w:style w:type="paragraph" w:customStyle="1" w:styleId="TiteldesDokumentes">
    <w:name w:val="Titel des Dokumentes"/>
    <w:basedOn w:val="Standard"/>
    <w:qFormat/>
    <w:rsid w:val="00A54E1D"/>
    <w:pPr>
      <w:tabs>
        <w:tab w:val="left" w:pos="3020"/>
        <w:tab w:val="center" w:pos="4536"/>
        <w:tab w:val="right" w:pos="9072"/>
      </w:tabs>
    </w:pPr>
    <w:rPr>
      <w:b/>
      <w:sz w:val="24"/>
    </w:rPr>
  </w:style>
  <w:style w:type="paragraph" w:customStyle="1" w:styleId="KopfzeileQM">
    <w:name w:val="Kopfzeile QM"/>
    <w:qFormat/>
    <w:rsid w:val="00A54E1D"/>
    <w:pPr>
      <w:tabs>
        <w:tab w:val="left" w:pos="3609"/>
      </w:tabs>
      <w:ind w:left="-113"/>
    </w:pPr>
    <w:rPr>
      <w:sz w:val="14"/>
      <w:szCs w:val="14"/>
    </w:rPr>
  </w:style>
  <w:style w:type="paragraph" w:customStyle="1" w:styleId="Dokumenttyp">
    <w:name w:val="Dokumenttyp"/>
    <w:basedOn w:val="Standard"/>
    <w:qFormat/>
    <w:rsid w:val="00A54E1D"/>
    <w:pPr>
      <w:tabs>
        <w:tab w:val="left" w:pos="3020"/>
      </w:tabs>
    </w:pPr>
    <w:rPr>
      <w:b/>
      <w:sz w:val="24"/>
      <w:szCs w:val="24"/>
    </w:rPr>
  </w:style>
  <w:style w:type="paragraph" w:customStyle="1" w:styleId="KopfzeileabzweiterSeite">
    <w:name w:val="Kopfzeile ab zweiter Seite"/>
    <w:basedOn w:val="Standard"/>
    <w:uiPriority w:val="99"/>
    <w:qFormat/>
    <w:rsid w:val="000238E8"/>
    <w:rPr>
      <w:b/>
      <w:sz w:val="16"/>
      <w:szCs w:val="16"/>
    </w:rPr>
  </w:style>
  <w:style w:type="character" w:customStyle="1" w:styleId="FuzeileZchn">
    <w:name w:val="Fußzeile Zchn"/>
    <w:basedOn w:val="Absatz-Standardschriftart"/>
    <w:link w:val="Fuzeile"/>
    <w:uiPriority w:val="99"/>
    <w:rsid w:val="00182797"/>
    <w:rPr>
      <w:sz w:val="16"/>
    </w:rPr>
  </w:style>
  <w:style w:type="character" w:styleId="Fett">
    <w:name w:val="Strong"/>
    <w:basedOn w:val="Absatz-Standardschriftart"/>
    <w:uiPriority w:val="1"/>
    <w:qFormat/>
    <w:rsid w:val="00BF68F3"/>
    <w:rPr>
      <w:b/>
      <w:bCs/>
    </w:rPr>
  </w:style>
  <w:style w:type="paragraph" w:styleId="Zitat">
    <w:name w:val="Quote"/>
    <w:basedOn w:val="Standard"/>
    <w:next w:val="Standard"/>
    <w:link w:val="ZitatZchn"/>
    <w:uiPriority w:val="29"/>
    <w:qFormat/>
    <w:rsid w:val="00BF68F3"/>
    <w:rPr>
      <w:i/>
      <w:iCs/>
      <w:color w:val="000000" w:themeColor="text1"/>
    </w:rPr>
  </w:style>
  <w:style w:type="character" w:customStyle="1" w:styleId="ZitatZchn">
    <w:name w:val="Zitat Zchn"/>
    <w:basedOn w:val="Absatz-Standardschriftart"/>
    <w:link w:val="Zitat"/>
    <w:uiPriority w:val="29"/>
    <w:rsid w:val="00BF68F3"/>
    <w:rPr>
      <w:i/>
      <w:iCs/>
      <w:color w:val="000000" w:themeColor="text1"/>
    </w:rPr>
  </w:style>
  <w:style w:type="paragraph" w:styleId="StandardWeb">
    <w:name w:val="Normal (Web)"/>
    <w:basedOn w:val="Standard"/>
    <w:rsid w:val="00BF68F3"/>
    <w:pPr>
      <w:spacing w:before="100" w:beforeAutospacing="1" w:after="100" w:afterAutospacing="1"/>
    </w:pPr>
    <w:rPr>
      <w:rFonts w:ascii="Times New Roman" w:hAnsi="Times New Roman" w:cs="Times New Roman"/>
      <w:sz w:val="24"/>
      <w:szCs w:val="24"/>
    </w:rPr>
  </w:style>
  <w:style w:type="paragraph" w:styleId="Kommentartext">
    <w:name w:val="annotation text"/>
    <w:basedOn w:val="Standard"/>
    <w:link w:val="KommentartextZchn"/>
    <w:semiHidden/>
    <w:unhideWhenUsed/>
    <w:rsid w:val="00BF68F3"/>
    <w:rPr>
      <w:sz w:val="20"/>
      <w:szCs w:val="20"/>
    </w:rPr>
  </w:style>
  <w:style w:type="character" w:customStyle="1" w:styleId="KommentartextZchn">
    <w:name w:val="Kommentartext Zchn"/>
    <w:basedOn w:val="Absatz-Standardschriftart"/>
    <w:link w:val="Kommentartext"/>
    <w:semiHidden/>
    <w:rsid w:val="00BF68F3"/>
    <w:rPr>
      <w:sz w:val="20"/>
      <w:szCs w:val="20"/>
    </w:rPr>
  </w:style>
  <w:style w:type="paragraph" w:styleId="Kommentarthema">
    <w:name w:val="annotation subject"/>
    <w:basedOn w:val="Kommentartext"/>
    <w:next w:val="Kommentartext"/>
    <w:link w:val="KommentarthemaZchn"/>
    <w:semiHidden/>
    <w:unhideWhenUsed/>
    <w:rsid w:val="00BF68F3"/>
    <w:rPr>
      <w:b/>
      <w:bCs/>
    </w:rPr>
  </w:style>
  <w:style w:type="character" w:customStyle="1" w:styleId="KommentarthemaZchn">
    <w:name w:val="Kommentarthema Zchn"/>
    <w:basedOn w:val="KommentartextZchn"/>
    <w:link w:val="Kommentarthema"/>
    <w:semiHidden/>
    <w:rsid w:val="00BF6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CFA5AB80FD4A84B7ACD151F7A4B710"/>
        <w:category>
          <w:name w:val="Allgemein"/>
          <w:gallery w:val="placeholder"/>
        </w:category>
        <w:types>
          <w:type w:val="bbPlcHdr"/>
        </w:types>
        <w:behaviors>
          <w:behavior w:val="content"/>
        </w:behaviors>
        <w:guid w:val="{18F06D71-8051-4DCB-8D85-3161C13C14D0}"/>
      </w:docPartPr>
      <w:docPartBody>
        <w:p w:rsidR="00C05062" w:rsidRDefault="00941321" w:rsidP="00941321">
          <w:pPr>
            <w:pStyle w:val="6CCFA5AB80FD4A84B7ACD151F7A4B710"/>
          </w:pPr>
          <w:r w:rsidRPr="00634E45">
            <w:rPr>
              <w:rStyle w:val="Platzhaltertext"/>
              <w:sz w:val="14"/>
              <w:szCs w:val="14"/>
            </w:rPr>
            <w:t>[Zugehörigkeit]</w:t>
          </w:r>
        </w:p>
      </w:docPartBody>
    </w:docPart>
    <w:docPart>
      <w:docPartPr>
        <w:name w:val="7476A1C786FB481DA5F30FBBEE5E5288"/>
        <w:category>
          <w:name w:val="Allgemein"/>
          <w:gallery w:val="placeholder"/>
        </w:category>
        <w:types>
          <w:type w:val="bbPlcHdr"/>
        </w:types>
        <w:behaviors>
          <w:behavior w:val="content"/>
        </w:behaviors>
        <w:guid w:val="{67AB6BAD-6677-44C6-A1A6-D841EAF56555}"/>
      </w:docPartPr>
      <w:docPartBody>
        <w:p w:rsidR="00C05062" w:rsidRDefault="00941321" w:rsidP="00941321">
          <w:pPr>
            <w:pStyle w:val="7476A1C786FB481DA5F30FBBEE5E5288"/>
          </w:pPr>
          <w:r w:rsidRPr="00634E45">
            <w:rPr>
              <w:rStyle w:val="Platzhaltertext"/>
              <w:sz w:val="14"/>
              <w:szCs w:val="14"/>
            </w:rPr>
            <w:t>[Gültig für (MHD):]</w:t>
          </w:r>
        </w:p>
      </w:docPartBody>
    </w:docPart>
    <w:docPart>
      <w:docPartPr>
        <w:name w:val="1023BC55AA3D4CB0A613409FD518A39F"/>
        <w:category>
          <w:name w:val="Allgemein"/>
          <w:gallery w:val="placeholder"/>
        </w:category>
        <w:types>
          <w:type w:val="bbPlcHdr"/>
        </w:types>
        <w:behaviors>
          <w:behavior w:val="content"/>
        </w:behaviors>
        <w:guid w:val="{A354294F-BEA7-46B1-8052-D03AF7C81022}"/>
      </w:docPartPr>
      <w:docPartBody>
        <w:p w:rsidR="00C05062" w:rsidRDefault="00941321" w:rsidP="00941321">
          <w:pPr>
            <w:pStyle w:val="1023BC55AA3D4CB0A613409FD518A39F"/>
          </w:pPr>
          <w:r w:rsidRPr="00634E45">
            <w:rPr>
              <w:rStyle w:val="Platzhaltertext"/>
              <w:sz w:val="14"/>
              <w:szCs w:val="14"/>
            </w:rPr>
            <w:t>[Abteilung/Fachbereich MHD]</w:t>
          </w:r>
        </w:p>
      </w:docPartBody>
    </w:docPart>
    <w:docPart>
      <w:docPartPr>
        <w:name w:val="8B68497F3C0B4F3CAD209C207A50DD26"/>
        <w:category>
          <w:name w:val="Allgemein"/>
          <w:gallery w:val="placeholder"/>
        </w:category>
        <w:types>
          <w:type w:val="bbPlcHdr"/>
        </w:types>
        <w:behaviors>
          <w:behavior w:val="content"/>
        </w:behaviors>
        <w:guid w:val="{13A5DAFD-6D5D-429B-9465-53D6492D496E}"/>
      </w:docPartPr>
      <w:docPartBody>
        <w:p w:rsidR="00C05062" w:rsidRDefault="00941321">
          <w:r w:rsidRPr="000B5173">
            <w:rPr>
              <w:rStyle w:val="Platzhaltertext"/>
            </w:rPr>
            <w:t>[Titel]</w:t>
          </w:r>
        </w:p>
      </w:docPartBody>
    </w:docPart>
    <w:docPart>
      <w:docPartPr>
        <w:name w:val="B64A2DAAD5D244529E98E48329AE8915"/>
        <w:category>
          <w:name w:val="Allgemein"/>
          <w:gallery w:val="placeholder"/>
        </w:category>
        <w:types>
          <w:type w:val="bbPlcHdr"/>
        </w:types>
        <w:behaviors>
          <w:behavior w:val="content"/>
        </w:behaviors>
        <w:guid w:val="{B9C1486F-00B3-45B8-BB03-3A513A7DE2D8}"/>
      </w:docPartPr>
      <w:docPartBody>
        <w:p w:rsidR="00C05062" w:rsidRDefault="00941321" w:rsidP="00941321">
          <w:pPr>
            <w:pStyle w:val="B64A2DAAD5D244529E98E48329AE8915"/>
          </w:pPr>
          <w:r w:rsidRPr="00634E45">
            <w:rPr>
              <w:rStyle w:val="Platzhaltertext"/>
              <w:sz w:val="14"/>
              <w:szCs w:val="14"/>
            </w:rPr>
            <w:t>[Funktion Freigeber]</w:t>
          </w:r>
        </w:p>
      </w:docPartBody>
    </w:docPart>
    <w:docPart>
      <w:docPartPr>
        <w:name w:val="C159D3ABC6BF4FAA9CE8325D3937A08A"/>
        <w:category>
          <w:name w:val="Allgemein"/>
          <w:gallery w:val="placeholder"/>
        </w:category>
        <w:types>
          <w:type w:val="bbPlcHdr"/>
        </w:types>
        <w:behaviors>
          <w:behavior w:val="content"/>
        </w:behaviors>
        <w:guid w:val="{370AA4F4-87BF-4066-B494-D3141D8534D5}"/>
      </w:docPartPr>
      <w:docPartBody>
        <w:p w:rsidR="00C05062" w:rsidRDefault="00941321" w:rsidP="00941321">
          <w:pPr>
            <w:pStyle w:val="C159D3ABC6BF4FAA9CE8325D3937A08A"/>
          </w:pPr>
          <w:r w:rsidRPr="00634E45">
            <w:rPr>
              <w:rStyle w:val="Platzhaltertext"/>
              <w:sz w:val="14"/>
              <w:szCs w:val="14"/>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teser Garamond">
    <w:panose1 w:val="00000000000000000000"/>
    <w:charset w:val="00"/>
    <w:family w:val="auto"/>
    <w:pitch w:val="variable"/>
    <w:sig w:usb0="8000002F" w:usb1="1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teser Syntax">
    <w:panose1 w:val="00000000000000000000"/>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09"/>
    <w:rsid w:val="00041A32"/>
    <w:rsid w:val="00155EB6"/>
    <w:rsid w:val="00204676"/>
    <w:rsid w:val="00274F5F"/>
    <w:rsid w:val="00304026"/>
    <w:rsid w:val="00370290"/>
    <w:rsid w:val="00581B09"/>
    <w:rsid w:val="007001D4"/>
    <w:rsid w:val="008B02A8"/>
    <w:rsid w:val="00902662"/>
    <w:rsid w:val="009030B8"/>
    <w:rsid w:val="00941321"/>
    <w:rsid w:val="00A604AD"/>
    <w:rsid w:val="00AB5D30"/>
    <w:rsid w:val="00C05062"/>
    <w:rsid w:val="00C81476"/>
    <w:rsid w:val="00CD6C0E"/>
    <w:rsid w:val="00DB43D2"/>
    <w:rsid w:val="00F16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C74C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B0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1321"/>
    <w:rPr>
      <w:color w:val="808080"/>
    </w:rPr>
  </w:style>
  <w:style w:type="paragraph" w:customStyle="1" w:styleId="3FEB59877D7C4CD9AA18EFB5968FCD5A">
    <w:name w:val="3FEB59877D7C4CD9AA18EFB5968FCD5A"/>
    <w:rsid w:val="00274F5F"/>
    <w:pPr>
      <w:spacing w:after="0" w:line="240" w:lineRule="auto"/>
    </w:pPr>
    <w:rPr>
      <w:rFonts w:ascii="Arial" w:eastAsia="Times New Roman" w:hAnsi="Arial" w:cs="Arial"/>
      <w:b/>
      <w:sz w:val="16"/>
      <w:szCs w:val="16"/>
    </w:rPr>
  </w:style>
  <w:style w:type="paragraph" w:customStyle="1" w:styleId="6F119CEFF1484A23B5FC24661E520C58">
    <w:name w:val="6F119CEFF1484A23B5FC24661E520C58"/>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
    <w:name w:val="2A616D5AFD774E04A69C52FDC7AA91D3"/>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
    <w:name w:val="4AA2207F007D45EAA9E54AE238C5392A"/>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
    <w:name w:val="13FA3E3AD0F64F63AF745282388749E6"/>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
    <w:name w:val="119C6F3AE53040A1B2016F77520F33B2"/>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
    <w:name w:val="480E97BC64714290BD8419EBFD9831E1"/>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
    <w:name w:val="3FEB59877D7C4CD9AA18EFB5968FCD5A1"/>
    <w:rsid w:val="00274F5F"/>
    <w:pPr>
      <w:spacing w:after="0" w:line="240" w:lineRule="auto"/>
    </w:pPr>
    <w:rPr>
      <w:rFonts w:ascii="Arial" w:eastAsia="Times New Roman" w:hAnsi="Arial" w:cs="Arial"/>
      <w:b/>
      <w:sz w:val="16"/>
      <w:szCs w:val="16"/>
    </w:rPr>
  </w:style>
  <w:style w:type="paragraph" w:customStyle="1" w:styleId="6F119CEFF1484A23B5FC24661E520C581">
    <w:name w:val="6F119CEFF1484A23B5FC24661E520C581"/>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1">
    <w:name w:val="2A616D5AFD774E04A69C52FDC7AA91D31"/>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1">
    <w:name w:val="4AA2207F007D45EAA9E54AE238C5392A1"/>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1">
    <w:name w:val="13FA3E3AD0F64F63AF745282388749E61"/>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1">
    <w:name w:val="119C6F3AE53040A1B2016F77520F33B21"/>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1">
    <w:name w:val="480E97BC64714290BD8419EBFD9831E11"/>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
    <w:name w:val="3FEB59877D7C4CD9AA18EFB5968FCD5A2"/>
    <w:rsid w:val="00274F5F"/>
    <w:pPr>
      <w:spacing w:after="0" w:line="240" w:lineRule="auto"/>
    </w:pPr>
    <w:rPr>
      <w:rFonts w:ascii="Arial" w:eastAsia="Times New Roman" w:hAnsi="Arial" w:cs="Arial"/>
      <w:b/>
      <w:sz w:val="16"/>
      <w:szCs w:val="16"/>
    </w:rPr>
  </w:style>
  <w:style w:type="paragraph" w:customStyle="1" w:styleId="6F119CEFF1484A23B5FC24661E520C582">
    <w:name w:val="6F119CEFF1484A23B5FC24661E520C582"/>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2">
    <w:name w:val="2A616D5AFD774E04A69C52FDC7AA91D32"/>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2">
    <w:name w:val="4AA2207F007D45EAA9E54AE238C5392A2"/>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2">
    <w:name w:val="13FA3E3AD0F64F63AF745282388749E62"/>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2">
    <w:name w:val="119C6F3AE53040A1B2016F77520F33B22"/>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2">
    <w:name w:val="480E97BC64714290BD8419EBFD9831E12"/>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
    <w:name w:val="3FEB59877D7C4CD9AA18EFB5968FCD5A3"/>
    <w:rsid w:val="00274F5F"/>
    <w:pPr>
      <w:spacing w:after="0" w:line="240" w:lineRule="auto"/>
    </w:pPr>
    <w:rPr>
      <w:rFonts w:ascii="Arial" w:eastAsia="Times New Roman" w:hAnsi="Arial" w:cs="Arial"/>
      <w:b/>
      <w:sz w:val="16"/>
      <w:szCs w:val="16"/>
    </w:rPr>
  </w:style>
  <w:style w:type="paragraph" w:customStyle="1" w:styleId="6F119CEFF1484A23B5FC24661E520C583">
    <w:name w:val="6F119CEFF1484A23B5FC24661E520C583"/>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3">
    <w:name w:val="2A616D5AFD774E04A69C52FDC7AA91D33"/>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3">
    <w:name w:val="4AA2207F007D45EAA9E54AE238C5392A3"/>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3">
    <w:name w:val="13FA3E3AD0F64F63AF745282388749E63"/>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3">
    <w:name w:val="119C6F3AE53040A1B2016F77520F33B23"/>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3">
    <w:name w:val="480E97BC64714290BD8419EBFD9831E13"/>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
    <w:name w:val="3FEB59877D7C4CD9AA18EFB5968FCD5A4"/>
    <w:rsid w:val="00274F5F"/>
    <w:pPr>
      <w:spacing w:after="0" w:line="240" w:lineRule="auto"/>
    </w:pPr>
    <w:rPr>
      <w:rFonts w:ascii="Arial" w:eastAsia="Times New Roman" w:hAnsi="Arial" w:cs="Arial"/>
      <w:b/>
      <w:sz w:val="16"/>
      <w:szCs w:val="16"/>
    </w:rPr>
  </w:style>
  <w:style w:type="paragraph" w:customStyle="1" w:styleId="6F119CEFF1484A23B5FC24661E520C584">
    <w:name w:val="6F119CEFF1484A23B5FC24661E520C584"/>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4">
    <w:name w:val="2A616D5AFD774E04A69C52FDC7AA91D34"/>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4">
    <w:name w:val="4AA2207F007D45EAA9E54AE238C5392A4"/>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4">
    <w:name w:val="13FA3E3AD0F64F63AF745282388749E64"/>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4">
    <w:name w:val="119C6F3AE53040A1B2016F77520F33B24"/>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4">
    <w:name w:val="480E97BC64714290BD8419EBFD9831E14"/>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5">
    <w:name w:val="3FEB59877D7C4CD9AA18EFB5968FCD5A5"/>
    <w:rsid w:val="00274F5F"/>
    <w:pPr>
      <w:spacing w:after="0" w:line="240" w:lineRule="auto"/>
    </w:pPr>
    <w:rPr>
      <w:rFonts w:ascii="Arial" w:eastAsia="Times New Roman" w:hAnsi="Arial" w:cs="Arial"/>
      <w:b/>
      <w:sz w:val="16"/>
      <w:szCs w:val="16"/>
    </w:rPr>
  </w:style>
  <w:style w:type="paragraph" w:customStyle="1" w:styleId="6F119CEFF1484A23B5FC24661E520C585">
    <w:name w:val="6F119CEFF1484A23B5FC24661E520C585"/>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5">
    <w:name w:val="2A616D5AFD774E04A69C52FDC7AA91D35"/>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5">
    <w:name w:val="4AA2207F007D45EAA9E54AE238C5392A5"/>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5">
    <w:name w:val="13FA3E3AD0F64F63AF745282388749E65"/>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5">
    <w:name w:val="119C6F3AE53040A1B2016F77520F33B25"/>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5">
    <w:name w:val="480E97BC64714290BD8419EBFD9831E15"/>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6">
    <w:name w:val="3FEB59877D7C4CD9AA18EFB5968FCD5A6"/>
    <w:rsid w:val="00274F5F"/>
    <w:pPr>
      <w:spacing w:after="0" w:line="240" w:lineRule="auto"/>
    </w:pPr>
    <w:rPr>
      <w:rFonts w:ascii="Arial" w:eastAsia="Times New Roman" w:hAnsi="Arial" w:cs="Arial"/>
      <w:b/>
      <w:sz w:val="16"/>
      <w:szCs w:val="16"/>
    </w:rPr>
  </w:style>
  <w:style w:type="paragraph" w:customStyle="1" w:styleId="6F119CEFF1484A23B5FC24661E520C586">
    <w:name w:val="6F119CEFF1484A23B5FC24661E520C586"/>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6">
    <w:name w:val="2A616D5AFD774E04A69C52FDC7AA91D36"/>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6">
    <w:name w:val="4AA2207F007D45EAA9E54AE238C5392A6"/>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6">
    <w:name w:val="13FA3E3AD0F64F63AF745282388749E66"/>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6">
    <w:name w:val="119C6F3AE53040A1B2016F77520F33B26"/>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6">
    <w:name w:val="480E97BC64714290BD8419EBFD9831E16"/>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7">
    <w:name w:val="3FEB59877D7C4CD9AA18EFB5968FCD5A7"/>
    <w:rsid w:val="00274F5F"/>
    <w:pPr>
      <w:spacing w:after="0" w:line="240" w:lineRule="auto"/>
    </w:pPr>
    <w:rPr>
      <w:rFonts w:ascii="Arial" w:eastAsia="Times New Roman" w:hAnsi="Arial" w:cs="Arial"/>
      <w:b/>
      <w:sz w:val="16"/>
      <w:szCs w:val="16"/>
    </w:rPr>
  </w:style>
  <w:style w:type="paragraph" w:customStyle="1" w:styleId="6F119CEFF1484A23B5FC24661E520C587">
    <w:name w:val="6F119CEFF1484A23B5FC24661E520C587"/>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7">
    <w:name w:val="2A616D5AFD774E04A69C52FDC7AA91D37"/>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7">
    <w:name w:val="4AA2207F007D45EAA9E54AE238C5392A7"/>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7">
    <w:name w:val="13FA3E3AD0F64F63AF745282388749E67"/>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7">
    <w:name w:val="119C6F3AE53040A1B2016F77520F33B27"/>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7">
    <w:name w:val="480E97BC64714290BD8419EBFD9831E17"/>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8">
    <w:name w:val="3FEB59877D7C4CD9AA18EFB5968FCD5A8"/>
    <w:rsid w:val="008B02A8"/>
    <w:pPr>
      <w:spacing w:after="0" w:line="240" w:lineRule="auto"/>
    </w:pPr>
    <w:rPr>
      <w:rFonts w:ascii="Arial" w:eastAsia="Times New Roman" w:hAnsi="Arial" w:cs="Arial"/>
      <w:b/>
      <w:sz w:val="16"/>
      <w:szCs w:val="16"/>
    </w:rPr>
  </w:style>
  <w:style w:type="paragraph" w:customStyle="1" w:styleId="69144239014B4FA3937DA8AF63F02AE2">
    <w:name w:val="69144239014B4FA3937DA8AF63F02AE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
    <w:name w:val="D266BE5A1BF5401C9E34C1B92A38EC2C"/>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
    <w:name w:val="1637541B19894E1085029C5B19DD009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
    <w:name w:val="2AD1A35751E94A1092DF8784B2BCA0C0"/>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
    <w:name w:val="9BE9111FA4174710892F363023F4307C"/>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
    <w:name w:val="1DCB9BF0541B4C9682CCCC3B9FBB2A2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9">
    <w:name w:val="3FEB59877D7C4CD9AA18EFB5968FCD5A9"/>
    <w:rsid w:val="008B02A8"/>
    <w:pPr>
      <w:spacing w:after="0" w:line="240" w:lineRule="auto"/>
    </w:pPr>
    <w:rPr>
      <w:rFonts w:ascii="Arial" w:eastAsia="Times New Roman" w:hAnsi="Arial" w:cs="Arial"/>
      <w:b/>
      <w:sz w:val="16"/>
      <w:szCs w:val="16"/>
    </w:rPr>
  </w:style>
  <w:style w:type="paragraph" w:customStyle="1" w:styleId="69144239014B4FA3937DA8AF63F02AE21">
    <w:name w:val="69144239014B4FA3937DA8AF63F02AE21"/>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
    <w:name w:val="D266BE5A1BF5401C9E34C1B92A38EC2C1"/>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
    <w:name w:val="1637541B19894E1085029C5B19DD00941"/>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
    <w:name w:val="2AD1A35751E94A1092DF8784B2BCA0C01"/>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
    <w:name w:val="9BE9111FA4174710892F363023F4307C1"/>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
    <w:name w:val="1DCB9BF0541B4C9682CCCC3B9FBB2A241"/>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0">
    <w:name w:val="3FEB59877D7C4CD9AA18EFB5968FCD5A10"/>
    <w:rsid w:val="008B02A8"/>
    <w:pPr>
      <w:spacing w:after="0" w:line="240" w:lineRule="auto"/>
    </w:pPr>
    <w:rPr>
      <w:rFonts w:ascii="Arial" w:eastAsia="Times New Roman" w:hAnsi="Arial" w:cs="Arial"/>
      <w:b/>
      <w:sz w:val="16"/>
      <w:szCs w:val="16"/>
    </w:rPr>
  </w:style>
  <w:style w:type="paragraph" w:customStyle="1" w:styleId="69144239014B4FA3937DA8AF63F02AE22">
    <w:name w:val="69144239014B4FA3937DA8AF63F02AE2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2">
    <w:name w:val="D266BE5A1BF5401C9E34C1B92A38EC2C2"/>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2">
    <w:name w:val="1637541B19894E1085029C5B19DD00942"/>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2">
    <w:name w:val="2AD1A35751E94A1092DF8784B2BCA0C02"/>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2">
    <w:name w:val="9BE9111FA4174710892F363023F4307C2"/>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2">
    <w:name w:val="1DCB9BF0541B4C9682CCCC3B9FBB2A242"/>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1">
    <w:name w:val="3FEB59877D7C4CD9AA18EFB5968FCD5A11"/>
    <w:rsid w:val="008B02A8"/>
    <w:pPr>
      <w:spacing w:after="0" w:line="240" w:lineRule="auto"/>
    </w:pPr>
    <w:rPr>
      <w:rFonts w:ascii="Arial" w:eastAsia="Times New Roman" w:hAnsi="Arial" w:cs="Arial"/>
      <w:b/>
      <w:sz w:val="16"/>
      <w:szCs w:val="16"/>
    </w:rPr>
  </w:style>
  <w:style w:type="paragraph" w:customStyle="1" w:styleId="69144239014B4FA3937DA8AF63F02AE23">
    <w:name w:val="69144239014B4FA3937DA8AF63F02AE23"/>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3">
    <w:name w:val="D266BE5A1BF5401C9E34C1B92A38EC2C3"/>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3">
    <w:name w:val="1637541B19894E1085029C5B19DD00943"/>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3">
    <w:name w:val="2AD1A35751E94A1092DF8784B2BCA0C03"/>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3">
    <w:name w:val="9BE9111FA4174710892F363023F4307C3"/>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3">
    <w:name w:val="1DCB9BF0541B4C9682CCCC3B9FBB2A243"/>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2">
    <w:name w:val="3FEB59877D7C4CD9AA18EFB5968FCD5A12"/>
    <w:rsid w:val="008B02A8"/>
    <w:pPr>
      <w:spacing w:after="0" w:line="240" w:lineRule="auto"/>
    </w:pPr>
    <w:rPr>
      <w:rFonts w:ascii="Arial" w:eastAsia="Times New Roman" w:hAnsi="Arial" w:cs="Arial"/>
      <w:b/>
      <w:sz w:val="16"/>
      <w:szCs w:val="16"/>
    </w:rPr>
  </w:style>
  <w:style w:type="paragraph" w:customStyle="1" w:styleId="69144239014B4FA3937DA8AF63F02AE24">
    <w:name w:val="69144239014B4FA3937DA8AF63F02AE24"/>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4">
    <w:name w:val="D266BE5A1BF5401C9E34C1B92A38EC2C4"/>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4">
    <w:name w:val="1637541B19894E1085029C5B19DD0094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4">
    <w:name w:val="2AD1A35751E94A1092DF8784B2BCA0C04"/>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4">
    <w:name w:val="9BE9111FA4174710892F363023F4307C4"/>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4">
    <w:name w:val="1DCB9BF0541B4C9682CCCC3B9FBB2A24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3">
    <w:name w:val="3FEB59877D7C4CD9AA18EFB5968FCD5A13"/>
    <w:rsid w:val="008B02A8"/>
    <w:pPr>
      <w:spacing w:after="0" w:line="240" w:lineRule="auto"/>
    </w:pPr>
    <w:rPr>
      <w:rFonts w:ascii="Arial" w:eastAsia="Times New Roman" w:hAnsi="Arial" w:cs="Arial"/>
      <w:b/>
      <w:sz w:val="16"/>
      <w:szCs w:val="16"/>
    </w:rPr>
  </w:style>
  <w:style w:type="paragraph" w:customStyle="1" w:styleId="69144239014B4FA3937DA8AF63F02AE25">
    <w:name w:val="69144239014B4FA3937DA8AF63F02AE25"/>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5">
    <w:name w:val="D266BE5A1BF5401C9E34C1B92A38EC2C5"/>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5">
    <w:name w:val="1637541B19894E1085029C5B19DD00945"/>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5">
    <w:name w:val="2AD1A35751E94A1092DF8784B2BCA0C05"/>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5">
    <w:name w:val="9BE9111FA4174710892F363023F4307C5"/>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5">
    <w:name w:val="1DCB9BF0541B4C9682CCCC3B9FBB2A245"/>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4">
    <w:name w:val="3FEB59877D7C4CD9AA18EFB5968FCD5A14"/>
    <w:rsid w:val="008B02A8"/>
    <w:pPr>
      <w:spacing w:after="0" w:line="240" w:lineRule="auto"/>
    </w:pPr>
    <w:rPr>
      <w:rFonts w:ascii="Arial" w:eastAsia="Times New Roman" w:hAnsi="Arial" w:cs="Arial"/>
      <w:b/>
      <w:sz w:val="16"/>
      <w:szCs w:val="16"/>
    </w:rPr>
  </w:style>
  <w:style w:type="paragraph" w:customStyle="1" w:styleId="69144239014B4FA3937DA8AF63F02AE26">
    <w:name w:val="69144239014B4FA3937DA8AF63F02AE26"/>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6">
    <w:name w:val="D266BE5A1BF5401C9E34C1B92A38EC2C6"/>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6">
    <w:name w:val="1637541B19894E1085029C5B19DD00946"/>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6">
    <w:name w:val="2AD1A35751E94A1092DF8784B2BCA0C06"/>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6">
    <w:name w:val="9BE9111FA4174710892F363023F4307C6"/>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6">
    <w:name w:val="1DCB9BF0541B4C9682CCCC3B9FBB2A246"/>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5">
    <w:name w:val="3FEB59877D7C4CD9AA18EFB5968FCD5A15"/>
    <w:rsid w:val="008B02A8"/>
    <w:pPr>
      <w:spacing w:after="0" w:line="240" w:lineRule="auto"/>
    </w:pPr>
    <w:rPr>
      <w:rFonts w:ascii="Arial" w:eastAsia="Times New Roman" w:hAnsi="Arial" w:cs="Arial"/>
      <w:b/>
      <w:sz w:val="16"/>
      <w:szCs w:val="16"/>
    </w:rPr>
  </w:style>
  <w:style w:type="paragraph" w:customStyle="1" w:styleId="69144239014B4FA3937DA8AF63F02AE27">
    <w:name w:val="69144239014B4FA3937DA8AF63F02AE27"/>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7">
    <w:name w:val="D266BE5A1BF5401C9E34C1B92A38EC2C7"/>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7">
    <w:name w:val="1637541B19894E1085029C5B19DD00947"/>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7">
    <w:name w:val="2AD1A35751E94A1092DF8784B2BCA0C07"/>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7">
    <w:name w:val="9BE9111FA4174710892F363023F4307C7"/>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7">
    <w:name w:val="1DCB9BF0541B4C9682CCCC3B9FBB2A247"/>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6">
    <w:name w:val="3FEB59877D7C4CD9AA18EFB5968FCD5A16"/>
    <w:rsid w:val="008B02A8"/>
    <w:pPr>
      <w:spacing w:after="0" w:line="240" w:lineRule="auto"/>
    </w:pPr>
    <w:rPr>
      <w:rFonts w:ascii="Arial" w:eastAsia="Times New Roman" w:hAnsi="Arial" w:cs="Arial"/>
      <w:b/>
      <w:sz w:val="16"/>
      <w:szCs w:val="16"/>
    </w:rPr>
  </w:style>
  <w:style w:type="paragraph" w:customStyle="1" w:styleId="69144239014B4FA3937DA8AF63F02AE28">
    <w:name w:val="69144239014B4FA3937DA8AF63F02AE28"/>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8">
    <w:name w:val="D266BE5A1BF5401C9E34C1B92A38EC2C8"/>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8">
    <w:name w:val="1637541B19894E1085029C5B19DD00948"/>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8">
    <w:name w:val="2AD1A35751E94A1092DF8784B2BCA0C08"/>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8">
    <w:name w:val="9BE9111FA4174710892F363023F4307C8"/>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8">
    <w:name w:val="1DCB9BF0541B4C9682CCCC3B9FBB2A248"/>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7">
    <w:name w:val="3FEB59877D7C4CD9AA18EFB5968FCD5A17"/>
    <w:rsid w:val="008B02A8"/>
    <w:pPr>
      <w:spacing w:after="0" w:line="240" w:lineRule="auto"/>
    </w:pPr>
    <w:rPr>
      <w:rFonts w:ascii="Arial" w:eastAsia="Times New Roman" w:hAnsi="Arial" w:cs="Arial"/>
      <w:b/>
      <w:sz w:val="16"/>
      <w:szCs w:val="16"/>
    </w:rPr>
  </w:style>
  <w:style w:type="paragraph" w:customStyle="1" w:styleId="69144239014B4FA3937DA8AF63F02AE29">
    <w:name w:val="69144239014B4FA3937DA8AF63F02AE29"/>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9">
    <w:name w:val="D266BE5A1BF5401C9E34C1B92A38EC2C9"/>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9">
    <w:name w:val="1637541B19894E1085029C5B19DD00949"/>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9">
    <w:name w:val="2AD1A35751E94A1092DF8784B2BCA0C09"/>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9">
    <w:name w:val="9BE9111FA4174710892F363023F4307C9"/>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9">
    <w:name w:val="1DCB9BF0541B4C9682CCCC3B9FBB2A249"/>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8">
    <w:name w:val="3FEB59877D7C4CD9AA18EFB5968FCD5A18"/>
    <w:rsid w:val="008B02A8"/>
    <w:pPr>
      <w:spacing w:after="0" w:line="240" w:lineRule="auto"/>
    </w:pPr>
    <w:rPr>
      <w:rFonts w:ascii="Arial" w:eastAsia="Times New Roman" w:hAnsi="Arial" w:cs="Arial"/>
      <w:b/>
      <w:sz w:val="16"/>
      <w:szCs w:val="16"/>
    </w:rPr>
  </w:style>
  <w:style w:type="paragraph" w:customStyle="1" w:styleId="69144239014B4FA3937DA8AF63F02AE210">
    <w:name w:val="69144239014B4FA3937DA8AF63F02AE210"/>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0">
    <w:name w:val="D266BE5A1BF5401C9E34C1B92A38EC2C10"/>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0">
    <w:name w:val="1637541B19894E1085029C5B19DD009410"/>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0">
    <w:name w:val="2AD1A35751E94A1092DF8784B2BCA0C010"/>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0">
    <w:name w:val="9BE9111FA4174710892F363023F4307C10"/>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0">
    <w:name w:val="1DCB9BF0541B4C9682CCCC3B9FBB2A2410"/>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9">
    <w:name w:val="3FEB59877D7C4CD9AA18EFB5968FCD5A19"/>
    <w:rsid w:val="008B02A8"/>
    <w:pPr>
      <w:spacing w:after="0" w:line="240" w:lineRule="auto"/>
    </w:pPr>
    <w:rPr>
      <w:rFonts w:ascii="Arial" w:eastAsia="Times New Roman" w:hAnsi="Arial" w:cs="Arial"/>
      <w:b/>
      <w:sz w:val="16"/>
      <w:szCs w:val="16"/>
    </w:rPr>
  </w:style>
  <w:style w:type="paragraph" w:customStyle="1" w:styleId="69144239014B4FA3937DA8AF63F02AE211">
    <w:name w:val="69144239014B4FA3937DA8AF63F02AE211"/>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1">
    <w:name w:val="D266BE5A1BF5401C9E34C1B92A38EC2C11"/>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1">
    <w:name w:val="1637541B19894E1085029C5B19DD009411"/>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1">
    <w:name w:val="2AD1A35751E94A1092DF8784B2BCA0C011"/>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1">
    <w:name w:val="9BE9111FA4174710892F363023F4307C11"/>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1">
    <w:name w:val="1DCB9BF0541B4C9682CCCC3B9FBB2A2411"/>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0">
    <w:name w:val="3FEB59877D7C4CD9AA18EFB5968FCD5A20"/>
    <w:rsid w:val="008B02A8"/>
    <w:pPr>
      <w:spacing w:after="0" w:line="240" w:lineRule="auto"/>
    </w:pPr>
    <w:rPr>
      <w:rFonts w:ascii="Arial" w:eastAsia="Times New Roman" w:hAnsi="Arial" w:cs="Arial"/>
      <w:b/>
      <w:sz w:val="16"/>
      <w:szCs w:val="16"/>
    </w:rPr>
  </w:style>
  <w:style w:type="paragraph" w:customStyle="1" w:styleId="69144239014B4FA3937DA8AF63F02AE212">
    <w:name w:val="69144239014B4FA3937DA8AF63F02AE21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2">
    <w:name w:val="D266BE5A1BF5401C9E34C1B92A38EC2C12"/>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2">
    <w:name w:val="1637541B19894E1085029C5B19DD009412"/>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2">
    <w:name w:val="2AD1A35751E94A1092DF8784B2BCA0C012"/>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2">
    <w:name w:val="9BE9111FA4174710892F363023F4307C12"/>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2">
    <w:name w:val="1DCB9BF0541B4C9682CCCC3B9FBB2A2412"/>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1">
    <w:name w:val="3FEB59877D7C4CD9AA18EFB5968FCD5A21"/>
    <w:rsid w:val="008B02A8"/>
    <w:pPr>
      <w:spacing w:after="0" w:line="240" w:lineRule="auto"/>
    </w:pPr>
    <w:rPr>
      <w:rFonts w:ascii="Arial" w:eastAsia="Times New Roman" w:hAnsi="Arial" w:cs="Arial"/>
      <w:b/>
      <w:sz w:val="16"/>
      <w:szCs w:val="16"/>
    </w:rPr>
  </w:style>
  <w:style w:type="paragraph" w:customStyle="1" w:styleId="69144239014B4FA3937DA8AF63F02AE213">
    <w:name w:val="69144239014B4FA3937DA8AF63F02AE213"/>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3">
    <w:name w:val="D266BE5A1BF5401C9E34C1B92A38EC2C13"/>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3">
    <w:name w:val="1637541B19894E1085029C5B19DD009413"/>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3">
    <w:name w:val="2AD1A35751E94A1092DF8784B2BCA0C013"/>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3">
    <w:name w:val="9BE9111FA4174710892F363023F4307C13"/>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3">
    <w:name w:val="1DCB9BF0541B4C9682CCCC3B9FBB2A2413"/>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2">
    <w:name w:val="3FEB59877D7C4CD9AA18EFB5968FCD5A22"/>
    <w:rsid w:val="008B02A8"/>
    <w:pPr>
      <w:spacing w:after="0" w:line="240" w:lineRule="auto"/>
    </w:pPr>
    <w:rPr>
      <w:rFonts w:ascii="Arial" w:eastAsia="Times New Roman" w:hAnsi="Arial" w:cs="Arial"/>
      <w:b/>
      <w:sz w:val="16"/>
      <w:szCs w:val="16"/>
    </w:rPr>
  </w:style>
  <w:style w:type="paragraph" w:customStyle="1" w:styleId="69144239014B4FA3937DA8AF63F02AE214">
    <w:name w:val="69144239014B4FA3937DA8AF63F02AE214"/>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4">
    <w:name w:val="D266BE5A1BF5401C9E34C1B92A38EC2C14"/>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4">
    <w:name w:val="1637541B19894E1085029C5B19DD00941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4">
    <w:name w:val="2AD1A35751E94A1092DF8784B2BCA0C014"/>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4">
    <w:name w:val="9BE9111FA4174710892F363023F4307C14"/>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4">
    <w:name w:val="1DCB9BF0541B4C9682CCCC3B9FBB2A241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3">
    <w:name w:val="3FEB59877D7C4CD9AA18EFB5968FCD5A23"/>
    <w:rsid w:val="00041A32"/>
    <w:pPr>
      <w:spacing w:after="0" w:line="240" w:lineRule="auto"/>
    </w:pPr>
    <w:rPr>
      <w:rFonts w:ascii="Arial" w:eastAsia="Times New Roman" w:hAnsi="Arial" w:cs="Arial"/>
      <w:b/>
      <w:sz w:val="16"/>
      <w:szCs w:val="16"/>
    </w:rPr>
  </w:style>
  <w:style w:type="paragraph" w:customStyle="1" w:styleId="2E5A1BB336EE4626A75A05C66B656BCC">
    <w:name w:val="2E5A1BB336EE4626A75A05C66B656BCC"/>
    <w:rsid w:val="00041A32"/>
    <w:pPr>
      <w:tabs>
        <w:tab w:val="left" w:pos="3609"/>
      </w:tabs>
      <w:spacing w:after="0" w:line="240" w:lineRule="auto"/>
      <w:ind w:left="-113"/>
    </w:pPr>
    <w:rPr>
      <w:rFonts w:ascii="Arial" w:eastAsia="Times New Roman" w:hAnsi="Arial" w:cs="Arial"/>
      <w:sz w:val="14"/>
      <w:szCs w:val="14"/>
    </w:rPr>
  </w:style>
  <w:style w:type="paragraph" w:customStyle="1" w:styleId="58E81A9DA9294F7487644C3148AF84DA">
    <w:name w:val="58E81A9DA9294F7487644C3148AF84DA"/>
    <w:rsid w:val="00041A32"/>
    <w:pPr>
      <w:tabs>
        <w:tab w:val="left" w:pos="3020"/>
      </w:tabs>
      <w:spacing w:after="0" w:line="240" w:lineRule="auto"/>
    </w:pPr>
    <w:rPr>
      <w:rFonts w:ascii="Arial" w:eastAsia="Times New Roman" w:hAnsi="Arial" w:cs="Arial"/>
      <w:b/>
      <w:sz w:val="24"/>
      <w:szCs w:val="24"/>
    </w:rPr>
  </w:style>
  <w:style w:type="paragraph" w:customStyle="1" w:styleId="97E1F152FCDB4BC8A9B6454AD0195628">
    <w:name w:val="97E1F152FCDB4BC8A9B6454AD0195628"/>
    <w:rsid w:val="00041A32"/>
    <w:pPr>
      <w:tabs>
        <w:tab w:val="center" w:pos="4536"/>
        <w:tab w:val="right" w:pos="9072"/>
      </w:tabs>
      <w:spacing w:after="0" w:line="240" w:lineRule="auto"/>
    </w:pPr>
    <w:rPr>
      <w:rFonts w:ascii="Arial" w:eastAsia="Times New Roman" w:hAnsi="Arial" w:cs="Arial"/>
      <w:sz w:val="16"/>
    </w:rPr>
  </w:style>
  <w:style w:type="paragraph" w:customStyle="1" w:styleId="F3772B813C7B44959CBAE7A965AE32FF">
    <w:name w:val="F3772B813C7B44959CBAE7A965AE32FF"/>
    <w:rsid w:val="00041A32"/>
    <w:pPr>
      <w:tabs>
        <w:tab w:val="center" w:pos="4536"/>
        <w:tab w:val="right" w:pos="9072"/>
      </w:tabs>
      <w:spacing w:after="0" w:line="240" w:lineRule="auto"/>
    </w:pPr>
    <w:rPr>
      <w:rFonts w:ascii="Arial" w:eastAsia="Times New Roman" w:hAnsi="Arial" w:cs="Arial"/>
      <w:sz w:val="16"/>
    </w:rPr>
  </w:style>
  <w:style w:type="paragraph" w:customStyle="1" w:styleId="A8145380795A45E5B638F31A4017DEDE">
    <w:name w:val="A8145380795A45E5B638F31A4017DEDE"/>
    <w:rsid w:val="00041A32"/>
    <w:pPr>
      <w:tabs>
        <w:tab w:val="center" w:pos="4536"/>
        <w:tab w:val="right" w:pos="9072"/>
      </w:tabs>
      <w:spacing w:after="0" w:line="240" w:lineRule="auto"/>
    </w:pPr>
    <w:rPr>
      <w:rFonts w:ascii="Arial" w:eastAsia="Times New Roman" w:hAnsi="Arial" w:cs="Arial"/>
      <w:sz w:val="16"/>
    </w:rPr>
  </w:style>
  <w:style w:type="paragraph" w:customStyle="1" w:styleId="82BE65F5F96A42E3A565BFC00613BE8F">
    <w:name w:val="82BE65F5F96A42E3A565BFC00613BE8F"/>
    <w:rsid w:val="00041A3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4">
    <w:name w:val="3FEB59877D7C4CD9AA18EFB5968FCD5A24"/>
    <w:rsid w:val="00204676"/>
    <w:pPr>
      <w:spacing w:after="0" w:line="240" w:lineRule="auto"/>
    </w:pPr>
    <w:rPr>
      <w:rFonts w:ascii="Arial" w:eastAsia="Times New Roman" w:hAnsi="Arial" w:cs="Arial"/>
      <w:b/>
      <w:sz w:val="16"/>
      <w:szCs w:val="16"/>
    </w:rPr>
  </w:style>
  <w:style w:type="paragraph" w:customStyle="1" w:styleId="B123C0B6C7D449198B40B3657C17CB7F">
    <w:name w:val="B123C0B6C7D449198B40B3657C17CB7F"/>
    <w:rsid w:val="00204676"/>
    <w:pPr>
      <w:tabs>
        <w:tab w:val="left" w:pos="3609"/>
      </w:tabs>
      <w:spacing w:after="0" w:line="240" w:lineRule="auto"/>
      <w:ind w:left="-113"/>
    </w:pPr>
    <w:rPr>
      <w:rFonts w:ascii="Arial" w:eastAsia="Times New Roman" w:hAnsi="Arial" w:cs="Arial"/>
      <w:sz w:val="14"/>
      <w:szCs w:val="14"/>
    </w:rPr>
  </w:style>
  <w:style w:type="paragraph" w:customStyle="1" w:styleId="B52B01B9662F4EFC8DD6199B275E2FC4">
    <w:name w:val="B52B01B9662F4EFC8DD6199B275E2FC4"/>
    <w:rsid w:val="00204676"/>
    <w:pPr>
      <w:tabs>
        <w:tab w:val="left" w:pos="3020"/>
      </w:tabs>
      <w:spacing w:after="0" w:line="240" w:lineRule="auto"/>
    </w:pPr>
    <w:rPr>
      <w:rFonts w:ascii="Arial" w:eastAsia="Times New Roman" w:hAnsi="Arial" w:cs="Arial"/>
      <w:b/>
      <w:sz w:val="24"/>
      <w:szCs w:val="24"/>
    </w:rPr>
  </w:style>
  <w:style w:type="paragraph" w:customStyle="1" w:styleId="6736567829224E08ACE45D8DDF8F132E">
    <w:name w:val="6736567829224E08ACE45D8DDF8F132E"/>
    <w:rsid w:val="00204676"/>
    <w:pPr>
      <w:tabs>
        <w:tab w:val="center" w:pos="4536"/>
        <w:tab w:val="right" w:pos="9072"/>
      </w:tabs>
      <w:spacing w:after="0" w:line="240" w:lineRule="auto"/>
    </w:pPr>
    <w:rPr>
      <w:rFonts w:ascii="Arial" w:eastAsia="Times New Roman" w:hAnsi="Arial" w:cs="Arial"/>
      <w:sz w:val="16"/>
    </w:rPr>
  </w:style>
  <w:style w:type="paragraph" w:customStyle="1" w:styleId="3B8866843A26468DA2B35F405579A26F">
    <w:name w:val="3B8866843A26468DA2B35F405579A26F"/>
    <w:rsid w:val="00204676"/>
    <w:pPr>
      <w:tabs>
        <w:tab w:val="center" w:pos="4536"/>
        <w:tab w:val="right" w:pos="9072"/>
      </w:tabs>
      <w:spacing w:after="0" w:line="240" w:lineRule="auto"/>
    </w:pPr>
    <w:rPr>
      <w:rFonts w:ascii="Arial" w:eastAsia="Times New Roman" w:hAnsi="Arial" w:cs="Arial"/>
      <w:sz w:val="16"/>
    </w:rPr>
  </w:style>
  <w:style w:type="paragraph" w:customStyle="1" w:styleId="2DD83499AA304F14849C46EAFC286459">
    <w:name w:val="2DD83499AA304F14849C46EAFC286459"/>
    <w:rsid w:val="00204676"/>
    <w:pPr>
      <w:tabs>
        <w:tab w:val="center" w:pos="4536"/>
        <w:tab w:val="right" w:pos="9072"/>
      </w:tabs>
      <w:spacing w:after="0" w:line="240" w:lineRule="auto"/>
    </w:pPr>
    <w:rPr>
      <w:rFonts w:ascii="Arial" w:eastAsia="Times New Roman" w:hAnsi="Arial" w:cs="Arial"/>
      <w:sz w:val="16"/>
    </w:rPr>
  </w:style>
  <w:style w:type="paragraph" w:customStyle="1" w:styleId="622AC853AB8C434AA3107EE838F82DDA">
    <w:name w:val="622AC853AB8C434AA3107EE838F82DDA"/>
    <w:rsid w:val="0020467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5">
    <w:name w:val="3FEB59877D7C4CD9AA18EFB5968FCD5A25"/>
    <w:rsid w:val="00DB43D2"/>
    <w:pPr>
      <w:spacing w:after="0" w:line="240" w:lineRule="auto"/>
    </w:pPr>
    <w:rPr>
      <w:rFonts w:ascii="Arial" w:eastAsia="Times New Roman" w:hAnsi="Arial" w:cs="Arial"/>
      <w:b/>
      <w:sz w:val="16"/>
      <w:szCs w:val="16"/>
    </w:rPr>
  </w:style>
  <w:style w:type="paragraph" w:customStyle="1" w:styleId="3BCE2722E9564350A18BBAAA09BEF7CF">
    <w:name w:val="3BCE2722E9564350A18BBAAA09BEF7CF"/>
    <w:rsid w:val="00DB43D2"/>
    <w:pPr>
      <w:tabs>
        <w:tab w:val="left" w:pos="3609"/>
      </w:tabs>
      <w:spacing w:after="0" w:line="240" w:lineRule="auto"/>
      <w:ind w:left="-113"/>
    </w:pPr>
    <w:rPr>
      <w:rFonts w:ascii="Arial" w:eastAsia="Times New Roman" w:hAnsi="Arial" w:cs="Arial"/>
      <w:sz w:val="14"/>
      <w:szCs w:val="14"/>
    </w:rPr>
  </w:style>
  <w:style w:type="paragraph" w:customStyle="1" w:styleId="3FCCE82F08624EC2A06F92694D828DEA">
    <w:name w:val="3FCCE82F08624EC2A06F92694D828DEA"/>
    <w:rsid w:val="00DB43D2"/>
    <w:pPr>
      <w:tabs>
        <w:tab w:val="left" w:pos="3020"/>
      </w:tabs>
      <w:spacing w:after="0" w:line="240" w:lineRule="auto"/>
    </w:pPr>
    <w:rPr>
      <w:rFonts w:ascii="Arial" w:eastAsia="Times New Roman" w:hAnsi="Arial" w:cs="Arial"/>
      <w:b/>
      <w:sz w:val="24"/>
      <w:szCs w:val="24"/>
    </w:rPr>
  </w:style>
  <w:style w:type="paragraph" w:customStyle="1" w:styleId="66FB7EA5B42C4213A993F041927DC6B2">
    <w:name w:val="66FB7EA5B42C4213A993F041927DC6B2"/>
    <w:rsid w:val="00DB43D2"/>
    <w:pPr>
      <w:tabs>
        <w:tab w:val="center" w:pos="4536"/>
        <w:tab w:val="right" w:pos="9072"/>
      </w:tabs>
      <w:spacing w:after="0" w:line="240" w:lineRule="auto"/>
    </w:pPr>
    <w:rPr>
      <w:rFonts w:ascii="Arial" w:eastAsia="Times New Roman" w:hAnsi="Arial" w:cs="Arial"/>
      <w:sz w:val="16"/>
    </w:rPr>
  </w:style>
  <w:style w:type="paragraph" w:customStyle="1" w:styleId="CCD1614F7F844F93B8BFB0D2E600D22F">
    <w:name w:val="CCD1614F7F844F93B8BFB0D2E600D22F"/>
    <w:rsid w:val="00DB43D2"/>
    <w:pPr>
      <w:tabs>
        <w:tab w:val="center" w:pos="4536"/>
        <w:tab w:val="right" w:pos="9072"/>
      </w:tabs>
      <w:spacing w:after="0" w:line="240" w:lineRule="auto"/>
    </w:pPr>
    <w:rPr>
      <w:rFonts w:ascii="Arial" w:eastAsia="Times New Roman" w:hAnsi="Arial" w:cs="Arial"/>
      <w:sz w:val="16"/>
    </w:rPr>
  </w:style>
  <w:style w:type="paragraph" w:customStyle="1" w:styleId="F6F16D0B19CF49FCB4F17AC99068A1A0">
    <w:name w:val="F6F16D0B19CF49FCB4F17AC99068A1A0"/>
    <w:rsid w:val="00DB43D2"/>
    <w:pPr>
      <w:tabs>
        <w:tab w:val="center" w:pos="4536"/>
        <w:tab w:val="right" w:pos="9072"/>
      </w:tabs>
      <w:spacing w:after="0" w:line="240" w:lineRule="auto"/>
    </w:pPr>
    <w:rPr>
      <w:rFonts w:ascii="Arial" w:eastAsia="Times New Roman" w:hAnsi="Arial" w:cs="Arial"/>
      <w:sz w:val="16"/>
    </w:rPr>
  </w:style>
  <w:style w:type="paragraph" w:customStyle="1" w:styleId="26131374762F4E2E81D45249D08B3504">
    <w:name w:val="26131374762F4E2E81D45249D08B3504"/>
    <w:rsid w:val="00DB43D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6">
    <w:name w:val="3FEB59877D7C4CD9AA18EFB5968FCD5A26"/>
    <w:rsid w:val="00C81476"/>
    <w:pPr>
      <w:spacing w:after="0" w:line="240" w:lineRule="auto"/>
    </w:pPr>
    <w:rPr>
      <w:rFonts w:ascii="Arial" w:eastAsia="Times New Roman" w:hAnsi="Arial" w:cs="Arial"/>
      <w:b/>
      <w:sz w:val="16"/>
      <w:szCs w:val="16"/>
    </w:rPr>
  </w:style>
  <w:style w:type="paragraph" w:customStyle="1" w:styleId="C08B0B19E8784ADEA18B8E1884CC48FF">
    <w:name w:val="C08B0B19E8784ADEA18B8E1884CC48FF"/>
    <w:rsid w:val="00C81476"/>
    <w:pPr>
      <w:tabs>
        <w:tab w:val="left" w:pos="3609"/>
      </w:tabs>
      <w:spacing w:after="0" w:line="240" w:lineRule="auto"/>
      <w:ind w:left="-113"/>
    </w:pPr>
    <w:rPr>
      <w:rFonts w:ascii="Arial" w:eastAsia="Times New Roman" w:hAnsi="Arial" w:cs="Arial"/>
      <w:sz w:val="14"/>
      <w:szCs w:val="14"/>
    </w:rPr>
  </w:style>
  <w:style w:type="paragraph" w:customStyle="1" w:styleId="7C2544638C4342FBB343B5B20BB1FB3B">
    <w:name w:val="7C2544638C4342FBB343B5B20BB1FB3B"/>
    <w:rsid w:val="00C81476"/>
    <w:pPr>
      <w:tabs>
        <w:tab w:val="left" w:pos="3020"/>
      </w:tabs>
      <w:spacing w:after="0" w:line="240" w:lineRule="auto"/>
    </w:pPr>
    <w:rPr>
      <w:rFonts w:ascii="Arial" w:eastAsia="Times New Roman" w:hAnsi="Arial" w:cs="Arial"/>
      <w:b/>
      <w:sz w:val="24"/>
      <w:szCs w:val="24"/>
    </w:rPr>
  </w:style>
  <w:style w:type="paragraph" w:customStyle="1" w:styleId="224FC04999D2454E87778EB768B5D02D">
    <w:name w:val="224FC04999D2454E87778EB768B5D02D"/>
    <w:rsid w:val="00C81476"/>
    <w:pPr>
      <w:tabs>
        <w:tab w:val="center" w:pos="4536"/>
        <w:tab w:val="right" w:pos="9072"/>
      </w:tabs>
      <w:spacing w:after="0" w:line="240" w:lineRule="auto"/>
    </w:pPr>
    <w:rPr>
      <w:rFonts w:ascii="Arial" w:eastAsia="Times New Roman" w:hAnsi="Arial" w:cs="Arial"/>
      <w:sz w:val="16"/>
    </w:rPr>
  </w:style>
  <w:style w:type="paragraph" w:customStyle="1" w:styleId="D6D3A44EE6CE45C29BCEEA1954A6735F">
    <w:name w:val="D6D3A44EE6CE45C29BCEEA1954A6735F"/>
    <w:rsid w:val="00C81476"/>
    <w:pPr>
      <w:tabs>
        <w:tab w:val="center" w:pos="4536"/>
        <w:tab w:val="right" w:pos="9072"/>
      </w:tabs>
      <w:spacing w:after="0" w:line="240" w:lineRule="auto"/>
    </w:pPr>
    <w:rPr>
      <w:rFonts w:ascii="Arial" w:eastAsia="Times New Roman" w:hAnsi="Arial" w:cs="Arial"/>
      <w:sz w:val="16"/>
    </w:rPr>
  </w:style>
  <w:style w:type="paragraph" w:customStyle="1" w:styleId="BDC5D9B53E294D8697087365E3487963">
    <w:name w:val="BDC5D9B53E294D8697087365E3487963"/>
    <w:rsid w:val="00C81476"/>
    <w:pPr>
      <w:tabs>
        <w:tab w:val="center" w:pos="4536"/>
        <w:tab w:val="right" w:pos="9072"/>
      </w:tabs>
      <w:spacing w:after="0" w:line="240" w:lineRule="auto"/>
    </w:pPr>
    <w:rPr>
      <w:rFonts w:ascii="Arial" w:eastAsia="Times New Roman" w:hAnsi="Arial" w:cs="Arial"/>
      <w:sz w:val="16"/>
    </w:rPr>
  </w:style>
  <w:style w:type="paragraph" w:customStyle="1" w:styleId="B4FAA84D969A4341BF916151363380C9">
    <w:name w:val="B4FAA84D969A4341BF916151363380C9"/>
    <w:rsid w:val="00C8147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7">
    <w:name w:val="3FEB59877D7C4CD9AA18EFB5968FCD5A27"/>
    <w:rsid w:val="00304026"/>
    <w:pPr>
      <w:spacing w:after="0" w:line="240" w:lineRule="auto"/>
    </w:pPr>
    <w:rPr>
      <w:rFonts w:ascii="Arial" w:eastAsia="Times New Roman" w:hAnsi="Arial" w:cs="Arial"/>
      <w:b/>
      <w:sz w:val="16"/>
      <w:szCs w:val="16"/>
    </w:rPr>
  </w:style>
  <w:style w:type="paragraph" w:customStyle="1" w:styleId="B62F876820FB47649DFB947268425817">
    <w:name w:val="B62F876820FB47649DFB947268425817"/>
    <w:rsid w:val="00304026"/>
    <w:pPr>
      <w:tabs>
        <w:tab w:val="left" w:pos="3609"/>
      </w:tabs>
      <w:spacing w:after="0" w:line="240" w:lineRule="auto"/>
      <w:ind w:left="-113"/>
    </w:pPr>
    <w:rPr>
      <w:rFonts w:ascii="Arial" w:eastAsia="Times New Roman" w:hAnsi="Arial" w:cs="Arial"/>
      <w:sz w:val="14"/>
      <w:szCs w:val="14"/>
    </w:rPr>
  </w:style>
  <w:style w:type="paragraph" w:customStyle="1" w:styleId="D9FD7C6A36964F6E8D4F86EC45F0A7D0">
    <w:name w:val="D9FD7C6A36964F6E8D4F86EC45F0A7D0"/>
    <w:rsid w:val="00304026"/>
    <w:pPr>
      <w:tabs>
        <w:tab w:val="left" w:pos="3020"/>
      </w:tabs>
      <w:spacing w:after="0" w:line="240" w:lineRule="auto"/>
    </w:pPr>
    <w:rPr>
      <w:rFonts w:ascii="Arial" w:eastAsia="Times New Roman" w:hAnsi="Arial" w:cs="Arial"/>
      <w:b/>
      <w:sz w:val="24"/>
      <w:szCs w:val="24"/>
    </w:rPr>
  </w:style>
  <w:style w:type="paragraph" w:customStyle="1" w:styleId="5DF24AFAA2BB441BB3D4FEF66C05AECA">
    <w:name w:val="5DF24AFAA2BB441BB3D4FEF66C05AECA"/>
    <w:rsid w:val="00304026"/>
    <w:pPr>
      <w:tabs>
        <w:tab w:val="center" w:pos="4536"/>
        <w:tab w:val="right" w:pos="9072"/>
      </w:tabs>
      <w:spacing w:after="0" w:line="240" w:lineRule="auto"/>
    </w:pPr>
    <w:rPr>
      <w:rFonts w:ascii="Arial" w:eastAsia="Times New Roman" w:hAnsi="Arial" w:cs="Arial"/>
      <w:sz w:val="16"/>
    </w:rPr>
  </w:style>
  <w:style w:type="paragraph" w:customStyle="1" w:styleId="D759E8B32F8B41B2AD494A887F592975">
    <w:name w:val="D759E8B32F8B41B2AD494A887F592975"/>
    <w:rsid w:val="00304026"/>
    <w:pPr>
      <w:tabs>
        <w:tab w:val="center" w:pos="4536"/>
        <w:tab w:val="right" w:pos="9072"/>
      </w:tabs>
      <w:spacing w:after="0" w:line="240" w:lineRule="auto"/>
    </w:pPr>
    <w:rPr>
      <w:rFonts w:ascii="Arial" w:eastAsia="Times New Roman" w:hAnsi="Arial" w:cs="Arial"/>
      <w:sz w:val="16"/>
    </w:rPr>
  </w:style>
  <w:style w:type="paragraph" w:customStyle="1" w:styleId="DAA59E9A703F48679B41741098AB545F">
    <w:name w:val="DAA59E9A703F48679B41741098AB545F"/>
    <w:rsid w:val="00304026"/>
    <w:pPr>
      <w:tabs>
        <w:tab w:val="center" w:pos="4536"/>
        <w:tab w:val="right" w:pos="9072"/>
      </w:tabs>
      <w:spacing w:after="0" w:line="240" w:lineRule="auto"/>
    </w:pPr>
    <w:rPr>
      <w:rFonts w:ascii="Arial" w:eastAsia="Times New Roman" w:hAnsi="Arial" w:cs="Arial"/>
      <w:sz w:val="16"/>
    </w:rPr>
  </w:style>
  <w:style w:type="paragraph" w:customStyle="1" w:styleId="3E657E6E97F2429684B47C066B288388">
    <w:name w:val="3E657E6E97F2429684B47C066B288388"/>
    <w:rsid w:val="0030402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8">
    <w:name w:val="3FEB59877D7C4CD9AA18EFB5968FCD5A28"/>
    <w:rsid w:val="00304026"/>
    <w:pPr>
      <w:spacing w:after="0" w:line="240" w:lineRule="auto"/>
    </w:pPr>
    <w:rPr>
      <w:rFonts w:ascii="Arial" w:eastAsia="Times New Roman" w:hAnsi="Arial" w:cs="Arial"/>
      <w:b/>
      <w:sz w:val="16"/>
      <w:szCs w:val="16"/>
    </w:rPr>
  </w:style>
  <w:style w:type="paragraph" w:customStyle="1" w:styleId="B62F876820FB47649DFB9472684258171">
    <w:name w:val="B62F876820FB47649DFB9472684258171"/>
    <w:rsid w:val="00304026"/>
    <w:pPr>
      <w:tabs>
        <w:tab w:val="left" w:pos="3609"/>
      </w:tabs>
      <w:spacing w:after="0" w:line="240" w:lineRule="auto"/>
      <w:ind w:left="-113"/>
    </w:pPr>
    <w:rPr>
      <w:rFonts w:ascii="Arial" w:eastAsia="Times New Roman" w:hAnsi="Arial" w:cs="Arial"/>
      <w:sz w:val="14"/>
      <w:szCs w:val="14"/>
    </w:rPr>
  </w:style>
  <w:style w:type="paragraph" w:customStyle="1" w:styleId="D9FD7C6A36964F6E8D4F86EC45F0A7D01">
    <w:name w:val="D9FD7C6A36964F6E8D4F86EC45F0A7D01"/>
    <w:rsid w:val="00304026"/>
    <w:pPr>
      <w:tabs>
        <w:tab w:val="left" w:pos="3020"/>
      </w:tabs>
      <w:spacing w:after="0" w:line="240" w:lineRule="auto"/>
    </w:pPr>
    <w:rPr>
      <w:rFonts w:ascii="Arial" w:eastAsia="Times New Roman" w:hAnsi="Arial" w:cs="Arial"/>
      <w:b/>
      <w:sz w:val="24"/>
      <w:szCs w:val="24"/>
    </w:rPr>
  </w:style>
  <w:style w:type="paragraph" w:customStyle="1" w:styleId="5DF24AFAA2BB441BB3D4FEF66C05AECA1">
    <w:name w:val="5DF24AFAA2BB441BB3D4FEF66C05AECA1"/>
    <w:rsid w:val="00304026"/>
    <w:pPr>
      <w:tabs>
        <w:tab w:val="center" w:pos="4536"/>
        <w:tab w:val="right" w:pos="9072"/>
      </w:tabs>
      <w:spacing w:after="0" w:line="240" w:lineRule="auto"/>
    </w:pPr>
    <w:rPr>
      <w:rFonts w:ascii="Arial" w:eastAsia="Times New Roman" w:hAnsi="Arial" w:cs="Arial"/>
      <w:sz w:val="16"/>
    </w:rPr>
  </w:style>
  <w:style w:type="paragraph" w:customStyle="1" w:styleId="D759E8B32F8B41B2AD494A887F5929751">
    <w:name w:val="D759E8B32F8B41B2AD494A887F5929751"/>
    <w:rsid w:val="00304026"/>
    <w:pPr>
      <w:tabs>
        <w:tab w:val="center" w:pos="4536"/>
        <w:tab w:val="right" w:pos="9072"/>
      </w:tabs>
      <w:spacing w:after="0" w:line="240" w:lineRule="auto"/>
    </w:pPr>
    <w:rPr>
      <w:rFonts w:ascii="Arial" w:eastAsia="Times New Roman" w:hAnsi="Arial" w:cs="Arial"/>
      <w:sz w:val="16"/>
    </w:rPr>
  </w:style>
  <w:style w:type="paragraph" w:customStyle="1" w:styleId="DAA59E9A703F48679B41741098AB545F1">
    <w:name w:val="DAA59E9A703F48679B41741098AB545F1"/>
    <w:rsid w:val="00304026"/>
    <w:pPr>
      <w:tabs>
        <w:tab w:val="center" w:pos="4536"/>
        <w:tab w:val="right" w:pos="9072"/>
      </w:tabs>
      <w:spacing w:after="0" w:line="240" w:lineRule="auto"/>
    </w:pPr>
    <w:rPr>
      <w:rFonts w:ascii="Arial" w:eastAsia="Times New Roman" w:hAnsi="Arial" w:cs="Arial"/>
      <w:sz w:val="16"/>
    </w:rPr>
  </w:style>
  <w:style w:type="paragraph" w:customStyle="1" w:styleId="3E657E6E97F2429684B47C066B2883881">
    <w:name w:val="3E657E6E97F2429684B47C066B2883881"/>
    <w:rsid w:val="00304026"/>
    <w:pPr>
      <w:tabs>
        <w:tab w:val="center" w:pos="4536"/>
        <w:tab w:val="right" w:pos="9072"/>
      </w:tabs>
      <w:spacing w:after="0" w:line="240" w:lineRule="auto"/>
    </w:pPr>
    <w:rPr>
      <w:rFonts w:ascii="Arial" w:eastAsia="Times New Roman" w:hAnsi="Arial" w:cs="Arial"/>
      <w:sz w:val="16"/>
    </w:rPr>
  </w:style>
  <w:style w:type="paragraph" w:customStyle="1" w:styleId="63FEDC8F76994724892D51C529D557E6">
    <w:name w:val="63FEDC8F76994724892D51C529D557E6"/>
    <w:rsid w:val="00F16FB7"/>
    <w:pPr>
      <w:spacing w:after="200" w:line="276" w:lineRule="auto"/>
    </w:pPr>
  </w:style>
  <w:style w:type="paragraph" w:customStyle="1" w:styleId="488113C416C545899C94E85601CE9DD3">
    <w:name w:val="488113C416C545899C94E85601CE9DD3"/>
    <w:rsid w:val="00F16FB7"/>
    <w:pPr>
      <w:spacing w:after="200" w:line="276" w:lineRule="auto"/>
    </w:pPr>
  </w:style>
  <w:style w:type="paragraph" w:customStyle="1" w:styleId="3FEB59877D7C4CD9AA18EFB5968FCD5A29">
    <w:name w:val="3FEB59877D7C4CD9AA18EFB5968FCD5A29"/>
    <w:rsid w:val="00F16FB7"/>
    <w:pPr>
      <w:spacing w:after="0" w:line="240" w:lineRule="auto"/>
    </w:pPr>
    <w:rPr>
      <w:rFonts w:ascii="Arial" w:eastAsia="Times New Roman" w:hAnsi="Arial" w:cs="Arial"/>
      <w:b/>
      <w:sz w:val="16"/>
      <w:szCs w:val="16"/>
    </w:rPr>
  </w:style>
  <w:style w:type="paragraph" w:customStyle="1" w:styleId="3FEB59877D7C4CD9AA18EFB5968FCD5A30">
    <w:name w:val="3FEB59877D7C4CD9AA18EFB5968FCD5A30"/>
    <w:rsid w:val="00F16FB7"/>
    <w:pPr>
      <w:spacing w:after="0" w:line="240" w:lineRule="auto"/>
    </w:pPr>
    <w:rPr>
      <w:rFonts w:ascii="Arial" w:eastAsia="Times New Roman" w:hAnsi="Arial" w:cs="Arial"/>
      <w:b/>
      <w:sz w:val="16"/>
      <w:szCs w:val="16"/>
    </w:rPr>
  </w:style>
  <w:style w:type="paragraph" w:customStyle="1" w:styleId="3FEB59877D7C4CD9AA18EFB5968FCD5A31">
    <w:name w:val="3FEB59877D7C4CD9AA18EFB5968FCD5A31"/>
    <w:rsid w:val="00F16FB7"/>
    <w:pPr>
      <w:spacing w:after="0" w:line="240" w:lineRule="auto"/>
    </w:pPr>
    <w:rPr>
      <w:rFonts w:ascii="Arial" w:eastAsia="Times New Roman" w:hAnsi="Arial" w:cs="Arial"/>
      <w:b/>
      <w:sz w:val="16"/>
      <w:szCs w:val="16"/>
    </w:rPr>
  </w:style>
  <w:style w:type="paragraph" w:customStyle="1" w:styleId="3FEB59877D7C4CD9AA18EFB5968FCD5A32">
    <w:name w:val="3FEB59877D7C4CD9AA18EFB5968FCD5A32"/>
    <w:rsid w:val="00F16FB7"/>
    <w:pPr>
      <w:spacing w:after="0" w:line="240" w:lineRule="auto"/>
    </w:pPr>
    <w:rPr>
      <w:rFonts w:ascii="Arial" w:eastAsia="Times New Roman" w:hAnsi="Arial" w:cs="Arial"/>
      <w:b/>
      <w:sz w:val="16"/>
      <w:szCs w:val="16"/>
    </w:rPr>
  </w:style>
  <w:style w:type="paragraph" w:customStyle="1" w:styleId="3FEB59877D7C4CD9AA18EFB5968FCD5A33">
    <w:name w:val="3FEB59877D7C4CD9AA18EFB5968FCD5A33"/>
    <w:rsid w:val="00F16FB7"/>
    <w:pPr>
      <w:spacing w:after="0" w:line="240" w:lineRule="auto"/>
    </w:pPr>
    <w:rPr>
      <w:rFonts w:ascii="Arial" w:eastAsia="Times New Roman" w:hAnsi="Arial" w:cs="Arial"/>
      <w:b/>
      <w:sz w:val="16"/>
      <w:szCs w:val="16"/>
    </w:rPr>
  </w:style>
  <w:style w:type="paragraph" w:customStyle="1" w:styleId="0232339EF89C4B769F215A501ECD5C19">
    <w:name w:val="0232339EF89C4B769F215A501ECD5C19"/>
    <w:rsid w:val="00F16FB7"/>
    <w:pPr>
      <w:spacing w:after="200" w:line="276" w:lineRule="auto"/>
    </w:pPr>
  </w:style>
  <w:style w:type="paragraph" w:customStyle="1" w:styleId="7C7D96582FF64D87867B28E458C429F0">
    <w:name w:val="7C7D96582FF64D87867B28E458C429F0"/>
    <w:rsid w:val="00F16FB7"/>
    <w:pPr>
      <w:spacing w:after="200" w:line="276" w:lineRule="auto"/>
    </w:pPr>
  </w:style>
  <w:style w:type="paragraph" w:customStyle="1" w:styleId="3FEB59877D7C4CD9AA18EFB5968FCD5A34">
    <w:name w:val="3FEB59877D7C4CD9AA18EFB5968FCD5A34"/>
    <w:rsid w:val="00F16FB7"/>
    <w:pPr>
      <w:spacing w:after="0" w:line="240" w:lineRule="auto"/>
    </w:pPr>
    <w:rPr>
      <w:rFonts w:ascii="Arial" w:eastAsia="Times New Roman" w:hAnsi="Arial" w:cs="Arial"/>
      <w:b/>
      <w:sz w:val="16"/>
      <w:szCs w:val="16"/>
    </w:rPr>
  </w:style>
  <w:style w:type="paragraph" w:customStyle="1" w:styleId="0122C051F0DE4B9CACBD5B236732DB07">
    <w:name w:val="0122C051F0DE4B9CACBD5B236732DB07"/>
    <w:rsid w:val="00F16FB7"/>
    <w:pPr>
      <w:spacing w:after="200" w:line="276" w:lineRule="auto"/>
    </w:pPr>
  </w:style>
  <w:style w:type="paragraph" w:customStyle="1" w:styleId="59044FE3958D488D988A73CCC7D4B173">
    <w:name w:val="59044FE3958D488D988A73CCC7D4B173"/>
    <w:rsid w:val="00F16FB7"/>
    <w:pPr>
      <w:spacing w:after="200" w:line="276" w:lineRule="auto"/>
    </w:pPr>
  </w:style>
  <w:style w:type="paragraph" w:customStyle="1" w:styleId="3FEB59877D7C4CD9AA18EFB5968FCD5A35">
    <w:name w:val="3FEB59877D7C4CD9AA18EFB5968FCD5A35"/>
    <w:rsid w:val="00902662"/>
    <w:pPr>
      <w:spacing w:after="0" w:line="240" w:lineRule="auto"/>
    </w:pPr>
    <w:rPr>
      <w:rFonts w:ascii="Arial" w:eastAsia="Times New Roman" w:hAnsi="Arial" w:cs="Arial"/>
      <w:b/>
      <w:sz w:val="16"/>
      <w:szCs w:val="16"/>
    </w:rPr>
  </w:style>
  <w:style w:type="paragraph" w:customStyle="1" w:styleId="3FEB59877D7C4CD9AA18EFB5968FCD5A36">
    <w:name w:val="3FEB59877D7C4CD9AA18EFB5968FCD5A36"/>
    <w:rsid w:val="00902662"/>
    <w:pPr>
      <w:spacing w:after="0" w:line="240" w:lineRule="auto"/>
    </w:pPr>
    <w:rPr>
      <w:rFonts w:ascii="Arial" w:eastAsia="Times New Roman" w:hAnsi="Arial" w:cs="Arial"/>
      <w:b/>
      <w:sz w:val="16"/>
      <w:szCs w:val="16"/>
    </w:rPr>
  </w:style>
  <w:style w:type="paragraph" w:customStyle="1" w:styleId="A79D6675FFBC449EBC2E78A701559919">
    <w:name w:val="A79D6675FFBC449EBC2E78A701559919"/>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7">
    <w:name w:val="3FEB59877D7C4CD9AA18EFB5968FCD5A37"/>
    <w:rsid w:val="00902662"/>
    <w:pPr>
      <w:spacing w:after="0" w:line="240" w:lineRule="auto"/>
    </w:pPr>
    <w:rPr>
      <w:rFonts w:ascii="Arial" w:eastAsia="Times New Roman" w:hAnsi="Arial" w:cs="Arial"/>
      <w:b/>
      <w:sz w:val="16"/>
      <w:szCs w:val="16"/>
    </w:rPr>
  </w:style>
  <w:style w:type="paragraph" w:customStyle="1" w:styleId="DF90A2CD1C3F40D68C4D32465AD36C5E">
    <w:name w:val="DF90A2CD1C3F40D68C4D32465AD36C5E"/>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8">
    <w:name w:val="3FEB59877D7C4CD9AA18EFB5968FCD5A38"/>
    <w:rsid w:val="00902662"/>
    <w:pPr>
      <w:spacing w:after="0" w:line="240" w:lineRule="auto"/>
    </w:pPr>
    <w:rPr>
      <w:rFonts w:ascii="Arial" w:eastAsia="Times New Roman" w:hAnsi="Arial" w:cs="Arial"/>
      <w:b/>
      <w:sz w:val="16"/>
      <w:szCs w:val="16"/>
    </w:rPr>
  </w:style>
  <w:style w:type="paragraph" w:customStyle="1" w:styleId="DF90A2CD1C3F40D68C4D32465AD36C5E1">
    <w:name w:val="DF90A2CD1C3F40D68C4D32465AD36C5E1"/>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9">
    <w:name w:val="3FEB59877D7C4CD9AA18EFB5968FCD5A39"/>
    <w:rsid w:val="00902662"/>
    <w:pPr>
      <w:spacing w:after="0" w:line="240" w:lineRule="auto"/>
    </w:pPr>
    <w:rPr>
      <w:rFonts w:ascii="Arial" w:eastAsia="Times New Roman" w:hAnsi="Arial" w:cs="Arial"/>
      <w:b/>
      <w:sz w:val="16"/>
      <w:szCs w:val="16"/>
    </w:rPr>
  </w:style>
  <w:style w:type="paragraph" w:customStyle="1" w:styleId="3FEB59877D7C4CD9AA18EFB5968FCD5A40">
    <w:name w:val="3FEB59877D7C4CD9AA18EFB5968FCD5A40"/>
    <w:rsid w:val="00CD6C0E"/>
    <w:pPr>
      <w:spacing w:after="0" w:line="240" w:lineRule="auto"/>
    </w:pPr>
    <w:rPr>
      <w:rFonts w:ascii="Arial" w:eastAsia="Times New Roman" w:hAnsi="Arial" w:cs="Arial"/>
      <w:b/>
      <w:sz w:val="16"/>
      <w:szCs w:val="16"/>
    </w:rPr>
  </w:style>
  <w:style w:type="paragraph" w:customStyle="1" w:styleId="AABB75D6F9CD43B7A6C7B349A520B65C">
    <w:name w:val="AABB75D6F9CD43B7A6C7B349A520B65C"/>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1">
    <w:name w:val="3FEB59877D7C4CD9AA18EFB5968FCD5A41"/>
    <w:rsid w:val="00CD6C0E"/>
    <w:pPr>
      <w:spacing w:after="0" w:line="240" w:lineRule="auto"/>
    </w:pPr>
    <w:rPr>
      <w:rFonts w:ascii="Arial" w:eastAsia="Times New Roman" w:hAnsi="Arial" w:cs="Arial"/>
      <w:b/>
      <w:sz w:val="16"/>
      <w:szCs w:val="16"/>
    </w:rPr>
  </w:style>
  <w:style w:type="paragraph" w:customStyle="1" w:styleId="AABB75D6F9CD43B7A6C7B349A520B65C1">
    <w:name w:val="AABB75D6F9CD43B7A6C7B349A520B65C1"/>
    <w:rsid w:val="00CD6C0E"/>
    <w:pPr>
      <w:tabs>
        <w:tab w:val="center" w:pos="4536"/>
        <w:tab w:val="right" w:pos="9072"/>
      </w:tabs>
      <w:spacing w:after="0" w:line="240" w:lineRule="auto"/>
    </w:pPr>
    <w:rPr>
      <w:rFonts w:ascii="Arial" w:eastAsia="Times New Roman" w:hAnsi="Arial" w:cs="Arial"/>
      <w:sz w:val="16"/>
    </w:rPr>
  </w:style>
  <w:style w:type="paragraph" w:customStyle="1" w:styleId="EA1279B987374DB39FBD015F36B524DD">
    <w:name w:val="EA1279B987374DB39FBD015F36B524DD"/>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2">
    <w:name w:val="3FEB59877D7C4CD9AA18EFB5968FCD5A42"/>
    <w:rsid w:val="00CD6C0E"/>
    <w:pPr>
      <w:spacing w:after="0" w:line="240" w:lineRule="auto"/>
    </w:pPr>
    <w:rPr>
      <w:rFonts w:ascii="Arial" w:eastAsia="Times New Roman" w:hAnsi="Arial" w:cs="Arial"/>
      <w:b/>
      <w:sz w:val="16"/>
      <w:szCs w:val="16"/>
    </w:rPr>
  </w:style>
  <w:style w:type="paragraph" w:customStyle="1" w:styleId="AABB75D6F9CD43B7A6C7B349A520B65C2">
    <w:name w:val="AABB75D6F9CD43B7A6C7B349A520B65C2"/>
    <w:rsid w:val="00CD6C0E"/>
    <w:pPr>
      <w:tabs>
        <w:tab w:val="center" w:pos="4536"/>
        <w:tab w:val="right" w:pos="9072"/>
      </w:tabs>
      <w:spacing w:after="0" w:line="240" w:lineRule="auto"/>
    </w:pPr>
    <w:rPr>
      <w:rFonts w:ascii="Arial" w:eastAsia="Times New Roman" w:hAnsi="Arial" w:cs="Arial"/>
      <w:sz w:val="16"/>
    </w:rPr>
  </w:style>
  <w:style w:type="paragraph" w:customStyle="1" w:styleId="EA1279B987374DB39FBD015F36B524DD1">
    <w:name w:val="EA1279B987374DB39FBD015F36B524DD1"/>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3">
    <w:name w:val="3FEB59877D7C4CD9AA18EFB5968FCD5A43"/>
    <w:rsid w:val="00CD6C0E"/>
    <w:pPr>
      <w:spacing w:after="0" w:line="240" w:lineRule="auto"/>
    </w:pPr>
    <w:rPr>
      <w:rFonts w:ascii="Arial" w:eastAsia="Times New Roman" w:hAnsi="Arial" w:cs="Arial"/>
      <w:b/>
      <w:sz w:val="16"/>
      <w:szCs w:val="16"/>
    </w:rPr>
  </w:style>
  <w:style w:type="paragraph" w:customStyle="1" w:styleId="A1BDAED721F648CB9D0A238B0515FB19">
    <w:name w:val="A1BDAED721F648CB9D0A238B0515FB19"/>
    <w:rsid w:val="00CD6C0E"/>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1">
    <w:name w:val="A1BDAED721F648CB9D0A238B0515FB191"/>
    <w:rsid w:val="007001D4"/>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2">
    <w:name w:val="A1BDAED721F648CB9D0A238B0515FB192"/>
    <w:rsid w:val="007001D4"/>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3">
    <w:name w:val="A1BDAED721F648CB9D0A238B0515FB193"/>
    <w:rsid w:val="007001D4"/>
    <w:pPr>
      <w:tabs>
        <w:tab w:val="center" w:pos="4536"/>
        <w:tab w:val="right" w:pos="9072"/>
      </w:tabs>
      <w:spacing w:after="0" w:line="240" w:lineRule="auto"/>
    </w:pPr>
    <w:rPr>
      <w:rFonts w:ascii="Arial" w:eastAsia="Times New Roman" w:hAnsi="Arial" w:cs="Arial"/>
      <w:sz w:val="16"/>
    </w:rPr>
  </w:style>
  <w:style w:type="paragraph" w:customStyle="1" w:styleId="6CCFA5AB80FD4A84B7ACD151F7A4B710">
    <w:name w:val="6CCFA5AB80FD4A84B7ACD151F7A4B710"/>
    <w:rsid w:val="00941321"/>
    <w:pPr>
      <w:tabs>
        <w:tab w:val="center" w:pos="4536"/>
        <w:tab w:val="right" w:pos="9072"/>
      </w:tabs>
      <w:spacing w:after="0" w:line="240" w:lineRule="auto"/>
    </w:pPr>
    <w:rPr>
      <w:rFonts w:ascii="Arial" w:eastAsia="Times New Roman" w:hAnsi="Arial" w:cs="Arial"/>
      <w:sz w:val="16"/>
    </w:rPr>
  </w:style>
  <w:style w:type="paragraph" w:customStyle="1" w:styleId="7476A1C786FB481DA5F30FBBEE5E5288">
    <w:name w:val="7476A1C786FB481DA5F30FBBEE5E5288"/>
    <w:rsid w:val="00941321"/>
    <w:pPr>
      <w:tabs>
        <w:tab w:val="center" w:pos="4536"/>
        <w:tab w:val="right" w:pos="9072"/>
      </w:tabs>
      <w:spacing w:after="0" w:line="240" w:lineRule="auto"/>
    </w:pPr>
    <w:rPr>
      <w:rFonts w:ascii="Arial" w:eastAsia="Times New Roman" w:hAnsi="Arial" w:cs="Arial"/>
      <w:sz w:val="16"/>
    </w:rPr>
  </w:style>
  <w:style w:type="paragraph" w:customStyle="1" w:styleId="1023BC55AA3D4CB0A613409FD518A39F">
    <w:name w:val="1023BC55AA3D4CB0A613409FD518A39F"/>
    <w:rsid w:val="00941321"/>
    <w:pPr>
      <w:tabs>
        <w:tab w:val="center" w:pos="4536"/>
        <w:tab w:val="right" w:pos="9072"/>
      </w:tabs>
      <w:spacing w:after="0" w:line="240" w:lineRule="auto"/>
    </w:pPr>
    <w:rPr>
      <w:rFonts w:ascii="Arial" w:eastAsia="Times New Roman" w:hAnsi="Arial" w:cs="Arial"/>
      <w:sz w:val="16"/>
    </w:rPr>
  </w:style>
  <w:style w:type="paragraph" w:customStyle="1" w:styleId="B64A2DAAD5D244529E98E48329AE8915">
    <w:name w:val="B64A2DAAD5D244529E98E48329AE8915"/>
    <w:rsid w:val="00941321"/>
    <w:pPr>
      <w:tabs>
        <w:tab w:val="center" w:pos="4536"/>
        <w:tab w:val="right" w:pos="9072"/>
      </w:tabs>
      <w:spacing w:after="0" w:line="240" w:lineRule="auto"/>
    </w:pPr>
    <w:rPr>
      <w:rFonts w:ascii="Arial" w:eastAsia="Times New Roman" w:hAnsi="Arial" w:cs="Arial"/>
      <w:sz w:val="16"/>
    </w:rPr>
  </w:style>
  <w:style w:type="paragraph" w:customStyle="1" w:styleId="C159D3ABC6BF4FAA9CE8325D3937A08A">
    <w:name w:val="C159D3ABC6BF4FAA9CE8325D3937A08A"/>
    <w:rsid w:val="00941321"/>
    <w:pPr>
      <w:tabs>
        <w:tab w:val="center" w:pos="4536"/>
        <w:tab w:val="right" w:pos="9072"/>
      </w:tabs>
      <w:spacing w:after="0" w:line="240" w:lineRule="auto"/>
    </w:pPr>
    <w:rPr>
      <w:rFonts w:ascii="Arial" w:eastAsia="Times New Roman" w:hAnsi="Arial" w:cs="Arial"/>
      <w:sz w:val="1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B0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1321"/>
    <w:rPr>
      <w:color w:val="808080"/>
    </w:rPr>
  </w:style>
  <w:style w:type="paragraph" w:customStyle="1" w:styleId="3FEB59877D7C4CD9AA18EFB5968FCD5A">
    <w:name w:val="3FEB59877D7C4CD9AA18EFB5968FCD5A"/>
    <w:rsid w:val="00274F5F"/>
    <w:pPr>
      <w:spacing w:after="0" w:line="240" w:lineRule="auto"/>
    </w:pPr>
    <w:rPr>
      <w:rFonts w:ascii="Arial" w:eastAsia="Times New Roman" w:hAnsi="Arial" w:cs="Arial"/>
      <w:b/>
      <w:sz w:val="16"/>
      <w:szCs w:val="16"/>
    </w:rPr>
  </w:style>
  <w:style w:type="paragraph" w:customStyle="1" w:styleId="6F119CEFF1484A23B5FC24661E520C58">
    <w:name w:val="6F119CEFF1484A23B5FC24661E520C58"/>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
    <w:name w:val="2A616D5AFD774E04A69C52FDC7AA91D3"/>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
    <w:name w:val="4AA2207F007D45EAA9E54AE238C5392A"/>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
    <w:name w:val="13FA3E3AD0F64F63AF745282388749E6"/>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
    <w:name w:val="119C6F3AE53040A1B2016F77520F33B2"/>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
    <w:name w:val="480E97BC64714290BD8419EBFD9831E1"/>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
    <w:name w:val="3FEB59877D7C4CD9AA18EFB5968FCD5A1"/>
    <w:rsid w:val="00274F5F"/>
    <w:pPr>
      <w:spacing w:after="0" w:line="240" w:lineRule="auto"/>
    </w:pPr>
    <w:rPr>
      <w:rFonts w:ascii="Arial" w:eastAsia="Times New Roman" w:hAnsi="Arial" w:cs="Arial"/>
      <w:b/>
      <w:sz w:val="16"/>
      <w:szCs w:val="16"/>
    </w:rPr>
  </w:style>
  <w:style w:type="paragraph" w:customStyle="1" w:styleId="6F119CEFF1484A23B5FC24661E520C581">
    <w:name w:val="6F119CEFF1484A23B5FC24661E520C581"/>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1">
    <w:name w:val="2A616D5AFD774E04A69C52FDC7AA91D31"/>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1">
    <w:name w:val="4AA2207F007D45EAA9E54AE238C5392A1"/>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1">
    <w:name w:val="13FA3E3AD0F64F63AF745282388749E61"/>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1">
    <w:name w:val="119C6F3AE53040A1B2016F77520F33B21"/>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1">
    <w:name w:val="480E97BC64714290BD8419EBFD9831E11"/>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
    <w:name w:val="3FEB59877D7C4CD9AA18EFB5968FCD5A2"/>
    <w:rsid w:val="00274F5F"/>
    <w:pPr>
      <w:spacing w:after="0" w:line="240" w:lineRule="auto"/>
    </w:pPr>
    <w:rPr>
      <w:rFonts w:ascii="Arial" w:eastAsia="Times New Roman" w:hAnsi="Arial" w:cs="Arial"/>
      <w:b/>
      <w:sz w:val="16"/>
      <w:szCs w:val="16"/>
    </w:rPr>
  </w:style>
  <w:style w:type="paragraph" w:customStyle="1" w:styleId="6F119CEFF1484A23B5FC24661E520C582">
    <w:name w:val="6F119CEFF1484A23B5FC24661E520C582"/>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2">
    <w:name w:val="2A616D5AFD774E04A69C52FDC7AA91D32"/>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2">
    <w:name w:val="4AA2207F007D45EAA9E54AE238C5392A2"/>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2">
    <w:name w:val="13FA3E3AD0F64F63AF745282388749E62"/>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2">
    <w:name w:val="119C6F3AE53040A1B2016F77520F33B22"/>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2">
    <w:name w:val="480E97BC64714290BD8419EBFD9831E12"/>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
    <w:name w:val="3FEB59877D7C4CD9AA18EFB5968FCD5A3"/>
    <w:rsid w:val="00274F5F"/>
    <w:pPr>
      <w:spacing w:after="0" w:line="240" w:lineRule="auto"/>
    </w:pPr>
    <w:rPr>
      <w:rFonts w:ascii="Arial" w:eastAsia="Times New Roman" w:hAnsi="Arial" w:cs="Arial"/>
      <w:b/>
      <w:sz w:val="16"/>
      <w:szCs w:val="16"/>
    </w:rPr>
  </w:style>
  <w:style w:type="paragraph" w:customStyle="1" w:styleId="6F119CEFF1484A23B5FC24661E520C583">
    <w:name w:val="6F119CEFF1484A23B5FC24661E520C583"/>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3">
    <w:name w:val="2A616D5AFD774E04A69C52FDC7AA91D33"/>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3">
    <w:name w:val="4AA2207F007D45EAA9E54AE238C5392A3"/>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3">
    <w:name w:val="13FA3E3AD0F64F63AF745282388749E63"/>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3">
    <w:name w:val="119C6F3AE53040A1B2016F77520F33B23"/>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3">
    <w:name w:val="480E97BC64714290BD8419EBFD9831E13"/>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
    <w:name w:val="3FEB59877D7C4CD9AA18EFB5968FCD5A4"/>
    <w:rsid w:val="00274F5F"/>
    <w:pPr>
      <w:spacing w:after="0" w:line="240" w:lineRule="auto"/>
    </w:pPr>
    <w:rPr>
      <w:rFonts w:ascii="Arial" w:eastAsia="Times New Roman" w:hAnsi="Arial" w:cs="Arial"/>
      <w:b/>
      <w:sz w:val="16"/>
      <w:szCs w:val="16"/>
    </w:rPr>
  </w:style>
  <w:style w:type="paragraph" w:customStyle="1" w:styleId="6F119CEFF1484A23B5FC24661E520C584">
    <w:name w:val="6F119CEFF1484A23B5FC24661E520C584"/>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4">
    <w:name w:val="2A616D5AFD774E04A69C52FDC7AA91D34"/>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4">
    <w:name w:val="4AA2207F007D45EAA9E54AE238C5392A4"/>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4">
    <w:name w:val="13FA3E3AD0F64F63AF745282388749E64"/>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4">
    <w:name w:val="119C6F3AE53040A1B2016F77520F33B24"/>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4">
    <w:name w:val="480E97BC64714290BD8419EBFD9831E14"/>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5">
    <w:name w:val="3FEB59877D7C4CD9AA18EFB5968FCD5A5"/>
    <w:rsid w:val="00274F5F"/>
    <w:pPr>
      <w:spacing w:after="0" w:line="240" w:lineRule="auto"/>
    </w:pPr>
    <w:rPr>
      <w:rFonts w:ascii="Arial" w:eastAsia="Times New Roman" w:hAnsi="Arial" w:cs="Arial"/>
      <w:b/>
      <w:sz w:val="16"/>
      <w:szCs w:val="16"/>
    </w:rPr>
  </w:style>
  <w:style w:type="paragraph" w:customStyle="1" w:styleId="6F119CEFF1484A23B5FC24661E520C585">
    <w:name w:val="6F119CEFF1484A23B5FC24661E520C585"/>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5">
    <w:name w:val="2A616D5AFD774E04A69C52FDC7AA91D35"/>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5">
    <w:name w:val="4AA2207F007D45EAA9E54AE238C5392A5"/>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5">
    <w:name w:val="13FA3E3AD0F64F63AF745282388749E65"/>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5">
    <w:name w:val="119C6F3AE53040A1B2016F77520F33B25"/>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5">
    <w:name w:val="480E97BC64714290BD8419EBFD9831E15"/>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6">
    <w:name w:val="3FEB59877D7C4CD9AA18EFB5968FCD5A6"/>
    <w:rsid w:val="00274F5F"/>
    <w:pPr>
      <w:spacing w:after="0" w:line="240" w:lineRule="auto"/>
    </w:pPr>
    <w:rPr>
      <w:rFonts w:ascii="Arial" w:eastAsia="Times New Roman" w:hAnsi="Arial" w:cs="Arial"/>
      <w:b/>
      <w:sz w:val="16"/>
      <w:szCs w:val="16"/>
    </w:rPr>
  </w:style>
  <w:style w:type="paragraph" w:customStyle="1" w:styleId="6F119CEFF1484A23B5FC24661E520C586">
    <w:name w:val="6F119CEFF1484A23B5FC24661E520C586"/>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6">
    <w:name w:val="2A616D5AFD774E04A69C52FDC7AA91D36"/>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6">
    <w:name w:val="4AA2207F007D45EAA9E54AE238C5392A6"/>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6">
    <w:name w:val="13FA3E3AD0F64F63AF745282388749E66"/>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6">
    <w:name w:val="119C6F3AE53040A1B2016F77520F33B26"/>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6">
    <w:name w:val="480E97BC64714290BD8419EBFD9831E16"/>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7">
    <w:name w:val="3FEB59877D7C4CD9AA18EFB5968FCD5A7"/>
    <w:rsid w:val="00274F5F"/>
    <w:pPr>
      <w:spacing w:after="0" w:line="240" w:lineRule="auto"/>
    </w:pPr>
    <w:rPr>
      <w:rFonts w:ascii="Arial" w:eastAsia="Times New Roman" w:hAnsi="Arial" w:cs="Arial"/>
      <w:b/>
      <w:sz w:val="16"/>
      <w:szCs w:val="16"/>
    </w:rPr>
  </w:style>
  <w:style w:type="paragraph" w:customStyle="1" w:styleId="6F119CEFF1484A23B5FC24661E520C587">
    <w:name w:val="6F119CEFF1484A23B5FC24661E520C587"/>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7">
    <w:name w:val="2A616D5AFD774E04A69C52FDC7AA91D37"/>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7">
    <w:name w:val="4AA2207F007D45EAA9E54AE238C5392A7"/>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7">
    <w:name w:val="13FA3E3AD0F64F63AF745282388749E67"/>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7">
    <w:name w:val="119C6F3AE53040A1B2016F77520F33B27"/>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7">
    <w:name w:val="480E97BC64714290BD8419EBFD9831E17"/>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8">
    <w:name w:val="3FEB59877D7C4CD9AA18EFB5968FCD5A8"/>
    <w:rsid w:val="008B02A8"/>
    <w:pPr>
      <w:spacing w:after="0" w:line="240" w:lineRule="auto"/>
    </w:pPr>
    <w:rPr>
      <w:rFonts w:ascii="Arial" w:eastAsia="Times New Roman" w:hAnsi="Arial" w:cs="Arial"/>
      <w:b/>
      <w:sz w:val="16"/>
      <w:szCs w:val="16"/>
    </w:rPr>
  </w:style>
  <w:style w:type="paragraph" w:customStyle="1" w:styleId="69144239014B4FA3937DA8AF63F02AE2">
    <w:name w:val="69144239014B4FA3937DA8AF63F02AE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
    <w:name w:val="D266BE5A1BF5401C9E34C1B92A38EC2C"/>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
    <w:name w:val="1637541B19894E1085029C5B19DD009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
    <w:name w:val="2AD1A35751E94A1092DF8784B2BCA0C0"/>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
    <w:name w:val="9BE9111FA4174710892F363023F4307C"/>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
    <w:name w:val="1DCB9BF0541B4C9682CCCC3B9FBB2A2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9">
    <w:name w:val="3FEB59877D7C4CD9AA18EFB5968FCD5A9"/>
    <w:rsid w:val="008B02A8"/>
    <w:pPr>
      <w:spacing w:after="0" w:line="240" w:lineRule="auto"/>
    </w:pPr>
    <w:rPr>
      <w:rFonts w:ascii="Arial" w:eastAsia="Times New Roman" w:hAnsi="Arial" w:cs="Arial"/>
      <w:b/>
      <w:sz w:val="16"/>
      <w:szCs w:val="16"/>
    </w:rPr>
  </w:style>
  <w:style w:type="paragraph" w:customStyle="1" w:styleId="69144239014B4FA3937DA8AF63F02AE21">
    <w:name w:val="69144239014B4FA3937DA8AF63F02AE21"/>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
    <w:name w:val="D266BE5A1BF5401C9E34C1B92A38EC2C1"/>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
    <w:name w:val="1637541B19894E1085029C5B19DD00941"/>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
    <w:name w:val="2AD1A35751E94A1092DF8784B2BCA0C01"/>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
    <w:name w:val="9BE9111FA4174710892F363023F4307C1"/>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
    <w:name w:val="1DCB9BF0541B4C9682CCCC3B9FBB2A241"/>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0">
    <w:name w:val="3FEB59877D7C4CD9AA18EFB5968FCD5A10"/>
    <w:rsid w:val="008B02A8"/>
    <w:pPr>
      <w:spacing w:after="0" w:line="240" w:lineRule="auto"/>
    </w:pPr>
    <w:rPr>
      <w:rFonts w:ascii="Arial" w:eastAsia="Times New Roman" w:hAnsi="Arial" w:cs="Arial"/>
      <w:b/>
      <w:sz w:val="16"/>
      <w:szCs w:val="16"/>
    </w:rPr>
  </w:style>
  <w:style w:type="paragraph" w:customStyle="1" w:styleId="69144239014B4FA3937DA8AF63F02AE22">
    <w:name w:val="69144239014B4FA3937DA8AF63F02AE2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2">
    <w:name w:val="D266BE5A1BF5401C9E34C1B92A38EC2C2"/>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2">
    <w:name w:val="1637541B19894E1085029C5B19DD00942"/>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2">
    <w:name w:val="2AD1A35751E94A1092DF8784B2BCA0C02"/>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2">
    <w:name w:val="9BE9111FA4174710892F363023F4307C2"/>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2">
    <w:name w:val="1DCB9BF0541B4C9682CCCC3B9FBB2A242"/>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1">
    <w:name w:val="3FEB59877D7C4CD9AA18EFB5968FCD5A11"/>
    <w:rsid w:val="008B02A8"/>
    <w:pPr>
      <w:spacing w:after="0" w:line="240" w:lineRule="auto"/>
    </w:pPr>
    <w:rPr>
      <w:rFonts w:ascii="Arial" w:eastAsia="Times New Roman" w:hAnsi="Arial" w:cs="Arial"/>
      <w:b/>
      <w:sz w:val="16"/>
      <w:szCs w:val="16"/>
    </w:rPr>
  </w:style>
  <w:style w:type="paragraph" w:customStyle="1" w:styleId="69144239014B4FA3937DA8AF63F02AE23">
    <w:name w:val="69144239014B4FA3937DA8AF63F02AE23"/>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3">
    <w:name w:val="D266BE5A1BF5401C9E34C1B92A38EC2C3"/>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3">
    <w:name w:val="1637541B19894E1085029C5B19DD00943"/>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3">
    <w:name w:val="2AD1A35751E94A1092DF8784B2BCA0C03"/>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3">
    <w:name w:val="9BE9111FA4174710892F363023F4307C3"/>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3">
    <w:name w:val="1DCB9BF0541B4C9682CCCC3B9FBB2A243"/>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2">
    <w:name w:val="3FEB59877D7C4CD9AA18EFB5968FCD5A12"/>
    <w:rsid w:val="008B02A8"/>
    <w:pPr>
      <w:spacing w:after="0" w:line="240" w:lineRule="auto"/>
    </w:pPr>
    <w:rPr>
      <w:rFonts w:ascii="Arial" w:eastAsia="Times New Roman" w:hAnsi="Arial" w:cs="Arial"/>
      <w:b/>
      <w:sz w:val="16"/>
      <w:szCs w:val="16"/>
    </w:rPr>
  </w:style>
  <w:style w:type="paragraph" w:customStyle="1" w:styleId="69144239014B4FA3937DA8AF63F02AE24">
    <w:name w:val="69144239014B4FA3937DA8AF63F02AE24"/>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4">
    <w:name w:val="D266BE5A1BF5401C9E34C1B92A38EC2C4"/>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4">
    <w:name w:val="1637541B19894E1085029C5B19DD0094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4">
    <w:name w:val="2AD1A35751E94A1092DF8784B2BCA0C04"/>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4">
    <w:name w:val="9BE9111FA4174710892F363023F4307C4"/>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4">
    <w:name w:val="1DCB9BF0541B4C9682CCCC3B9FBB2A24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3">
    <w:name w:val="3FEB59877D7C4CD9AA18EFB5968FCD5A13"/>
    <w:rsid w:val="008B02A8"/>
    <w:pPr>
      <w:spacing w:after="0" w:line="240" w:lineRule="auto"/>
    </w:pPr>
    <w:rPr>
      <w:rFonts w:ascii="Arial" w:eastAsia="Times New Roman" w:hAnsi="Arial" w:cs="Arial"/>
      <w:b/>
      <w:sz w:val="16"/>
      <w:szCs w:val="16"/>
    </w:rPr>
  </w:style>
  <w:style w:type="paragraph" w:customStyle="1" w:styleId="69144239014B4FA3937DA8AF63F02AE25">
    <w:name w:val="69144239014B4FA3937DA8AF63F02AE25"/>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5">
    <w:name w:val="D266BE5A1BF5401C9E34C1B92A38EC2C5"/>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5">
    <w:name w:val="1637541B19894E1085029C5B19DD00945"/>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5">
    <w:name w:val="2AD1A35751E94A1092DF8784B2BCA0C05"/>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5">
    <w:name w:val="9BE9111FA4174710892F363023F4307C5"/>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5">
    <w:name w:val="1DCB9BF0541B4C9682CCCC3B9FBB2A245"/>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4">
    <w:name w:val="3FEB59877D7C4CD9AA18EFB5968FCD5A14"/>
    <w:rsid w:val="008B02A8"/>
    <w:pPr>
      <w:spacing w:after="0" w:line="240" w:lineRule="auto"/>
    </w:pPr>
    <w:rPr>
      <w:rFonts w:ascii="Arial" w:eastAsia="Times New Roman" w:hAnsi="Arial" w:cs="Arial"/>
      <w:b/>
      <w:sz w:val="16"/>
      <w:szCs w:val="16"/>
    </w:rPr>
  </w:style>
  <w:style w:type="paragraph" w:customStyle="1" w:styleId="69144239014B4FA3937DA8AF63F02AE26">
    <w:name w:val="69144239014B4FA3937DA8AF63F02AE26"/>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6">
    <w:name w:val="D266BE5A1BF5401C9E34C1B92A38EC2C6"/>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6">
    <w:name w:val="1637541B19894E1085029C5B19DD00946"/>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6">
    <w:name w:val="2AD1A35751E94A1092DF8784B2BCA0C06"/>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6">
    <w:name w:val="9BE9111FA4174710892F363023F4307C6"/>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6">
    <w:name w:val="1DCB9BF0541B4C9682CCCC3B9FBB2A246"/>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5">
    <w:name w:val="3FEB59877D7C4CD9AA18EFB5968FCD5A15"/>
    <w:rsid w:val="008B02A8"/>
    <w:pPr>
      <w:spacing w:after="0" w:line="240" w:lineRule="auto"/>
    </w:pPr>
    <w:rPr>
      <w:rFonts w:ascii="Arial" w:eastAsia="Times New Roman" w:hAnsi="Arial" w:cs="Arial"/>
      <w:b/>
      <w:sz w:val="16"/>
      <w:szCs w:val="16"/>
    </w:rPr>
  </w:style>
  <w:style w:type="paragraph" w:customStyle="1" w:styleId="69144239014B4FA3937DA8AF63F02AE27">
    <w:name w:val="69144239014B4FA3937DA8AF63F02AE27"/>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7">
    <w:name w:val="D266BE5A1BF5401C9E34C1B92A38EC2C7"/>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7">
    <w:name w:val="1637541B19894E1085029C5B19DD00947"/>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7">
    <w:name w:val="2AD1A35751E94A1092DF8784B2BCA0C07"/>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7">
    <w:name w:val="9BE9111FA4174710892F363023F4307C7"/>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7">
    <w:name w:val="1DCB9BF0541B4C9682CCCC3B9FBB2A247"/>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6">
    <w:name w:val="3FEB59877D7C4CD9AA18EFB5968FCD5A16"/>
    <w:rsid w:val="008B02A8"/>
    <w:pPr>
      <w:spacing w:after="0" w:line="240" w:lineRule="auto"/>
    </w:pPr>
    <w:rPr>
      <w:rFonts w:ascii="Arial" w:eastAsia="Times New Roman" w:hAnsi="Arial" w:cs="Arial"/>
      <w:b/>
      <w:sz w:val="16"/>
      <w:szCs w:val="16"/>
    </w:rPr>
  </w:style>
  <w:style w:type="paragraph" w:customStyle="1" w:styleId="69144239014B4FA3937DA8AF63F02AE28">
    <w:name w:val="69144239014B4FA3937DA8AF63F02AE28"/>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8">
    <w:name w:val="D266BE5A1BF5401C9E34C1B92A38EC2C8"/>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8">
    <w:name w:val="1637541B19894E1085029C5B19DD00948"/>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8">
    <w:name w:val="2AD1A35751E94A1092DF8784B2BCA0C08"/>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8">
    <w:name w:val="9BE9111FA4174710892F363023F4307C8"/>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8">
    <w:name w:val="1DCB9BF0541B4C9682CCCC3B9FBB2A248"/>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7">
    <w:name w:val="3FEB59877D7C4CD9AA18EFB5968FCD5A17"/>
    <w:rsid w:val="008B02A8"/>
    <w:pPr>
      <w:spacing w:after="0" w:line="240" w:lineRule="auto"/>
    </w:pPr>
    <w:rPr>
      <w:rFonts w:ascii="Arial" w:eastAsia="Times New Roman" w:hAnsi="Arial" w:cs="Arial"/>
      <w:b/>
      <w:sz w:val="16"/>
      <w:szCs w:val="16"/>
    </w:rPr>
  </w:style>
  <w:style w:type="paragraph" w:customStyle="1" w:styleId="69144239014B4FA3937DA8AF63F02AE29">
    <w:name w:val="69144239014B4FA3937DA8AF63F02AE29"/>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9">
    <w:name w:val="D266BE5A1BF5401C9E34C1B92A38EC2C9"/>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9">
    <w:name w:val="1637541B19894E1085029C5B19DD00949"/>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9">
    <w:name w:val="2AD1A35751E94A1092DF8784B2BCA0C09"/>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9">
    <w:name w:val="9BE9111FA4174710892F363023F4307C9"/>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9">
    <w:name w:val="1DCB9BF0541B4C9682CCCC3B9FBB2A249"/>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8">
    <w:name w:val="3FEB59877D7C4CD9AA18EFB5968FCD5A18"/>
    <w:rsid w:val="008B02A8"/>
    <w:pPr>
      <w:spacing w:after="0" w:line="240" w:lineRule="auto"/>
    </w:pPr>
    <w:rPr>
      <w:rFonts w:ascii="Arial" w:eastAsia="Times New Roman" w:hAnsi="Arial" w:cs="Arial"/>
      <w:b/>
      <w:sz w:val="16"/>
      <w:szCs w:val="16"/>
    </w:rPr>
  </w:style>
  <w:style w:type="paragraph" w:customStyle="1" w:styleId="69144239014B4FA3937DA8AF63F02AE210">
    <w:name w:val="69144239014B4FA3937DA8AF63F02AE210"/>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0">
    <w:name w:val="D266BE5A1BF5401C9E34C1B92A38EC2C10"/>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0">
    <w:name w:val="1637541B19894E1085029C5B19DD009410"/>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0">
    <w:name w:val="2AD1A35751E94A1092DF8784B2BCA0C010"/>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0">
    <w:name w:val="9BE9111FA4174710892F363023F4307C10"/>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0">
    <w:name w:val="1DCB9BF0541B4C9682CCCC3B9FBB2A2410"/>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9">
    <w:name w:val="3FEB59877D7C4CD9AA18EFB5968FCD5A19"/>
    <w:rsid w:val="008B02A8"/>
    <w:pPr>
      <w:spacing w:after="0" w:line="240" w:lineRule="auto"/>
    </w:pPr>
    <w:rPr>
      <w:rFonts w:ascii="Arial" w:eastAsia="Times New Roman" w:hAnsi="Arial" w:cs="Arial"/>
      <w:b/>
      <w:sz w:val="16"/>
      <w:szCs w:val="16"/>
    </w:rPr>
  </w:style>
  <w:style w:type="paragraph" w:customStyle="1" w:styleId="69144239014B4FA3937DA8AF63F02AE211">
    <w:name w:val="69144239014B4FA3937DA8AF63F02AE211"/>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1">
    <w:name w:val="D266BE5A1BF5401C9E34C1B92A38EC2C11"/>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1">
    <w:name w:val="1637541B19894E1085029C5B19DD009411"/>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1">
    <w:name w:val="2AD1A35751E94A1092DF8784B2BCA0C011"/>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1">
    <w:name w:val="9BE9111FA4174710892F363023F4307C11"/>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1">
    <w:name w:val="1DCB9BF0541B4C9682CCCC3B9FBB2A2411"/>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0">
    <w:name w:val="3FEB59877D7C4CD9AA18EFB5968FCD5A20"/>
    <w:rsid w:val="008B02A8"/>
    <w:pPr>
      <w:spacing w:after="0" w:line="240" w:lineRule="auto"/>
    </w:pPr>
    <w:rPr>
      <w:rFonts w:ascii="Arial" w:eastAsia="Times New Roman" w:hAnsi="Arial" w:cs="Arial"/>
      <w:b/>
      <w:sz w:val="16"/>
      <w:szCs w:val="16"/>
    </w:rPr>
  </w:style>
  <w:style w:type="paragraph" w:customStyle="1" w:styleId="69144239014B4FA3937DA8AF63F02AE212">
    <w:name w:val="69144239014B4FA3937DA8AF63F02AE21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2">
    <w:name w:val="D266BE5A1BF5401C9E34C1B92A38EC2C12"/>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2">
    <w:name w:val="1637541B19894E1085029C5B19DD009412"/>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2">
    <w:name w:val="2AD1A35751E94A1092DF8784B2BCA0C012"/>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2">
    <w:name w:val="9BE9111FA4174710892F363023F4307C12"/>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2">
    <w:name w:val="1DCB9BF0541B4C9682CCCC3B9FBB2A2412"/>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1">
    <w:name w:val="3FEB59877D7C4CD9AA18EFB5968FCD5A21"/>
    <w:rsid w:val="008B02A8"/>
    <w:pPr>
      <w:spacing w:after="0" w:line="240" w:lineRule="auto"/>
    </w:pPr>
    <w:rPr>
      <w:rFonts w:ascii="Arial" w:eastAsia="Times New Roman" w:hAnsi="Arial" w:cs="Arial"/>
      <w:b/>
      <w:sz w:val="16"/>
      <w:szCs w:val="16"/>
    </w:rPr>
  </w:style>
  <w:style w:type="paragraph" w:customStyle="1" w:styleId="69144239014B4FA3937DA8AF63F02AE213">
    <w:name w:val="69144239014B4FA3937DA8AF63F02AE213"/>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3">
    <w:name w:val="D266BE5A1BF5401C9E34C1B92A38EC2C13"/>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3">
    <w:name w:val="1637541B19894E1085029C5B19DD009413"/>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3">
    <w:name w:val="2AD1A35751E94A1092DF8784B2BCA0C013"/>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3">
    <w:name w:val="9BE9111FA4174710892F363023F4307C13"/>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3">
    <w:name w:val="1DCB9BF0541B4C9682CCCC3B9FBB2A2413"/>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2">
    <w:name w:val="3FEB59877D7C4CD9AA18EFB5968FCD5A22"/>
    <w:rsid w:val="008B02A8"/>
    <w:pPr>
      <w:spacing w:after="0" w:line="240" w:lineRule="auto"/>
    </w:pPr>
    <w:rPr>
      <w:rFonts w:ascii="Arial" w:eastAsia="Times New Roman" w:hAnsi="Arial" w:cs="Arial"/>
      <w:b/>
      <w:sz w:val="16"/>
      <w:szCs w:val="16"/>
    </w:rPr>
  </w:style>
  <w:style w:type="paragraph" w:customStyle="1" w:styleId="69144239014B4FA3937DA8AF63F02AE214">
    <w:name w:val="69144239014B4FA3937DA8AF63F02AE214"/>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4">
    <w:name w:val="D266BE5A1BF5401C9E34C1B92A38EC2C14"/>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4">
    <w:name w:val="1637541B19894E1085029C5B19DD00941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4">
    <w:name w:val="2AD1A35751E94A1092DF8784B2BCA0C014"/>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4">
    <w:name w:val="9BE9111FA4174710892F363023F4307C14"/>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4">
    <w:name w:val="1DCB9BF0541B4C9682CCCC3B9FBB2A241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3">
    <w:name w:val="3FEB59877D7C4CD9AA18EFB5968FCD5A23"/>
    <w:rsid w:val="00041A32"/>
    <w:pPr>
      <w:spacing w:after="0" w:line="240" w:lineRule="auto"/>
    </w:pPr>
    <w:rPr>
      <w:rFonts w:ascii="Arial" w:eastAsia="Times New Roman" w:hAnsi="Arial" w:cs="Arial"/>
      <w:b/>
      <w:sz w:val="16"/>
      <w:szCs w:val="16"/>
    </w:rPr>
  </w:style>
  <w:style w:type="paragraph" w:customStyle="1" w:styleId="2E5A1BB336EE4626A75A05C66B656BCC">
    <w:name w:val="2E5A1BB336EE4626A75A05C66B656BCC"/>
    <w:rsid w:val="00041A32"/>
    <w:pPr>
      <w:tabs>
        <w:tab w:val="left" w:pos="3609"/>
      </w:tabs>
      <w:spacing w:after="0" w:line="240" w:lineRule="auto"/>
      <w:ind w:left="-113"/>
    </w:pPr>
    <w:rPr>
      <w:rFonts w:ascii="Arial" w:eastAsia="Times New Roman" w:hAnsi="Arial" w:cs="Arial"/>
      <w:sz w:val="14"/>
      <w:szCs w:val="14"/>
    </w:rPr>
  </w:style>
  <w:style w:type="paragraph" w:customStyle="1" w:styleId="58E81A9DA9294F7487644C3148AF84DA">
    <w:name w:val="58E81A9DA9294F7487644C3148AF84DA"/>
    <w:rsid w:val="00041A32"/>
    <w:pPr>
      <w:tabs>
        <w:tab w:val="left" w:pos="3020"/>
      </w:tabs>
      <w:spacing w:after="0" w:line="240" w:lineRule="auto"/>
    </w:pPr>
    <w:rPr>
      <w:rFonts w:ascii="Arial" w:eastAsia="Times New Roman" w:hAnsi="Arial" w:cs="Arial"/>
      <w:b/>
      <w:sz w:val="24"/>
      <w:szCs w:val="24"/>
    </w:rPr>
  </w:style>
  <w:style w:type="paragraph" w:customStyle="1" w:styleId="97E1F152FCDB4BC8A9B6454AD0195628">
    <w:name w:val="97E1F152FCDB4BC8A9B6454AD0195628"/>
    <w:rsid w:val="00041A32"/>
    <w:pPr>
      <w:tabs>
        <w:tab w:val="center" w:pos="4536"/>
        <w:tab w:val="right" w:pos="9072"/>
      </w:tabs>
      <w:spacing w:after="0" w:line="240" w:lineRule="auto"/>
    </w:pPr>
    <w:rPr>
      <w:rFonts w:ascii="Arial" w:eastAsia="Times New Roman" w:hAnsi="Arial" w:cs="Arial"/>
      <w:sz w:val="16"/>
    </w:rPr>
  </w:style>
  <w:style w:type="paragraph" w:customStyle="1" w:styleId="F3772B813C7B44959CBAE7A965AE32FF">
    <w:name w:val="F3772B813C7B44959CBAE7A965AE32FF"/>
    <w:rsid w:val="00041A32"/>
    <w:pPr>
      <w:tabs>
        <w:tab w:val="center" w:pos="4536"/>
        <w:tab w:val="right" w:pos="9072"/>
      </w:tabs>
      <w:spacing w:after="0" w:line="240" w:lineRule="auto"/>
    </w:pPr>
    <w:rPr>
      <w:rFonts w:ascii="Arial" w:eastAsia="Times New Roman" w:hAnsi="Arial" w:cs="Arial"/>
      <w:sz w:val="16"/>
    </w:rPr>
  </w:style>
  <w:style w:type="paragraph" w:customStyle="1" w:styleId="A8145380795A45E5B638F31A4017DEDE">
    <w:name w:val="A8145380795A45E5B638F31A4017DEDE"/>
    <w:rsid w:val="00041A32"/>
    <w:pPr>
      <w:tabs>
        <w:tab w:val="center" w:pos="4536"/>
        <w:tab w:val="right" w:pos="9072"/>
      </w:tabs>
      <w:spacing w:after="0" w:line="240" w:lineRule="auto"/>
    </w:pPr>
    <w:rPr>
      <w:rFonts w:ascii="Arial" w:eastAsia="Times New Roman" w:hAnsi="Arial" w:cs="Arial"/>
      <w:sz w:val="16"/>
    </w:rPr>
  </w:style>
  <w:style w:type="paragraph" w:customStyle="1" w:styleId="82BE65F5F96A42E3A565BFC00613BE8F">
    <w:name w:val="82BE65F5F96A42E3A565BFC00613BE8F"/>
    <w:rsid w:val="00041A3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4">
    <w:name w:val="3FEB59877D7C4CD9AA18EFB5968FCD5A24"/>
    <w:rsid w:val="00204676"/>
    <w:pPr>
      <w:spacing w:after="0" w:line="240" w:lineRule="auto"/>
    </w:pPr>
    <w:rPr>
      <w:rFonts w:ascii="Arial" w:eastAsia="Times New Roman" w:hAnsi="Arial" w:cs="Arial"/>
      <w:b/>
      <w:sz w:val="16"/>
      <w:szCs w:val="16"/>
    </w:rPr>
  </w:style>
  <w:style w:type="paragraph" w:customStyle="1" w:styleId="B123C0B6C7D449198B40B3657C17CB7F">
    <w:name w:val="B123C0B6C7D449198B40B3657C17CB7F"/>
    <w:rsid w:val="00204676"/>
    <w:pPr>
      <w:tabs>
        <w:tab w:val="left" w:pos="3609"/>
      </w:tabs>
      <w:spacing w:after="0" w:line="240" w:lineRule="auto"/>
      <w:ind w:left="-113"/>
    </w:pPr>
    <w:rPr>
      <w:rFonts w:ascii="Arial" w:eastAsia="Times New Roman" w:hAnsi="Arial" w:cs="Arial"/>
      <w:sz w:val="14"/>
      <w:szCs w:val="14"/>
    </w:rPr>
  </w:style>
  <w:style w:type="paragraph" w:customStyle="1" w:styleId="B52B01B9662F4EFC8DD6199B275E2FC4">
    <w:name w:val="B52B01B9662F4EFC8DD6199B275E2FC4"/>
    <w:rsid w:val="00204676"/>
    <w:pPr>
      <w:tabs>
        <w:tab w:val="left" w:pos="3020"/>
      </w:tabs>
      <w:spacing w:after="0" w:line="240" w:lineRule="auto"/>
    </w:pPr>
    <w:rPr>
      <w:rFonts w:ascii="Arial" w:eastAsia="Times New Roman" w:hAnsi="Arial" w:cs="Arial"/>
      <w:b/>
      <w:sz w:val="24"/>
      <w:szCs w:val="24"/>
    </w:rPr>
  </w:style>
  <w:style w:type="paragraph" w:customStyle="1" w:styleId="6736567829224E08ACE45D8DDF8F132E">
    <w:name w:val="6736567829224E08ACE45D8DDF8F132E"/>
    <w:rsid w:val="00204676"/>
    <w:pPr>
      <w:tabs>
        <w:tab w:val="center" w:pos="4536"/>
        <w:tab w:val="right" w:pos="9072"/>
      </w:tabs>
      <w:spacing w:after="0" w:line="240" w:lineRule="auto"/>
    </w:pPr>
    <w:rPr>
      <w:rFonts w:ascii="Arial" w:eastAsia="Times New Roman" w:hAnsi="Arial" w:cs="Arial"/>
      <w:sz w:val="16"/>
    </w:rPr>
  </w:style>
  <w:style w:type="paragraph" w:customStyle="1" w:styleId="3B8866843A26468DA2B35F405579A26F">
    <w:name w:val="3B8866843A26468DA2B35F405579A26F"/>
    <w:rsid w:val="00204676"/>
    <w:pPr>
      <w:tabs>
        <w:tab w:val="center" w:pos="4536"/>
        <w:tab w:val="right" w:pos="9072"/>
      </w:tabs>
      <w:spacing w:after="0" w:line="240" w:lineRule="auto"/>
    </w:pPr>
    <w:rPr>
      <w:rFonts w:ascii="Arial" w:eastAsia="Times New Roman" w:hAnsi="Arial" w:cs="Arial"/>
      <w:sz w:val="16"/>
    </w:rPr>
  </w:style>
  <w:style w:type="paragraph" w:customStyle="1" w:styleId="2DD83499AA304F14849C46EAFC286459">
    <w:name w:val="2DD83499AA304F14849C46EAFC286459"/>
    <w:rsid w:val="00204676"/>
    <w:pPr>
      <w:tabs>
        <w:tab w:val="center" w:pos="4536"/>
        <w:tab w:val="right" w:pos="9072"/>
      </w:tabs>
      <w:spacing w:after="0" w:line="240" w:lineRule="auto"/>
    </w:pPr>
    <w:rPr>
      <w:rFonts w:ascii="Arial" w:eastAsia="Times New Roman" w:hAnsi="Arial" w:cs="Arial"/>
      <w:sz w:val="16"/>
    </w:rPr>
  </w:style>
  <w:style w:type="paragraph" w:customStyle="1" w:styleId="622AC853AB8C434AA3107EE838F82DDA">
    <w:name w:val="622AC853AB8C434AA3107EE838F82DDA"/>
    <w:rsid w:val="0020467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5">
    <w:name w:val="3FEB59877D7C4CD9AA18EFB5968FCD5A25"/>
    <w:rsid w:val="00DB43D2"/>
    <w:pPr>
      <w:spacing w:after="0" w:line="240" w:lineRule="auto"/>
    </w:pPr>
    <w:rPr>
      <w:rFonts w:ascii="Arial" w:eastAsia="Times New Roman" w:hAnsi="Arial" w:cs="Arial"/>
      <w:b/>
      <w:sz w:val="16"/>
      <w:szCs w:val="16"/>
    </w:rPr>
  </w:style>
  <w:style w:type="paragraph" w:customStyle="1" w:styleId="3BCE2722E9564350A18BBAAA09BEF7CF">
    <w:name w:val="3BCE2722E9564350A18BBAAA09BEF7CF"/>
    <w:rsid w:val="00DB43D2"/>
    <w:pPr>
      <w:tabs>
        <w:tab w:val="left" w:pos="3609"/>
      </w:tabs>
      <w:spacing w:after="0" w:line="240" w:lineRule="auto"/>
      <w:ind w:left="-113"/>
    </w:pPr>
    <w:rPr>
      <w:rFonts w:ascii="Arial" w:eastAsia="Times New Roman" w:hAnsi="Arial" w:cs="Arial"/>
      <w:sz w:val="14"/>
      <w:szCs w:val="14"/>
    </w:rPr>
  </w:style>
  <w:style w:type="paragraph" w:customStyle="1" w:styleId="3FCCE82F08624EC2A06F92694D828DEA">
    <w:name w:val="3FCCE82F08624EC2A06F92694D828DEA"/>
    <w:rsid w:val="00DB43D2"/>
    <w:pPr>
      <w:tabs>
        <w:tab w:val="left" w:pos="3020"/>
      </w:tabs>
      <w:spacing w:after="0" w:line="240" w:lineRule="auto"/>
    </w:pPr>
    <w:rPr>
      <w:rFonts w:ascii="Arial" w:eastAsia="Times New Roman" w:hAnsi="Arial" w:cs="Arial"/>
      <w:b/>
      <w:sz w:val="24"/>
      <w:szCs w:val="24"/>
    </w:rPr>
  </w:style>
  <w:style w:type="paragraph" w:customStyle="1" w:styleId="66FB7EA5B42C4213A993F041927DC6B2">
    <w:name w:val="66FB7EA5B42C4213A993F041927DC6B2"/>
    <w:rsid w:val="00DB43D2"/>
    <w:pPr>
      <w:tabs>
        <w:tab w:val="center" w:pos="4536"/>
        <w:tab w:val="right" w:pos="9072"/>
      </w:tabs>
      <w:spacing w:after="0" w:line="240" w:lineRule="auto"/>
    </w:pPr>
    <w:rPr>
      <w:rFonts w:ascii="Arial" w:eastAsia="Times New Roman" w:hAnsi="Arial" w:cs="Arial"/>
      <w:sz w:val="16"/>
    </w:rPr>
  </w:style>
  <w:style w:type="paragraph" w:customStyle="1" w:styleId="CCD1614F7F844F93B8BFB0D2E600D22F">
    <w:name w:val="CCD1614F7F844F93B8BFB0D2E600D22F"/>
    <w:rsid w:val="00DB43D2"/>
    <w:pPr>
      <w:tabs>
        <w:tab w:val="center" w:pos="4536"/>
        <w:tab w:val="right" w:pos="9072"/>
      </w:tabs>
      <w:spacing w:after="0" w:line="240" w:lineRule="auto"/>
    </w:pPr>
    <w:rPr>
      <w:rFonts w:ascii="Arial" w:eastAsia="Times New Roman" w:hAnsi="Arial" w:cs="Arial"/>
      <w:sz w:val="16"/>
    </w:rPr>
  </w:style>
  <w:style w:type="paragraph" w:customStyle="1" w:styleId="F6F16D0B19CF49FCB4F17AC99068A1A0">
    <w:name w:val="F6F16D0B19CF49FCB4F17AC99068A1A0"/>
    <w:rsid w:val="00DB43D2"/>
    <w:pPr>
      <w:tabs>
        <w:tab w:val="center" w:pos="4536"/>
        <w:tab w:val="right" w:pos="9072"/>
      </w:tabs>
      <w:spacing w:after="0" w:line="240" w:lineRule="auto"/>
    </w:pPr>
    <w:rPr>
      <w:rFonts w:ascii="Arial" w:eastAsia="Times New Roman" w:hAnsi="Arial" w:cs="Arial"/>
      <w:sz w:val="16"/>
    </w:rPr>
  </w:style>
  <w:style w:type="paragraph" w:customStyle="1" w:styleId="26131374762F4E2E81D45249D08B3504">
    <w:name w:val="26131374762F4E2E81D45249D08B3504"/>
    <w:rsid w:val="00DB43D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6">
    <w:name w:val="3FEB59877D7C4CD9AA18EFB5968FCD5A26"/>
    <w:rsid w:val="00C81476"/>
    <w:pPr>
      <w:spacing w:after="0" w:line="240" w:lineRule="auto"/>
    </w:pPr>
    <w:rPr>
      <w:rFonts w:ascii="Arial" w:eastAsia="Times New Roman" w:hAnsi="Arial" w:cs="Arial"/>
      <w:b/>
      <w:sz w:val="16"/>
      <w:szCs w:val="16"/>
    </w:rPr>
  </w:style>
  <w:style w:type="paragraph" w:customStyle="1" w:styleId="C08B0B19E8784ADEA18B8E1884CC48FF">
    <w:name w:val="C08B0B19E8784ADEA18B8E1884CC48FF"/>
    <w:rsid w:val="00C81476"/>
    <w:pPr>
      <w:tabs>
        <w:tab w:val="left" w:pos="3609"/>
      </w:tabs>
      <w:spacing w:after="0" w:line="240" w:lineRule="auto"/>
      <w:ind w:left="-113"/>
    </w:pPr>
    <w:rPr>
      <w:rFonts w:ascii="Arial" w:eastAsia="Times New Roman" w:hAnsi="Arial" w:cs="Arial"/>
      <w:sz w:val="14"/>
      <w:szCs w:val="14"/>
    </w:rPr>
  </w:style>
  <w:style w:type="paragraph" w:customStyle="1" w:styleId="7C2544638C4342FBB343B5B20BB1FB3B">
    <w:name w:val="7C2544638C4342FBB343B5B20BB1FB3B"/>
    <w:rsid w:val="00C81476"/>
    <w:pPr>
      <w:tabs>
        <w:tab w:val="left" w:pos="3020"/>
      </w:tabs>
      <w:spacing w:after="0" w:line="240" w:lineRule="auto"/>
    </w:pPr>
    <w:rPr>
      <w:rFonts w:ascii="Arial" w:eastAsia="Times New Roman" w:hAnsi="Arial" w:cs="Arial"/>
      <w:b/>
      <w:sz w:val="24"/>
      <w:szCs w:val="24"/>
    </w:rPr>
  </w:style>
  <w:style w:type="paragraph" w:customStyle="1" w:styleId="224FC04999D2454E87778EB768B5D02D">
    <w:name w:val="224FC04999D2454E87778EB768B5D02D"/>
    <w:rsid w:val="00C81476"/>
    <w:pPr>
      <w:tabs>
        <w:tab w:val="center" w:pos="4536"/>
        <w:tab w:val="right" w:pos="9072"/>
      </w:tabs>
      <w:spacing w:after="0" w:line="240" w:lineRule="auto"/>
    </w:pPr>
    <w:rPr>
      <w:rFonts w:ascii="Arial" w:eastAsia="Times New Roman" w:hAnsi="Arial" w:cs="Arial"/>
      <w:sz w:val="16"/>
    </w:rPr>
  </w:style>
  <w:style w:type="paragraph" w:customStyle="1" w:styleId="D6D3A44EE6CE45C29BCEEA1954A6735F">
    <w:name w:val="D6D3A44EE6CE45C29BCEEA1954A6735F"/>
    <w:rsid w:val="00C81476"/>
    <w:pPr>
      <w:tabs>
        <w:tab w:val="center" w:pos="4536"/>
        <w:tab w:val="right" w:pos="9072"/>
      </w:tabs>
      <w:spacing w:after="0" w:line="240" w:lineRule="auto"/>
    </w:pPr>
    <w:rPr>
      <w:rFonts w:ascii="Arial" w:eastAsia="Times New Roman" w:hAnsi="Arial" w:cs="Arial"/>
      <w:sz w:val="16"/>
    </w:rPr>
  </w:style>
  <w:style w:type="paragraph" w:customStyle="1" w:styleId="BDC5D9B53E294D8697087365E3487963">
    <w:name w:val="BDC5D9B53E294D8697087365E3487963"/>
    <w:rsid w:val="00C81476"/>
    <w:pPr>
      <w:tabs>
        <w:tab w:val="center" w:pos="4536"/>
        <w:tab w:val="right" w:pos="9072"/>
      </w:tabs>
      <w:spacing w:after="0" w:line="240" w:lineRule="auto"/>
    </w:pPr>
    <w:rPr>
      <w:rFonts w:ascii="Arial" w:eastAsia="Times New Roman" w:hAnsi="Arial" w:cs="Arial"/>
      <w:sz w:val="16"/>
    </w:rPr>
  </w:style>
  <w:style w:type="paragraph" w:customStyle="1" w:styleId="B4FAA84D969A4341BF916151363380C9">
    <w:name w:val="B4FAA84D969A4341BF916151363380C9"/>
    <w:rsid w:val="00C8147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7">
    <w:name w:val="3FEB59877D7C4CD9AA18EFB5968FCD5A27"/>
    <w:rsid w:val="00304026"/>
    <w:pPr>
      <w:spacing w:after="0" w:line="240" w:lineRule="auto"/>
    </w:pPr>
    <w:rPr>
      <w:rFonts w:ascii="Arial" w:eastAsia="Times New Roman" w:hAnsi="Arial" w:cs="Arial"/>
      <w:b/>
      <w:sz w:val="16"/>
      <w:szCs w:val="16"/>
    </w:rPr>
  </w:style>
  <w:style w:type="paragraph" w:customStyle="1" w:styleId="B62F876820FB47649DFB947268425817">
    <w:name w:val="B62F876820FB47649DFB947268425817"/>
    <w:rsid w:val="00304026"/>
    <w:pPr>
      <w:tabs>
        <w:tab w:val="left" w:pos="3609"/>
      </w:tabs>
      <w:spacing w:after="0" w:line="240" w:lineRule="auto"/>
      <w:ind w:left="-113"/>
    </w:pPr>
    <w:rPr>
      <w:rFonts w:ascii="Arial" w:eastAsia="Times New Roman" w:hAnsi="Arial" w:cs="Arial"/>
      <w:sz w:val="14"/>
      <w:szCs w:val="14"/>
    </w:rPr>
  </w:style>
  <w:style w:type="paragraph" w:customStyle="1" w:styleId="D9FD7C6A36964F6E8D4F86EC45F0A7D0">
    <w:name w:val="D9FD7C6A36964F6E8D4F86EC45F0A7D0"/>
    <w:rsid w:val="00304026"/>
    <w:pPr>
      <w:tabs>
        <w:tab w:val="left" w:pos="3020"/>
      </w:tabs>
      <w:spacing w:after="0" w:line="240" w:lineRule="auto"/>
    </w:pPr>
    <w:rPr>
      <w:rFonts w:ascii="Arial" w:eastAsia="Times New Roman" w:hAnsi="Arial" w:cs="Arial"/>
      <w:b/>
      <w:sz w:val="24"/>
      <w:szCs w:val="24"/>
    </w:rPr>
  </w:style>
  <w:style w:type="paragraph" w:customStyle="1" w:styleId="5DF24AFAA2BB441BB3D4FEF66C05AECA">
    <w:name w:val="5DF24AFAA2BB441BB3D4FEF66C05AECA"/>
    <w:rsid w:val="00304026"/>
    <w:pPr>
      <w:tabs>
        <w:tab w:val="center" w:pos="4536"/>
        <w:tab w:val="right" w:pos="9072"/>
      </w:tabs>
      <w:spacing w:after="0" w:line="240" w:lineRule="auto"/>
    </w:pPr>
    <w:rPr>
      <w:rFonts w:ascii="Arial" w:eastAsia="Times New Roman" w:hAnsi="Arial" w:cs="Arial"/>
      <w:sz w:val="16"/>
    </w:rPr>
  </w:style>
  <w:style w:type="paragraph" w:customStyle="1" w:styleId="D759E8B32F8B41B2AD494A887F592975">
    <w:name w:val="D759E8B32F8B41B2AD494A887F592975"/>
    <w:rsid w:val="00304026"/>
    <w:pPr>
      <w:tabs>
        <w:tab w:val="center" w:pos="4536"/>
        <w:tab w:val="right" w:pos="9072"/>
      </w:tabs>
      <w:spacing w:after="0" w:line="240" w:lineRule="auto"/>
    </w:pPr>
    <w:rPr>
      <w:rFonts w:ascii="Arial" w:eastAsia="Times New Roman" w:hAnsi="Arial" w:cs="Arial"/>
      <w:sz w:val="16"/>
    </w:rPr>
  </w:style>
  <w:style w:type="paragraph" w:customStyle="1" w:styleId="DAA59E9A703F48679B41741098AB545F">
    <w:name w:val="DAA59E9A703F48679B41741098AB545F"/>
    <w:rsid w:val="00304026"/>
    <w:pPr>
      <w:tabs>
        <w:tab w:val="center" w:pos="4536"/>
        <w:tab w:val="right" w:pos="9072"/>
      </w:tabs>
      <w:spacing w:after="0" w:line="240" w:lineRule="auto"/>
    </w:pPr>
    <w:rPr>
      <w:rFonts w:ascii="Arial" w:eastAsia="Times New Roman" w:hAnsi="Arial" w:cs="Arial"/>
      <w:sz w:val="16"/>
    </w:rPr>
  </w:style>
  <w:style w:type="paragraph" w:customStyle="1" w:styleId="3E657E6E97F2429684B47C066B288388">
    <w:name w:val="3E657E6E97F2429684B47C066B288388"/>
    <w:rsid w:val="0030402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8">
    <w:name w:val="3FEB59877D7C4CD9AA18EFB5968FCD5A28"/>
    <w:rsid w:val="00304026"/>
    <w:pPr>
      <w:spacing w:after="0" w:line="240" w:lineRule="auto"/>
    </w:pPr>
    <w:rPr>
      <w:rFonts w:ascii="Arial" w:eastAsia="Times New Roman" w:hAnsi="Arial" w:cs="Arial"/>
      <w:b/>
      <w:sz w:val="16"/>
      <w:szCs w:val="16"/>
    </w:rPr>
  </w:style>
  <w:style w:type="paragraph" w:customStyle="1" w:styleId="B62F876820FB47649DFB9472684258171">
    <w:name w:val="B62F876820FB47649DFB9472684258171"/>
    <w:rsid w:val="00304026"/>
    <w:pPr>
      <w:tabs>
        <w:tab w:val="left" w:pos="3609"/>
      </w:tabs>
      <w:spacing w:after="0" w:line="240" w:lineRule="auto"/>
      <w:ind w:left="-113"/>
    </w:pPr>
    <w:rPr>
      <w:rFonts w:ascii="Arial" w:eastAsia="Times New Roman" w:hAnsi="Arial" w:cs="Arial"/>
      <w:sz w:val="14"/>
      <w:szCs w:val="14"/>
    </w:rPr>
  </w:style>
  <w:style w:type="paragraph" w:customStyle="1" w:styleId="D9FD7C6A36964F6E8D4F86EC45F0A7D01">
    <w:name w:val="D9FD7C6A36964F6E8D4F86EC45F0A7D01"/>
    <w:rsid w:val="00304026"/>
    <w:pPr>
      <w:tabs>
        <w:tab w:val="left" w:pos="3020"/>
      </w:tabs>
      <w:spacing w:after="0" w:line="240" w:lineRule="auto"/>
    </w:pPr>
    <w:rPr>
      <w:rFonts w:ascii="Arial" w:eastAsia="Times New Roman" w:hAnsi="Arial" w:cs="Arial"/>
      <w:b/>
      <w:sz w:val="24"/>
      <w:szCs w:val="24"/>
    </w:rPr>
  </w:style>
  <w:style w:type="paragraph" w:customStyle="1" w:styleId="5DF24AFAA2BB441BB3D4FEF66C05AECA1">
    <w:name w:val="5DF24AFAA2BB441BB3D4FEF66C05AECA1"/>
    <w:rsid w:val="00304026"/>
    <w:pPr>
      <w:tabs>
        <w:tab w:val="center" w:pos="4536"/>
        <w:tab w:val="right" w:pos="9072"/>
      </w:tabs>
      <w:spacing w:after="0" w:line="240" w:lineRule="auto"/>
    </w:pPr>
    <w:rPr>
      <w:rFonts w:ascii="Arial" w:eastAsia="Times New Roman" w:hAnsi="Arial" w:cs="Arial"/>
      <w:sz w:val="16"/>
    </w:rPr>
  </w:style>
  <w:style w:type="paragraph" w:customStyle="1" w:styleId="D759E8B32F8B41B2AD494A887F5929751">
    <w:name w:val="D759E8B32F8B41B2AD494A887F5929751"/>
    <w:rsid w:val="00304026"/>
    <w:pPr>
      <w:tabs>
        <w:tab w:val="center" w:pos="4536"/>
        <w:tab w:val="right" w:pos="9072"/>
      </w:tabs>
      <w:spacing w:after="0" w:line="240" w:lineRule="auto"/>
    </w:pPr>
    <w:rPr>
      <w:rFonts w:ascii="Arial" w:eastAsia="Times New Roman" w:hAnsi="Arial" w:cs="Arial"/>
      <w:sz w:val="16"/>
    </w:rPr>
  </w:style>
  <w:style w:type="paragraph" w:customStyle="1" w:styleId="DAA59E9A703F48679B41741098AB545F1">
    <w:name w:val="DAA59E9A703F48679B41741098AB545F1"/>
    <w:rsid w:val="00304026"/>
    <w:pPr>
      <w:tabs>
        <w:tab w:val="center" w:pos="4536"/>
        <w:tab w:val="right" w:pos="9072"/>
      </w:tabs>
      <w:spacing w:after="0" w:line="240" w:lineRule="auto"/>
    </w:pPr>
    <w:rPr>
      <w:rFonts w:ascii="Arial" w:eastAsia="Times New Roman" w:hAnsi="Arial" w:cs="Arial"/>
      <w:sz w:val="16"/>
    </w:rPr>
  </w:style>
  <w:style w:type="paragraph" w:customStyle="1" w:styleId="3E657E6E97F2429684B47C066B2883881">
    <w:name w:val="3E657E6E97F2429684B47C066B2883881"/>
    <w:rsid w:val="00304026"/>
    <w:pPr>
      <w:tabs>
        <w:tab w:val="center" w:pos="4536"/>
        <w:tab w:val="right" w:pos="9072"/>
      </w:tabs>
      <w:spacing w:after="0" w:line="240" w:lineRule="auto"/>
    </w:pPr>
    <w:rPr>
      <w:rFonts w:ascii="Arial" w:eastAsia="Times New Roman" w:hAnsi="Arial" w:cs="Arial"/>
      <w:sz w:val="16"/>
    </w:rPr>
  </w:style>
  <w:style w:type="paragraph" w:customStyle="1" w:styleId="63FEDC8F76994724892D51C529D557E6">
    <w:name w:val="63FEDC8F76994724892D51C529D557E6"/>
    <w:rsid w:val="00F16FB7"/>
    <w:pPr>
      <w:spacing w:after="200" w:line="276" w:lineRule="auto"/>
    </w:pPr>
  </w:style>
  <w:style w:type="paragraph" w:customStyle="1" w:styleId="488113C416C545899C94E85601CE9DD3">
    <w:name w:val="488113C416C545899C94E85601CE9DD3"/>
    <w:rsid w:val="00F16FB7"/>
    <w:pPr>
      <w:spacing w:after="200" w:line="276" w:lineRule="auto"/>
    </w:pPr>
  </w:style>
  <w:style w:type="paragraph" w:customStyle="1" w:styleId="3FEB59877D7C4CD9AA18EFB5968FCD5A29">
    <w:name w:val="3FEB59877D7C4CD9AA18EFB5968FCD5A29"/>
    <w:rsid w:val="00F16FB7"/>
    <w:pPr>
      <w:spacing w:after="0" w:line="240" w:lineRule="auto"/>
    </w:pPr>
    <w:rPr>
      <w:rFonts w:ascii="Arial" w:eastAsia="Times New Roman" w:hAnsi="Arial" w:cs="Arial"/>
      <w:b/>
      <w:sz w:val="16"/>
      <w:szCs w:val="16"/>
    </w:rPr>
  </w:style>
  <w:style w:type="paragraph" w:customStyle="1" w:styleId="3FEB59877D7C4CD9AA18EFB5968FCD5A30">
    <w:name w:val="3FEB59877D7C4CD9AA18EFB5968FCD5A30"/>
    <w:rsid w:val="00F16FB7"/>
    <w:pPr>
      <w:spacing w:after="0" w:line="240" w:lineRule="auto"/>
    </w:pPr>
    <w:rPr>
      <w:rFonts w:ascii="Arial" w:eastAsia="Times New Roman" w:hAnsi="Arial" w:cs="Arial"/>
      <w:b/>
      <w:sz w:val="16"/>
      <w:szCs w:val="16"/>
    </w:rPr>
  </w:style>
  <w:style w:type="paragraph" w:customStyle="1" w:styleId="3FEB59877D7C4CD9AA18EFB5968FCD5A31">
    <w:name w:val="3FEB59877D7C4CD9AA18EFB5968FCD5A31"/>
    <w:rsid w:val="00F16FB7"/>
    <w:pPr>
      <w:spacing w:after="0" w:line="240" w:lineRule="auto"/>
    </w:pPr>
    <w:rPr>
      <w:rFonts w:ascii="Arial" w:eastAsia="Times New Roman" w:hAnsi="Arial" w:cs="Arial"/>
      <w:b/>
      <w:sz w:val="16"/>
      <w:szCs w:val="16"/>
    </w:rPr>
  </w:style>
  <w:style w:type="paragraph" w:customStyle="1" w:styleId="3FEB59877D7C4CD9AA18EFB5968FCD5A32">
    <w:name w:val="3FEB59877D7C4CD9AA18EFB5968FCD5A32"/>
    <w:rsid w:val="00F16FB7"/>
    <w:pPr>
      <w:spacing w:after="0" w:line="240" w:lineRule="auto"/>
    </w:pPr>
    <w:rPr>
      <w:rFonts w:ascii="Arial" w:eastAsia="Times New Roman" w:hAnsi="Arial" w:cs="Arial"/>
      <w:b/>
      <w:sz w:val="16"/>
      <w:szCs w:val="16"/>
    </w:rPr>
  </w:style>
  <w:style w:type="paragraph" w:customStyle="1" w:styleId="3FEB59877D7C4CD9AA18EFB5968FCD5A33">
    <w:name w:val="3FEB59877D7C4CD9AA18EFB5968FCD5A33"/>
    <w:rsid w:val="00F16FB7"/>
    <w:pPr>
      <w:spacing w:after="0" w:line="240" w:lineRule="auto"/>
    </w:pPr>
    <w:rPr>
      <w:rFonts w:ascii="Arial" w:eastAsia="Times New Roman" w:hAnsi="Arial" w:cs="Arial"/>
      <w:b/>
      <w:sz w:val="16"/>
      <w:szCs w:val="16"/>
    </w:rPr>
  </w:style>
  <w:style w:type="paragraph" w:customStyle="1" w:styleId="0232339EF89C4B769F215A501ECD5C19">
    <w:name w:val="0232339EF89C4B769F215A501ECD5C19"/>
    <w:rsid w:val="00F16FB7"/>
    <w:pPr>
      <w:spacing w:after="200" w:line="276" w:lineRule="auto"/>
    </w:pPr>
  </w:style>
  <w:style w:type="paragraph" w:customStyle="1" w:styleId="7C7D96582FF64D87867B28E458C429F0">
    <w:name w:val="7C7D96582FF64D87867B28E458C429F0"/>
    <w:rsid w:val="00F16FB7"/>
    <w:pPr>
      <w:spacing w:after="200" w:line="276" w:lineRule="auto"/>
    </w:pPr>
  </w:style>
  <w:style w:type="paragraph" w:customStyle="1" w:styleId="3FEB59877D7C4CD9AA18EFB5968FCD5A34">
    <w:name w:val="3FEB59877D7C4CD9AA18EFB5968FCD5A34"/>
    <w:rsid w:val="00F16FB7"/>
    <w:pPr>
      <w:spacing w:after="0" w:line="240" w:lineRule="auto"/>
    </w:pPr>
    <w:rPr>
      <w:rFonts w:ascii="Arial" w:eastAsia="Times New Roman" w:hAnsi="Arial" w:cs="Arial"/>
      <w:b/>
      <w:sz w:val="16"/>
      <w:szCs w:val="16"/>
    </w:rPr>
  </w:style>
  <w:style w:type="paragraph" w:customStyle="1" w:styleId="0122C051F0DE4B9CACBD5B236732DB07">
    <w:name w:val="0122C051F0DE4B9CACBD5B236732DB07"/>
    <w:rsid w:val="00F16FB7"/>
    <w:pPr>
      <w:spacing w:after="200" w:line="276" w:lineRule="auto"/>
    </w:pPr>
  </w:style>
  <w:style w:type="paragraph" w:customStyle="1" w:styleId="59044FE3958D488D988A73CCC7D4B173">
    <w:name w:val="59044FE3958D488D988A73CCC7D4B173"/>
    <w:rsid w:val="00F16FB7"/>
    <w:pPr>
      <w:spacing w:after="200" w:line="276" w:lineRule="auto"/>
    </w:pPr>
  </w:style>
  <w:style w:type="paragraph" w:customStyle="1" w:styleId="3FEB59877D7C4CD9AA18EFB5968FCD5A35">
    <w:name w:val="3FEB59877D7C4CD9AA18EFB5968FCD5A35"/>
    <w:rsid w:val="00902662"/>
    <w:pPr>
      <w:spacing w:after="0" w:line="240" w:lineRule="auto"/>
    </w:pPr>
    <w:rPr>
      <w:rFonts w:ascii="Arial" w:eastAsia="Times New Roman" w:hAnsi="Arial" w:cs="Arial"/>
      <w:b/>
      <w:sz w:val="16"/>
      <w:szCs w:val="16"/>
    </w:rPr>
  </w:style>
  <w:style w:type="paragraph" w:customStyle="1" w:styleId="3FEB59877D7C4CD9AA18EFB5968FCD5A36">
    <w:name w:val="3FEB59877D7C4CD9AA18EFB5968FCD5A36"/>
    <w:rsid w:val="00902662"/>
    <w:pPr>
      <w:spacing w:after="0" w:line="240" w:lineRule="auto"/>
    </w:pPr>
    <w:rPr>
      <w:rFonts w:ascii="Arial" w:eastAsia="Times New Roman" w:hAnsi="Arial" w:cs="Arial"/>
      <w:b/>
      <w:sz w:val="16"/>
      <w:szCs w:val="16"/>
    </w:rPr>
  </w:style>
  <w:style w:type="paragraph" w:customStyle="1" w:styleId="A79D6675FFBC449EBC2E78A701559919">
    <w:name w:val="A79D6675FFBC449EBC2E78A701559919"/>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7">
    <w:name w:val="3FEB59877D7C4CD9AA18EFB5968FCD5A37"/>
    <w:rsid w:val="00902662"/>
    <w:pPr>
      <w:spacing w:after="0" w:line="240" w:lineRule="auto"/>
    </w:pPr>
    <w:rPr>
      <w:rFonts w:ascii="Arial" w:eastAsia="Times New Roman" w:hAnsi="Arial" w:cs="Arial"/>
      <w:b/>
      <w:sz w:val="16"/>
      <w:szCs w:val="16"/>
    </w:rPr>
  </w:style>
  <w:style w:type="paragraph" w:customStyle="1" w:styleId="DF90A2CD1C3F40D68C4D32465AD36C5E">
    <w:name w:val="DF90A2CD1C3F40D68C4D32465AD36C5E"/>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8">
    <w:name w:val="3FEB59877D7C4CD9AA18EFB5968FCD5A38"/>
    <w:rsid w:val="00902662"/>
    <w:pPr>
      <w:spacing w:after="0" w:line="240" w:lineRule="auto"/>
    </w:pPr>
    <w:rPr>
      <w:rFonts w:ascii="Arial" w:eastAsia="Times New Roman" w:hAnsi="Arial" w:cs="Arial"/>
      <w:b/>
      <w:sz w:val="16"/>
      <w:szCs w:val="16"/>
    </w:rPr>
  </w:style>
  <w:style w:type="paragraph" w:customStyle="1" w:styleId="DF90A2CD1C3F40D68C4D32465AD36C5E1">
    <w:name w:val="DF90A2CD1C3F40D68C4D32465AD36C5E1"/>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9">
    <w:name w:val="3FEB59877D7C4CD9AA18EFB5968FCD5A39"/>
    <w:rsid w:val="00902662"/>
    <w:pPr>
      <w:spacing w:after="0" w:line="240" w:lineRule="auto"/>
    </w:pPr>
    <w:rPr>
      <w:rFonts w:ascii="Arial" w:eastAsia="Times New Roman" w:hAnsi="Arial" w:cs="Arial"/>
      <w:b/>
      <w:sz w:val="16"/>
      <w:szCs w:val="16"/>
    </w:rPr>
  </w:style>
  <w:style w:type="paragraph" w:customStyle="1" w:styleId="3FEB59877D7C4CD9AA18EFB5968FCD5A40">
    <w:name w:val="3FEB59877D7C4CD9AA18EFB5968FCD5A40"/>
    <w:rsid w:val="00CD6C0E"/>
    <w:pPr>
      <w:spacing w:after="0" w:line="240" w:lineRule="auto"/>
    </w:pPr>
    <w:rPr>
      <w:rFonts w:ascii="Arial" w:eastAsia="Times New Roman" w:hAnsi="Arial" w:cs="Arial"/>
      <w:b/>
      <w:sz w:val="16"/>
      <w:szCs w:val="16"/>
    </w:rPr>
  </w:style>
  <w:style w:type="paragraph" w:customStyle="1" w:styleId="AABB75D6F9CD43B7A6C7B349A520B65C">
    <w:name w:val="AABB75D6F9CD43B7A6C7B349A520B65C"/>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1">
    <w:name w:val="3FEB59877D7C4CD9AA18EFB5968FCD5A41"/>
    <w:rsid w:val="00CD6C0E"/>
    <w:pPr>
      <w:spacing w:after="0" w:line="240" w:lineRule="auto"/>
    </w:pPr>
    <w:rPr>
      <w:rFonts w:ascii="Arial" w:eastAsia="Times New Roman" w:hAnsi="Arial" w:cs="Arial"/>
      <w:b/>
      <w:sz w:val="16"/>
      <w:szCs w:val="16"/>
    </w:rPr>
  </w:style>
  <w:style w:type="paragraph" w:customStyle="1" w:styleId="AABB75D6F9CD43B7A6C7B349A520B65C1">
    <w:name w:val="AABB75D6F9CD43B7A6C7B349A520B65C1"/>
    <w:rsid w:val="00CD6C0E"/>
    <w:pPr>
      <w:tabs>
        <w:tab w:val="center" w:pos="4536"/>
        <w:tab w:val="right" w:pos="9072"/>
      </w:tabs>
      <w:spacing w:after="0" w:line="240" w:lineRule="auto"/>
    </w:pPr>
    <w:rPr>
      <w:rFonts w:ascii="Arial" w:eastAsia="Times New Roman" w:hAnsi="Arial" w:cs="Arial"/>
      <w:sz w:val="16"/>
    </w:rPr>
  </w:style>
  <w:style w:type="paragraph" w:customStyle="1" w:styleId="EA1279B987374DB39FBD015F36B524DD">
    <w:name w:val="EA1279B987374DB39FBD015F36B524DD"/>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2">
    <w:name w:val="3FEB59877D7C4CD9AA18EFB5968FCD5A42"/>
    <w:rsid w:val="00CD6C0E"/>
    <w:pPr>
      <w:spacing w:after="0" w:line="240" w:lineRule="auto"/>
    </w:pPr>
    <w:rPr>
      <w:rFonts w:ascii="Arial" w:eastAsia="Times New Roman" w:hAnsi="Arial" w:cs="Arial"/>
      <w:b/>
      <w:sz w:val="16"/>
      <w:szCs w:val="16"/>
    </w:rPr>
  </w:style>
  <w:style w:type="paragraph" w:customStyle="1" w:styleId="AABB75D6F9CD43B7A6C7B349A520B65C2">
    <w:name w:val="AABB75D6F9CD43B7A6C7B349A520B65C2"/>
    <w:rsid w:val="00CD6C0E"/>
    <w:pPr>
      <w:tabs>
        <w:tab w:val="center" w:pos="4536"/>
        <w:tab w:val="right" w:pos="9072"/>
      </w:tabs>
      <w:spacing w:after="0" w:line="240" w:lineRule="auto"/>
    </w:pPr>
    <w:rPr>
      <w:rFonts w:ascii="Arial" w:eastAsia="Times New Roman" w:hAnsi="Arial" w:cs="Arial"/>
      <w:sz w:val="16"/>
    </w:rPr>
  </w:style>
  <w:style w:type="paragraph" w:customStyle="1" w:styleId="EA1279B987374DB39FBD015F36B524DD1">
    <w:name w:val="EA1279B987374DB39FBD015F36B524DD1"/>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3">
    <w:name w:val="3FEB59877D7C4CD9AA18EFB5968FCD5A43"/>
    <w:rsid w:val="00CD6C0E"/>
    <w:pPr>
      <w:spacing w:after="0" w:line="240" w:lineRule="auto"/>
    </w:pPr>
    <w:rPr>
      <w:rFonts w:ascii="Arial" w:eastAsia="Times New Roman" w:hAnsi="Arial" w:cs="Arial"/>
      <w:b/>
      <w:sz w:val="16"/>
      <w:szCs w:val="16"/>
    </w:rPr>
  </w:style>
  <w:style w:type="paragraph" w:customStyle="1" w:styleId="A1BDAED721F648CB9D0A238B0515FB19">
    <w:name w:val="A1BDAED721F648CB9D0A238B0515FB19"/>
    <w:rsid w:val="00CD6C0E"/>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1">
    <w:name w:val="A1BDAED721F648CB9D0A238B0515FB191"/>
    <w:rsid w:val="007001D4"/>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2">
    <w:name w:val="A1BDAED721F648CB9D0A238B0515FB192"/>
    <w:rsid w:val="007001D4"/>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3">
    <w:name w:val="A1BDAED721F648CB9D0A238B0515FB193"/>
    <w:rsid w:val="007001D4"/>
    <w:pPr>
      <w:tabs>
        <w:tab w:val="center" w:pos="4536"/>
        <w:tab w:val="right" w:pos="9072"/>
      </w:tabs>
      <w:spacing w:after="0" w:line="240" w:lineRule="auto"/>
    </w:pPr>
    <w:rPr>
      <w:rFonts w:ascii="Arial" w:eastAsia="Times New Roman" w:hAnsi="Arial" w:cs="Arial"/>
      <w:sz w:val="16"/>
    </w:rPr>
  </w:style>
  <w:style w:type="paragraph" w:customStyle="1" w:styleId="6CCFA5AB80FD4A84B7ACD151F7A4B710">
    <w:name w:val="6CCFA5AB80FD4A84B7ACD151F7A4B710"/>
    <w:rsid w:val="00941321"/>
    <w:pPr>
      <w:tabs>
        <w:tab w:val="center" w:pos="4536"/>
        <w:tab w:val="right" w:pos="9072"/>
      </w:tabs>
      <w:spacing w:after="0" w:line="240" w:lineRule="auto"/>
    </w:pPr>
    <w:rPr>
      <w:rFonts w:ascii="Arial" w:eastAsia="Times New Roman" w:hAnsi="Arial" w:cs="Arial"/>
      <w:sz w:val="16"/>
    </w:rPr>
  </w:style>
  <w:style w:type="paragraph" w:customStyle="1" w:styleId="7476A1C786FB481DA5F30FBBEE5E5288">
    <w:name w:val="7476A1C786FB481DA5F30FBBEE5E5288"/>
    <w:rsid w:val="00941321"/>
    <w:pPr>
      <w:tabs>
        <w:tab w:val="center" w:pos="4536"/>
        <w:tab w:val="right" w:pos="9072"/>
      </w:tabs>
      <w:spacing w:after="0" w:line="240" w:lineRule="auto"/>
    </w:pPr>
    <w:rPr>
      <w:rFonts w:ascii="Arial" w:eastAsia="Times New Roman" w:hAnsi="Arial" w:cs="Arial"/>
      <w:sz w:val="16"/>
    </w:rPr>
  </w:style>
  <w:style w:type="paragraph" w:customStyle="1" w:styleId="1023BC55AA3D4CB0A613409FD518A39F">
    <w:name w:val="1023BC55AA3D4CB0A613409FD518A39F"/>
    <w:rsid w:val="00941321"/>
    <w:pPr>
      <w:tabs>
        <w:tab w:val="center" w:pos="4536"/>
        <w:tab w:val="right" w:pos="9072"/>
      </w:tabs>
      <w:spacing w:after="0" w:line="240" w:lineRule="auto"/>
    </w:pPr>
    <w:rPr>
      <w:rFonts w:ascii="Arial" w:eastAsia="Times New Roman" w:hAnsi="Arial" w:cs="Arial"/>
      <w:sz w:val="16"/>
    </w:rPr>
  </w:style>
  <w:style w:type="paragraph" w:customStyle="1" w:styleId="B64A2DAAD5D244529E98E48329AE8915">
    <w:name w:val="B64A2DAAD5D244529E98E48329AE8915"/>
    <w:rsid w:val="00941321"/>
    <w:pPr>
      <w:tabs>
        <w:tab w:val="center" w:pos="4536"/>
        <w:tab w:val="right" w:pos="9072"/>
      </w:tabs>
      <w:spacing w:after="0" w:line="240" w:lineRule="auto"/>
    </w:pPr>
    <w:rPr>
      <w:rFonts w:ascii="Arial" w:eastAsia="Times New Roman" w:hAnsi="Arial" w:cs="Arial"/>
      <w:sz w:val="16"/>
    </w:rPr>
  </w:style>
  <w:style w:type="paragraph" w:customStyle="1" w:styleId="C159D3ABC6BF4FAA9CE8325D3937A08A">
    <w:name w:val="C159D3ABC6BF4FAA9CE8325D3937A08A"/>
    <w:rsid w:val="00941321"/>
    <w:pPr>
      <w:tabs>
        <w:tab w:val="center" w:pos="4536"/>
        <w:tab w:val="right" w:pos="9072"/>
      </w:tabs>
      <w:spacing w:after="0" w:line="240" w:lineRule="auto"/>
    </w:pPr>
    <w:rPr>
      <w:rFonts w:ascii="Arial" w:eastAsia="Times New Roman" w:hAnsi="Arial" w:cs="Arial"/>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QM_x0020_Gültig_x0020_ab xmlns="f97b15cd-41fd-4be4-8dd8-ec56bebd76e1">2015-01-19T23:00:00+00:00</QM_x0020_Gültig_x0020_ab>
    <QM_x0020_Erstellt_x0020_am xmlns="f97b15cd-41fd-4be4-8dd8-ec56bebd76e1">2014-12-10T23:00:00+00:00</QM_x0020_Erstellt_x0020_am>
    <aeded88502ba4f1dbcb6d4668a9b3c2d xmlns="f97b15cd-41fd-4be4-8dd8-ec56bebd76e1">
      <Terms xmlns="http://schemas.microsoft.com/office/infopath/2007/PartnerControls">
        <TermInfo xmlns="http://schemas.microsoft.com/office/infopath/2007/PartnerControls">
          <TermName>Klöcker, Norbert</TermName>
          <TermId>1f0ec3ed-ddbc-4bc2-b48d-072838e8f347</TermId>
        </TermInfo>
      </Terms>
    </aeded88502ba4f1dbcb6d4668a9b3c2d>
    <g43e711d2c5f48ad8ebfee708d5c5996 xmlns="f97b15cd-41fd-4be4-8dd8-ec56bebd76e1">
      <Terms xmlns="http://schemas.microsoft.com/office/infopath/2007/PartnerControls">
        <TermInfo xmlns="http://schemas.microsoft.com/office/infopath/2007/PartnerControls">
          <TermName>Markus, Stefan</TermName>
          <TermId>e17a6957-1c16-4fee-85b0-da83a1e554c4</TermId>
        </TermInfo>
      </Terms>
    </g43e711d2c5f48ad8ebfee708d5c5996>
    <d01e19066cdc4b6d9981c8cf69b65c9c xmlns="f97b15cd-41fd-4be4-8dd8-ec56bebd76e1">
      <Terms xmlns="http://schemas.microsoft.com/office/infopath/2007/PartnerControls">
        <TermInfo xmlns="http://schemas.microsoft.com/office/infopath/2007/PartnerControls">
          <TermName>Leiter Ausbildung</TermName>
          <TermId>62262c21-8493-4280-8529-03affd3d1a54</TermId>
        </TermInfo>
      </Terms>
    </d01e19066cdc4b6d9981c8cf69b65c9c>
    <TaxCatchAll xmlns="f97b15cd-41fd-4be4-8dd8-ec56bebd76e1">
      <Value>321</Value>
      <Value>301</Value>
      <Value>311</Value>
      <Value>296</Value>
      <Value>312</Value>
      <Value>226</Value>
      <Value>310</Value>
      <Value>313</Value>
      <Value>245</Value>
    </TaxCatchAll>
    <dc401a2a43f142c599d4b0e1f47ef518 xmlns="f97b15cd-41fd-4be4-8dd8-ec56bebd76e1">
      <Terms xmlns="http://schemas.microsoft.com/office/infopath/2007/PartnerControls">
        <TermInfo xmlns="http://schemas.microsoft.com/office/infopath/2007/PartnerControls">
          <TermName>Formular</TermName>
          <TermId>880258b5-b507-4f50-b17d-b32594e682b8</TermId>
        </TermInfo>
      </Terms>
    </dc401a2a43f142c599d4b0e1f47ef518>
    <c5e97a91bf784881ad95679a5587b730 xmlns="f97b15cd-41fd-4be4-8dd8-ec56bebd76e1">
      <Terms xmlns="http://schemas.microsoft.com/office/infopath/2007/PartnerControls">
        <TermInfo xmlns="http://schemas.microsoft.com/office/infopath/2007/PartnerControls">
          <TermName>Malteser Hilfsdienst</TermName>
          <TermId>d50f6c06-104d-425d-b109-36482e66da73</TermId>
        </TermInfo>
      </Terms>
    </c5e97a91bf784881ad95679a5587b730>
    <nfe06422d84f471582337c5196867a8e xmlns="f97b15cd-41fd-4be4-8dd8-ec56bebd76e1">
      <Terms xmlns="http://schemas.microsoft.com/office/infopath/2007/PartnerControls">
        <TermInfo xmlns="http://schemas.microsoft.com/office/infopath/2007/PartnerControls">
          <TermName>Abteilung Ausbildung</TermName>
          <TermId>f79bc6b4-2315-42b4-8ea7-f31339c3c865</TermId>
        </TermInfo>
      </Terms>
    </nfe06422d84f471582337c5196867a8e>
    <fcfdbdf429104252a53bfa2da09887f8 xmlns="f97b15cd-41fd-4be4-8dd8-ec56bebd76e1">
      <Terms xmlns="http://schemas.microsoft.com/office/infopath/2007/PartnerControls">
        <TermInfo xmlns="http://schemas.microsoft.com/office/infopath/2007/PartnerControls">
          <TermName>Wellssow, Ulrike</TermName>
          <TermId>d116d4ad-8bd7-4288-94bb-32a086d13a95</TermId>
        </TermInfo>
      </Terms>
    </fcfdbdf429104252a53bfa2da09887f8>
    <o30403e355414c72ab392aca505deb12 xmlns="f97b15cd-41fd-4be4-8dd8-ec56bebd76e1">
      <Terms xmlns="http://schemas.microsoft.com/office/infopath/2007/PartnerControls">
        <TermInfo xmlns="http://schemas.microsoft.com/office/infopath/2007/PartnerControls">
          <TermName>Abteilung Ausbildung</TermName>
          <TermId>f79bc6b4-2315-42b4-8ea7-f31339c3c865</TermId>
        </TermInfo>
      </Terms>
    </o30403e355414c72ab392aca505deb12>
    <QM_x0020_Version xmlns="f97b15cd-41fd-4be4-8dd8-ec56bebd76e1">1</QM_x0020_Version>
    <QM_x0020_Geprüft_x0020_am xmlns="f97b15cd-41fd-4be4-8dd8-ec56bebd76e1">2014-12-10T23:00:00+00:00</QM_x0020_Geprüft_x0020_am>
    <_dlc_DocId xmlns="f97b15cd-41fd-4be4-8dd8-ec56bebd76e1">A5WVMFFTVVDY-35-289</_dlc_DocId>
    <_dlc_DocIdUrl xmlns="f97b15cd-41fd-4be4-8dd8-ec56bebd76e1">
      <Url>https://maltesercloud.sharepoint.com/sites/MQM/mhd/ausbildung/_layouts/15/DocIdRedir.aspx?ID=A5WVMFFTVVDY-35-289</Url>
      <Description>A5WVMFFTVVDY-35-289</Description>
    </_dlc_DocIdUrl>
    <Inaktiv xmlns="f97b15cd-41fd-4be4-8dd8-ec56bebd76e1">false</Inaktiv>
    <Index_x0020_1 xmlns="f97b15cd-41fd-4be4-8dd8-ec56bebd76e1" xsi:nil="true"/>
    <j7f617feb64b4f009877476d2b201340 xmlns="f97b15cd-41fd-4be4-8dd8-ec56bebd76e1">
      <Terms xmlns="http://schemas.microsoft.com/office/infopath/2007/PartnerControls"/>
    </j7f617feb64b4f009877476d2b201340>
    <h336172879c64b0b9e4d6da45e1c6b7b xmlns="f97b15cd-41fd-4be4-8dd8-ec56bebd76e1">
      <Terms xmlns="http://schemas.microsoft.com/office/infopath/2007/PartnerControls">
        <TermInfo xmlns="http://schemas.microsoft.com/office/infopath/2007/PartnerControls">
          <TermName>Bund</TermName>
          <TermId>dce2a218-73fe-4dc0-85c3-f539b85e9e4d</TermId>
        </TermInfo>
      </Terms>
    </h336172879c64b0b9e4d6da45e1c6b7b>
    <g9894a27c5e343929499e6278e5e3d80 xmlns="f97b15cd-41fd-4be4-8dd8-ec56bebd76e1">
      <Terms xmlns="http://schemas.microsoft.com/office/infopath/2007/PartnerControls">
        <TermInfo xmlns="http://schemas.microsoft.com/office/infopath/2007/PartnerControls">
          <TermName>Ausbildung</TermName>
          <TermId>e45290a9-cae5-47d3-9e8a-49a07f86f613</TermId>
        </TermInfo>
      </Terms>
    </g9894a27c5e343929499e6278e5e3d80>
    <if136925b3df4bccb7739f08c872a8a0 xmlns="f97b15cd-41fd-4be4-8dd8-ec56bebd76e1">
      <Terms xmlns="http://schemas.microsoft.com/office/infopath/2007/PartnerControls"/>
    </if136925b3df4bccb7739f08c872a8a0>
  </documentManagement>
</p:properties>
</file>

<file path=customXml/item4.xml><?xml version="1.0" encoding="utf-8"?>
<ct:contentTypeSchema xmlns:ct="http://schemas.microsoft.com/office/2006/metadata/contentType" xmlns:ma="http://schemas.microsoft.com/office/2006/metadata/properties/metaAttributes" ct:_="" ma:_="" ma:contentTypeName="QM Dokument MHD Formular hoch" ma:contentTypeID="0x0101003374AB2388BAEB459903FFACF376D8C6040300F1DAE394EC2F454F99053A45ECC283C4" ma:contentTypeVersion="31" ma:contentTypeDescription="Vorlage - Formular" ma:contentTypeScope="" ma:versionID="a0cf95247d5008dbe27323630aadb48f">
  <xsd:schema xmlns:xsd="http://www.w3.org/2001/XMLSchema" xmlns:xs="http://www.w3.org/2001/XMLSchema" xmlns:p="http://schemas.microsoft.com/office/2006/metadata/properties" xmlns:ns2="f97b15cd-41fd-4be4-8dd8-ec56bebd76e1" targetNamespace="http://schemas.microsoft.com/office/2006/metadata/properties" ma:root="true" ma:fieldsID="521055e83df003af7c1d110171c65906" ns2:_="">
    <xsd:import namespace="f97b15cd-41fd-4be4-8dd8-ec56bebd76e1"/>
    <xsd:element name="properties">
      <xsd:complexType>
        <xsd:sequence>
          <xsd:element name="documentManagement">
            <xsd:complexType>
              <xsd:all>
                <xsd:element ref="ns2:QM_x0020_Erstellt_x0020_am" minOccurs="0"/>
                <xsd:element ref="ns2:QM_x0020_Geprüft_x0020_am" minOccurs="0"/>
                <xsd:element ref="ns2:QM_x0020_Version" minOccurs="0"/>
                <xsd:element ref="ns2:QM_x0020_Gültig_x0020_ab" minOccurs="0"/>
                <xsd:element ref="ns2:Inaktiv" minOccurs="0"/>
                <xsd:element ref="ns2:Index_x0020_1" minOccurs="0"/>
                <xsd:element ref="ns2:c5e97a91bf784881ad95679a5587b730" minOccurs="0"/>
                <xsd:element ref="ns2:TaxCatchAll" minOccurs="0"/>
                <xsd:element ref="ns2:aeded88502ba4f1dbcb6d4668a9b3c2d" minOccurs="0"/>
                <xsd:element ref="ns2:TaxCatchAllLabel" minOccurs="0"/>
                <xsd:element ref="ns2:o30403e355414c72ab392aca505deb12" minOccurs="0"/>
                <xsd:element ref="ns2:nfe06422d84f471582337c5196867a8e" minOccurs="0"/>
                <xsd:element ref="ns2:_dlc_DocId" minOccurs="0"/>
                <xsd:element ref="ns2:d01e19066cdc4b6d9981c8cf69b65c9c" minOccurs="0"/>
                <xsd:element ref="ns2:_dlc_DocIdPersistId" minOccurs="0"/>
                <xsd:element ref="ns2:dc401a2a43f142c599d4b0e1f47ef518" minOccurs="0"/>
                <xsd:element ref="ns2:fcfdbdf429104252a53bfa2da09887f8" minOccurs="0"/>
                <xsd:element ref="ns2:h336172879c64b0b9e4d6da45e1c6b7b" minOccurs="0"/>
                <xsd:element ref="ns2:_dlc_DocIdUrl" minOccurs="0"/>
                <xsd:element ref="ns2:g9894a27c5e343929499e6278e5e3d80" minOccurs="0"/>
                <xsd:element ref="ns2:g43e711d2c5f48ad8ebfee708d5c5996" minOccurs="0"/>
                <xsd:element ref="ns2:j7f617feb64b4f009877476d2b201340" minOccurs="0"/>
                <xsd:element ref="ns2:if136925b3df4bccb7739f08c872a8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15cd-41fd-4be4-8dd8-ec56bebd76e1" elementFormDefault="qualified">
    <xsd:import namespace="http://schemas.microsoft.com/office/2006/documentManagement/types"/>
    <xsd:import namespace="http://schemas.microsoft.com/office/infopath/2007/PartnerControls"/>
    <xsd:element name="QM_x0020_Erstellt_x0020_am" ma:index="8" nillable="true" ma:displayName="Erstellungsdatum" ma:format="DateOnly" ma:internalName="QM_x0020_Erstellt_x0020_am">
      <xsd:simpleType>
        <xsd:restriction base="dms:DateTime"/>
      </xsd:simpleType>
    </xsd:element>
    <xsd:element name="QM_x0020_Geprüft_x0020_am" ma:index="11" nillable="true" ma:displayName="Prüfungsdatum" ma:format="DateOnly" ma:internalName="QM_x0020_Gepr_x00fc_ft_x0020_am">
      <xsd:simpleType>
        <xsd:restriction base="dms:DateTime"/>
      </xsd:simpleType>
    </xsd:element>
    <xsd:element name="QM_x0020_Version" ma:index="14" nillable="true" ma:displayName="Versions-Nr." ma:decimals="0" ma:internalName="QM_x0020_Version" ma:percentage="FALSE">
      <xsd:simpleType>
        <xsd:restriction base="dms:Number"/>
      </xsd:simpleType>
    </xsd:element>
    <xsd:element name="QM_x0020_Gültig_x0020_ab" ma:index="15" nillable="true" ma:displayName="Gültig ab" ma:format="DateOnly" ma:internalName="QM_x0020_G_x00fc_ltig_x0020_ab">
      <xsd:simpleType>
        <xsd:restriction base="dms:DateTime"/>
      </xsd:simpleType>
    </xsd:element>
    <xsd:element name="Inaktiv" ma:index="16" nillable="true" ma:displayName="Inaktiv" ma:default="0" ma:internalName="Inaktiv">
      <xsd:simpleType>
        <xsd:restriction base="dms:Boolean"/>
      </xsd:simpleType>
    </xsd:element>
    <xsd:element name="Index_x0020_1" ma:index="17" nillable="true" ma:displayName="Index 1" ma:decimals="0" ma:internalName="Index_x0020_1">
      <xsd:simpleType>
        <xsd:restriction base="dms:Number"/>
      </xsd:simpleType>
    </xsd:element>
    <xsd:element name="c5e97a91bf784881ad95679a5587b730" ma:index="19" nillable="true" ma:taxonomy="true" ma:internalName="c5e97a91bf784881ad95679a5587b730" ma:taxonomyFieldName="Zugeh_x00f6_rigkeit" ma:displayName="Zugehörigkeit" ma:default="" ma:fieldId="{c5e97a91-bf78-4881-ad95-679a5587b730}" ma:taxonomyMulti="true" ma:sspId="d175d4c7-dc8b-40ac-89bb-2a5077c9071e" ma:termSetId="a6168698-f89e-4bcc-b5ef-3bc7d2bbc054"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d5781c2-5445-46c1-8724-79db41287e37}" ma:internalName="TaxCatchAll" ma:showField="CatchAllData" ma:web="f97b15cd-41fd-4be4-8dd8-ec56bebd76e1">
      <xsd:complexType>
        <xsd:complexContent>
          <xsd:extension base="dms:MultiChoiceLookup">
            <xsd:sequence>
              <xsd:element name="Value" type="dms:Lookup" maxOccurs="unbounded" minOccurs="0" nillable="true"/>
            </xsd:sequence>
          </xsd:extension>
        </xsd:complexContent>
      </xsd:complexType>
    </xsd:element>
    <xsd:element name="aeded88502ba4f1dbcb6d4668a9b3c2d" ma:index="21" nillable="true" ma:taxonomy="true" ma:internalName="aeded88502ba4f1dbcb6d4668a9b3c2d" ma:taxonomyFieldName="QM_x0020_Freigegeben_x0020_von" ma:displayName="Name Freigeber" ma:default="" ma:fieldId="{aeded885-02ba-4f1d-bcb6-d4668a9b3c2d}" ma:taxonomyMulti="true" ma:sspId="d175d4c7-dc8b-40ac-89bb-2a5077c9071e" ma:termSetId="ee26f9b6-7e03-4c58-847d-36ac04bd0acb"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7d5781c2-5445-46c1-8724-79db41287e37}" ma:internalName="TaxCatchAllLabel" ma:readOnly="true" ma:showField="CatchAllDataLabel" ma:web="f97b15cd-41fd-4be4-8dd8-ec56bebd76e1">
      <xsd:complexType>
        <xsd:complexContent>
          <xsd:extension base="dms:MultiChoiceLookup">
            <xsd:sequence>
              <xsd:element name="Value" type="dms:Lookup" maxOccurs="unbounded" minOccurs="0" nillable="true"/>
            </xsd:sequence>
          </xsd:extension>
        </xsd:complexContent>
      </xsd:complexType>
    </xsd:element>
    <xsd:element name="o30403e355414c72ab392aca505deb12" ma:index="25" nillable="true" ma:taxonomy="true" ma:internalName="o30403e355414c72ab392aca505deb12" ma:taxonomyFieldName="QM_x0020_Erstellt_x0020_von_x0020_Funktion" ma:displayName="Funktion Ersteller" ma:default="" ma:fieldId="{830403e3-5541-4c72-ab39-2aca505deb12}" ma:taxonomyMulti="true" ma:sspId="d175d4c7-dc8b-40ac-89bb-2a5077c9071e" ma:termSetId="e0ca8b25-cc83-49e3-a7d0-757fec705339" ma:anchorId="00000000-0000-0000-0000-000000000000" ma:open="false" ma:isKeyword="false">
      <xsd:complexType>
        <xsd:sequence>
          <xsd:element ref="pc:Terms" minOccurs="0" maxOccurs="1"/>
        </xsd:sequence>
      </xsd:complexType>
    </xsd:element>
    <xsd:element name="nfe06422d84f471582337c5196867a8e" ma:index="27" nillable="true" ma:taxonomy="true" ma:internalName="nfe06422d84f471582337c5196867a8e" ma:taxonomyFieldName="QM_x0020_Gepr_x00fc_ft_x0020_von_x0020_Funktion" ma:displayName="Funktion Prüfer" ma:default="" ma:fieldId="{7fe06422-d84f-4715-8233-7c5196867a8e}" ma:taxonomyMulti="true" ma:sspId="d175d4c7-dc8b-40ac-89bb-2a5077c9071e" ma:termSetId="e0ca8b25-cc83-49e3-a7d0-757fec705339" ma:anchorId="00000000-0000-0000-0000-000000000000" ma:open="true" ma:isKeyword="false">
      <xsd:complexType>
        <xsd:sequence>
          <xsd:element ref="pc:Terms" minOccurs="0" maxOccurs="1"/>
        </xsd:sequence>
      </xsd:complexType>
    </xsd:element>
    <xsd:element name="_dlc_DocId" ma:index="28" nillable="true" ma:displayName="Wert der Dokument-ID" ma:description="Der Wert der diesem Element zugewiesenen Dokument-ID." ma:internalName="_dlc_DocId" ma:readOnly="true">
      <xsd:simpleType>
        <xsd:restriction base="dms:Text"/>
      </xsd:simpleType>
    </xsd:element>
    <xsd:element name="d01e19066cdc4b6d9981c8cf69b65c9c" ma:index="29" nillable="true" ma:taxonomy="true" ma:internalName="d01e19066cdc4b6d9981c8cf69b65c9c" ma:taxonomyFieldName="QM_x0020_Freigegeben_x0020_von_x0020_Funktion" ma:displayName="Funktion Freigeber" ma:default="" ma:fieldId="{d01e1906-6cdc-4b6d-9981-c8cf69b65c9c}" ma:taxonomyMulti="true" ma:sspId="d175d4c7-dc8b-40ac-89bb-2a5077c9071e" ma:termSetId="e0ca8b25-cc83-49e3-a7d0-757fec705339" ma:anchorId="00000000-0000-0000-0000-000000000000" ma:open="false" ma:isKeyword="false">
      <xsd:complexType>
        <xsd:sequence>
          <xsd:element ref="pc:Terms" minOccurs="0" maxOccurs="1"/>
        </xsd:sequence>
      </xsd:complexType>
    </xsd:element>
    <xsd:element name="_dlc_DocIdPersistId" ma:index="30" nillable="true" ma:displayName="Beständige ID" ma:description="ID beim Hinzufügen beibehalten." ma:hidden="true" ma:internalName="_dlc_DocIdPersistId" ma:readOnly="true">
      <xsd:simpleType>
        <xsd:restriction base="dms:Boolean"/>
      </xsd:simpleType>
    </xsd:element>
    <xsd:element name="dc401a2a43f142c599d4b0e1f47ef518" ma:index="31" nillable="true" ma:taxonomy="true" ma:internalName="dc401a2a43f142c599d4b0e1f47ef518" ma:taxonomyFieldName="Dokumenttyp" ma:displayName="Dokumenttyp" ma:indexed="true" ma:default="" ma:fieldId="{dc401a2a-43f1-42c5-99d4-b0e1f47ef518}" ma:sspId="d175d4c7-dc8b-40ac-89bb-2a5077c9071e" ma:termSetId="a1ef4825-7fc8-41c0-8841-b9ab0a36c5b3" ma:anchorId="00000000-0000-0000-0000-000000000000" ma:open="false" ma:isKeyword="false">
      <xsd:complexType>
        <xsd:sequence>
          <xsd:element ref="pc:Terms" minOccurs="0" maxOccurs="1"/>
        </xsd:sequence>
      </xsd:complexType>
    </xsd:element>
    <xsd:element name="fcfdbdf429104252a53bfa2da09887f8" ma:index="33" nillable="true" ma:taxonomy="true" ma:internalName="fcfdbdf429104252a53bfa2da09887f8" ma:taxonomyFieldName="QM_x0020_Erstellt_x0020_von" ma:displayName="Name Ersteller" ma:default="" ma:fieldId="{fcfdbdf4-2910-4252-a53b-fa2da09887f8}" ma:taxonomyMulti="true" ma:sspId="d175d4c7-dc8b-40ac-89bb-2a5077c9071e" ma:termSetId="ee26f9b6-7e03-4c58-847d-36ac04bd0acb" ma:anchorId="00000000-0000-0000-0000-000000000000" ma:open="true" ma:isKeyword="false">
      <xsd:complexType>
        <xsd:sequence>
          <xsd:element ref="pc:Terms" minOccurs="0" maxOccurs="1"/>
        </xsd:sequence>
      </xsd:complexType>
    </xsd:element>
    <xsd:element name="h336172879c64b0b9e4d6da45e1c6b7b" ma:index="36" nillable="true" ma:taxonomy="true" ma:internalName="h336172879c64b0b9e4d6da45e1c6b7b" ma:taxonomyFieldName="Abteilung_x002F_Bereich_x0020_MHD" ma:displayName="Gültig für (MHD)" ma:readOnly="false" ma:default="" ma:fieldId="{13361728-79c6-4b0b-9e4d-6da45e1c6b7b}" ma:taxonomyMulti="true" ma:sspId="d175d4c7-dc8b-40ac-89bb-2a5077c9071e" ma:termSetId="4ca4b893-d465-4e6d-8602-89a5ea5f5421" ma:anchorId="00000000-0000-0000-0000-000000000000" ma:open="false" ma:isKeyword="false">
      <xsd:complexType>
        <xsd:sequence>
          <xsd:element ref="pc:Terms" minOccurs="0" maxOccurs="1"/>
        </xsd:sequence>
      </xsd:complexType>
    </xsd:element>
    <xsd:element name="_dlc_DocIdUrl" ma:index="3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9894a27c5e343929499e6278e5e3d80" ma:index="38" nillable="true" ma:taxonomy="true" ma:internalName="g9894a27c5e343929499e6278e5e3d80" ma:taxonomyFieldName="Fachthema_x0020_MHD" ma:displayName="Abteilung/Fachbereich MHD" ma:readOnly="false" ma:default="" ma:fieldId="{09894a27-c5e3-4392-9499-e6278e5e3d80}" ma:taxonomyMulti="true" ma:sspId="d175d4c7-dc8b-40ac-89bb-2a5077c9071e" ma:termSetId="980bae06-efe0-4bca-b109-b34c188b42e9" ma:anchorId="00000000-0000-0000-0000-000000000000" ma:open="false" ma:isKeyword="false">
      <xsd:complexType>
        <xsd:sequence>
          <xsd:element ref="pc:Terms" minOccurs="0" maxOccurs="1"/>
        </xsd:sequence>
      </xsd:complexType>
    </xsd:element>
    <xsd:element name="g43e711d2c5f48ad8ebfee708d5c5996" ma:index="39" nillable="true" ma:taxonomy="true" ma:internalName="g43e711d2c5f48ad8ebfee708d5c5996" ma:taxonomyFieldName="QM_x0020_Gepr_x00fc_ft_x0020_von" ma:displayName="Name Prüfer" ma:default="" ma:fieldId="{043e711d-2c5f-48ad-8ebf-ee708d5c5996}" ma:taxonomyMulti="true" ma:sspId="d175d4c7-dc8b-40ac-89bb-2a5077c9071e" ma:termSetId="ee26f9b6-7e03-4c58-847d-36ac04bd0acb" ma:anchorId="00000000-0000-0000-0000-000000000000" ma:open="true" ma:isKeyword="false">
      <xsd:complexType>
        <xsd:sequence>
          <xsd:element ref="pc:Terms" minOccurs="0" maxOccurs="1"/>
        </xsd:sequence>
      </xsd:complexType>
    </xsd:element>
    <xsd:element name="j7f617feb64b4f009877476d2b201340" ma:index="40" nillable="true" ma:taxonomy="true" ma:internalName="j7f617feb64b4f009877476d2b201340" ma:taxonomyFieldName="DIN_x0020_ISO_x0020_9001" ma:displayName="DIN ISO 9001" ma:default="" ma:fieldId="{37f617fe-b64b-4f00-9877-476d2b201340}" ma:taxonomyMulti="true" ma:sspId="d175d4c7-dc8b-40ac-89bb-2a5077c9071e" ma:termSetId="169f42cf-fd89-4250-9d2a-308a7b814ffe" ma:anchorId="00000000-0000-0000-0000-000000000000" ma:open="false" ma:isKeyword="false">
      <xsd:complexType>
        <xsd:sequence>
          <xsd:element ref="pc:Terms" minOccurs="0" maxOccurs="1"/>
        </xsd:sequence>
      </xsd:complexType>
    </xsd:element>
    <xsd:element name="if136925b3df4bccb7739f08c872a8a0" ma:index="42" nillable="true" ma:taxonomy="true" ma:internalName="if136925b3df4bccb7739f08c872a8a0" ma:taxonomyFieldName="Schlagwort" ma:displayName="Schlagwort" ma:default="" ma:fieldId="{2f136925-b3df-4bcc-b773-9f08c872a8a0}" ma:taxonomyMulti="true" ma:sspId="d175d4c7-dc8b-40ac-89bb-2a5077c9071e" ma:termSetId="73f96f94-249d-4c3e-82c1-9b68e982142d" ma:anchorId="e45290a9-cae5-47d3-9e8a-49a07f86f613"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6511-38DF-4C7B-AFCC-2356B9780B78}">
  <ds:schemaRefs>
    <ds:schemaRef ds:uri="http://schemas.microsoft.com/sharepoint/v3/contenttype/forms"/>
  </ds:schemaRefs>
</ds:datastoreItem>
</file>

<file path=customXml/itemProps2.xml><?xml version="1.0" encoding="utf-8"?>
<ds:datastoreItem xmlns:ds="http://schemas.openxmlformats.org/officeDocument/2006/customXml" ds:itemID="{4A802D63-1E3E-459C-9C19-DB49BFBEA7F0}">
  <ds:schemaRefs>
    <ds:schemaRef ds:uri="http://schemas.microsoft.com/sharepoint/events"/>
  </ds:schemaRefs>
</ds:datastoreItem>
</file>

<file path=customXml/itemProps3.xml><?xml version="1.0" encoding="utf-8"?>
<ds:datastoreItem xmlns:ds="http://schemas.openxmlformats.org/officeDocument/2006/customXml" ds:itemID="{EC9A97E8-5188-4884-A18F-C3F53B8998D7}">
  <ds:schemaRefs>
    <ds:schemaRef ds:uri="http://www.w3.org/XML/1998/namespace"/>
    <ds:schemaRef ds:uri="http://purl.org/dc/dcmitype/"/>
    <ds:schemaRef ds:uri="http://schemas.microsoft.com/office/2006/documentManagement/types"/>
    <ds:schemaRef ds:uri="f97b15cd-41fd-4be4-8dd8-ec56bebd76e1"/>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3C66B5B-C4C3-4A8A-AD60-034DCA2A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15cd-41fd-4be4-8dd8-ec56bebd7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AA76E-5CD6-4C33-A3DE-FE0BEDBC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1251AFBB.dotm</Template>
  <TotalTime>0</TotalTime>
  <Pages>2</Pages>
  <Words>911</Words>
  <Characters>5743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Allgemeine Geschäftsbedingungen und Widerrufsbelehrung Malteser Ausbildung</vt:lpstr>
    </vt:vector>
  </TitlesOfParts>
  <Company>M&amp;P</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und Widerrufsbelehrung Malteser Ausbildung</dc:title>
  <dc:creator>Göser, Ulrike</dc:creator>
  <cp:lastModifiedBy>Meyer, Daniel</cp:lastModifiedBy>
  <cp:revision>2</cp:revision>
  <cp:lastPrinted>2015-05-08T11:23:00Z</cp:lastPrinted>
  <dcterms:created xsi:type="dcterms:W3CDTF">2015-05-11T08:57:00Z</dcterms:created>
  <dcterms:modified xsi:type="dcterms:W3CDTF">2015-05-11T08:57:00Z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0x0101003374AB2388BAEB459903FFACF376D8C6040300F1DAE394EC2F454F99053A45ECC283C4</vt:lpwstr>
  </property>
  <property fmtid="{D5CDD505-2E9C-101B-9397-08002B2CF9AE}" pid="3" name="_dlc_DocIdItemGuid">
    <vt:lpwstr>c1ea33b7-3c1d-47a8-ad6e-41258a1f39e2</vt:lpwstr>
  </property>
  <property fmtid="{D5CDD505-2E9C-101B-9397-08002B2CF9AE}" pid="4" name="QM Freigegeben von">
    <vt:lpwstr>312;#Klöcker, Norbert|1f0ec3ed-ddbc-4bc2-b48d-072838e8f347</vt:lpwstr>
  </property>
  <property fmtid="{D5CDD505-2E9C-101B-9397-08002B2CF9AE}" pid="5" name="QM_x0020_Erstellt_x0020_von_x0020_Funktion">
    <vt:lpwstr/>
  </property>
  <property fmtid="{D5CDD505-2E9C-101B-9397-08002B2CF9AE}" pid="6" name="Fachthema">
    <vt:lpwstr/>
  </property>
  <property fmtid="{D5CDD505-2E9C-101B-9397-08002B2CF9AE}" pid="7" name="Organisationsstruktur">
    <vt:lpwstr/>
  </property>
  <property fmtid="{D5CDD505-2E9C-101B-9397-08002B2CF9AE}" pid="8" name="Dokumenttyp">
    <vt:lpwstr>245;#Formular|880258b5-b507-4f50-b17d-b32594e682b8</vt:lpwstr>
  </property>
  <property fmtid="{D5CDD505-2E9C-101B-9397-08002B2CF9AE}" pid="9" name="QM Geprüft von">
    <vt:lpwstr>301;#Markus, Stefan|e17a6957-1c16-4fee-85b0-da83a1e554c4</vt:lpwstr>
  </property>
  <property fmtid="{D5CDD505-2E9C-101B-9397-08002B2CF9AE}" pid="10" name="QM Erstellt von">
    <vt:lpwstr>321;#Wellssow, Ulrike|d116d4ad-8bd7-4288-94bb-32a086d13a95</vt:lpwstr>
  </property>
  <property fmtid="{D5CDD505-2E9C-101B-9397-08002B2CF9AE}" pid="11" name="QM_x0020_Gepr_x00fc_ft_x0020_von_x0020_Funktion">
    <vt:lpwstr/>
  </property>
  <property fmtid="{D5CDD505-2E9C-101B-9397-08002B2CF9AE}" pid="12" name="Zugehörigkeit">
    <vt:lpwstr>226;#Malteser Hilfsdienst|d50f6c06-104d-425d-b109-36482e66da73</vt:lpwstr>
  </property>
  <property fmtid="{D5CDD505-2E9C-101B-9397-08002B2CF9AE}" pid="13" name="QM_x0020_Freigegeben_x0020_von_x0020_Funktion">
    <vt:lpwstr/>
  </property>
  <property fmtid="{D5CDD505-2E9C-101B-9397-08002B2CF9AE}" pid="14" name="Optionaler_x0020_OE_x002d_Druck">
    <vt:lpwstr/>
  </property>
  <property fmtid="{D5CDD505-2E9C-101B-9397-08002B2CF9AE}" pid="15" name="Optionaler OE-Druck">
    <vt:lpwstr/>
  </property>
  <property fmtid="{D5CDD505-2E9C-101B-9397-08002B2CF9AE}" pid="16" name="JACIE-Handbuch">
    <vt:lpwstr/>
  </property>
  <property fmtid="{D5CDD505-2E9C-101B-9397-08002B2CF9AE}" pid="17" name="KH ISO-Handbuch">
    <vt:lpwstr/>
  </property>
  <property fmtid="{D5CDD505-2E9C-101B-9397-08002B2CF9AE}" pid="18" name="Order">
    <vt:r8>200</vt:r8>
  </property>
  <property fmtid="{D5CDD505-2E9C-101B-9397-08002B2CF9AE}" pid="19" name="Darmzentrum_x002d_Handbuch">
    <vt:lpwstr/>
  </property>
  <property fmtid="{D5CDD505-2E9C-101B-9397-08002B2CF9AE}" pid="20" name="md9f7fca4f354e49b7ade12c0db4cb52">
    <vt:lpwstr/>
  </property>
  <property fmtid="{D5CDD505-2E9C-101B-9397-08002B2CF9AE}" pid="21" name="j18e347a27b44a10b662a5a1c9204f29">
    <vt:lpwstr/>
  </property>
  <property fmtid="{D5CDD505-2E9C-101B-9397-08002B2CF9AE}" pid="22" name="he251b057daa40e28764c5d121aede30">
    <vt:lpwstr/>
  </property>
  <property fmtid="{D5CDD505-2E9C-101B-9397-08002B2CF9AE}" pid="23" name="KH_x0020_ISO_x0020_9001">
    <vt:lpwstr/>
  </property>
  <property fmtid="{D5CDD505-2E9C-101B-9397-08002B2CF9AE}" pid="24" name="Schlagwort">
    <vt:lpwstr/>
  </property>
  <property fmtid="{D5CDD505-2E9C-101B-9397-08002B2CF9AE}" pid="25" name="h336172879c64b0b9e4d6da45e1c6b7b">
    <vt:lpwstr/>
  </property>
  <property fmtid="{D5CDD505-2E9C-101B-9397-08002B2CF9AE}" pid="26" name="Fachthema MHD">
    <vt:lpwstr>296;#Ausbildung|e45290a9-cae5-47d3-9e8a-49a07f86f613</vt:lpwstr>
  </property>
  <property fmtid="{D5CDD505-2E9C-101B-9397-08002B2CF9AE}" pid="27" name="g9894a27c5e343929499e6278e5e3d80">
    <vt:lpwstr/>
  </property>
  <property fmtid="{D5CDD505-2E9C-101B-9397-08002B2CF9AE}" pid="28" name="DIN ISO 9001">
    <vt:lpwstr/>
  </property>
  <property fmtid="{D5CDD505-2E9C-101B-9397-08002B2CF9AE}" pid="29" name="Abteilung/Bereich MHD">
    <vt:lpwstr>310;#Bund|dce2a218-73fe-4dc0-85c3-f539b85e9e4d</vt:lpwstr>
  </property>
  <property fmtid="{D5CDD505-2E9C-101B-9397-08002B2CF9AE}" pid="30" name="JACIE_x0020_Norm">
    <vt:lpwstr/>
  </property>
  <property fmtid="{D5CDD505-2E9C-101B-9397-08002B2CF9AE}" pid="31" name="if136925b3df4bccb7739f08c872a8a0">
    <vt:lpwstr/>
  </property>
  <property fmtid="{D5CDD505-2E9C-101B-9397-08002B2CF9AE}" pid="32" name="o96f52f025b349b99386111e3967f5a6">
    <vt:lpwstr/>
  </property>
  <property fmtid="{D5CDD505-2E9C-101B-9397-08002B2CF9AE}" pid="33" name="o71de7b4919c4b79bf3cec97e94400b4">
    <vt:lpwstr/>
  </property>
  <property fmtid="{D5CDD505-2E9C-101B-9397-08002B2CF9AE}" pid="34" name="pb7eee8572284035bed9f122f2264d89">
    <vt:lpwstr/>
  </property>
  <property fmtid="{D5CDD505-2E9C-101B-9397-08002B2CF9AE}" pid="35" name="l47219ea92544ab9951b6fa7fc538cd7">
    <vt:lpwstr/>
  </property>
  <property fmtid="{D5CDD505-2E9C-101B-9397-08002B2CF9AE}" pid="36" name="kf6f1d133f994f3dbf24b10045172d3d">
    <vt:lpwstr/>
  </property>
  <property fmtid="{D5CDD505-2E9C-101B-9397-08002B2CF9AE}" pid="37" name="KH ISO 9001">
    <vt:lpwstr/>
  </property>
  <property fmtid="{D5CDD505-2E9C-101B-9397-08002B2CF9AE}" pid="38" name="Darmzentrum-Handbuch">
    <vt:lpwstr/>
  </property>
  <property fmtid="{D5CDD505-2E9C-101B-9397-08002B2CF9AE}" pid="39" name="JACIE Norm">
    <vt:lpwstr/>
  </property>
  <property fmtid="{D5CDD505-2E9C-101B-9397-08002B2CF9AE}" pid="40" name="QM Geprüft von Funktion">
    <vt:lpwstr>311;#Abteilung Ausbildung|f79bc6b4-2315-42b4-8ea7-f31339c3c865</vt:lpwstr>
  </property>
  <property fmtid="{D5CDD505-2E9C-101B-9397-08002B2CF9AE}" pid="41" name="QM Freigegeben von Funktion">
    <vt:lpwstr>313;#Leiter Ausbildung|62262c21-8493-4280-8529-03affd3d1a54</vt:lpwstr>
  </property>
  <property fmtid="{D5CDD505-2E9C-101B-9397-08002B2CF9AE}" pid="42" name="QM Erstellt von Funktion">
    <vt:lpwstr>311;#Abteilung Ausbildung|f79bc6b4-2315-42b4-8ea7-f31339c3c865</vt:lpwstr>
  </property>
</Properties>
</file>